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88" w:rsidRDefault="00DA0A88">
      <w:pPr>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1</w:t>
      </w:r>
    </w:p>
    <w:p w:rsidR="00DA0A88" w:rsidRDefault="00DA0A88">
      <w:pPr>
        <w:jc w:val="center"/>
        <w:rPr>
          <w:rFonts w:cs="Times New Roman"/>
          <w:b/>
          <w:bCs/>
          <w:sz w:val="44"/>
          <w:szCs w:val="44"/>
        </w:rPr>
      </w:pPr>
      <w:r>
        <w:rPr>
          <w:rFonts w:cs="宋体" w:hint="eastAsia"/>
          <w:b/>
          <w:bCs/>
          <w:sz w:val="44"/>
          <w:szCs w:val="44"/>
        </w:rPr>
        <w:t>信阳市参会企业名录</w:t>
      </w:r>
    </w:p>
    <w:p w:rsidR="00DA0A88" w:rsidRDefault="00DA0A88">
      <w:pPr>
        <w:jc w:val="left"/>
        <w:rPr>
          <w:rFonts w:ascii="华文行楷" w:eastAsia="华文行楷" w:hAnsi="华文行楷" w:cs="Times New Roman"/>
          <w:sz w:val="32"/>
          <w:szCs w:val="32"/>
        </w:rPr>
      </w:pPr>
    </w:p>
    <w:p w:rsidR="00DA0A88" w:rsidRDefault="00DA0A88">
      <w:pPr>
        <w:jc w:val="left"/>
        <w:rPr>
          <w:rFonts w:ascii="华文行楷" w:eastAsia="华文行楷" w:hAnsi="华文行楷" w:cs="Times New Roman"/>
          <w:sz w:val="32"/>
          <w:szCs w:val="32"/>
        </w:rPr>
      </w:pPr>
    </w:p>
    <w:p w:rsidR="00DA0A88" w:rsidRPr="003C6B9B" w:rsidRDefault="00DA0A88">
      <w:pPr>
        <w:jc w:val="left"/>
        <w:rPr>
          <w:rFonts w:ascii="仿宋" w:eastAsia="仿宋" w:hAnsi="仿宋" w:cs="仿宋"/>
          <w:sz w:val="28"/>
          <w:szCs w:val="28"/>
        </w:rPr>
      </w:pPr>
      <w:r>
        <w:rPr>
          <w:rFonts w:ascii="仿宋" w:eastAsia="仿宋" w:hAnsi="仿宋" w:cs="仿宋"/>
          <w:b/>
          <w:bCs/>
          <w:sz w:val="28"/>
          <w:szCs w:val="28"/>
        </w:rPr>
        <w:t>1</w:t>
      </w:r>
      <w:r>
        <w:rPr>
          <w:rFonts w:ascii="仿宋" w:eastAsia="仿宋" w:hAnsi="仿宋" w:cs="仿宋" w:hint="eastAsia"/>
          <w:b/>
          <w:bCs/>
          <w:sz w:val="28"/>
          <w:szCs w:val="28"/>
        </w:rPr>
        <w:t>、单位名称：</w:t>
      </w:r>
      <w:r w:rsidRPr="003C6B9B">
        <w:rPr>
          <w:rFonts w:ascii="仿宋" w:eastAsia="仿宋" w:hAnsi="仿宋" w:cs="仿宋" w:hint="eastAsia"/>
          <w:sz w:val="28"/>
          <w:szCs w:val="28"/>
        </w:rPr>
        <w:t>潢川县鹏升畜产品有限公司</w:t>
      </w:r>
      <w:r w:rsidRPr="003C6B9B">
        <w:rPr>
          <w:rFonts w:ascii="仿宋" w:eastAsia="仿宋" w:hAnsi="仿宋" w:cs="仿宋"/>
          <w:sz w:val="28"/>
          <w:szCs w:val="28"/>
        </w:rPr>
        <w:t xml:space="preserve">  </w:t>
      </w:r>
    </w:p>
    <w:p w:rsidR="00DA0A88" w:rsidRDefault="00DA0A88">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sidRPr="003C6B9B">
        <w:rPr>
          <w:rFonts w:ascii="仿宋" w:eastAsia="仿宋" w:hAnsi="仿宋" w:cs="仿宋" w:hint="eastAsia"/>
          <w:sz w:val="28"/>
          <w:szCs w:val="28"/>
        </w:rPr>
        <w:t>公司位于潢川县产业集聚区工业大道中段，公交车可直达，地理位置优越，交通方便；公司主营业务是畜产品交工，日处理毛肠</w:t>
      </w:r>
      <w:r w:rsidRPr="003C6B9B">
        <w:rPr>
          <w:rFonts w:ascii="仿宋" w:eastAsia="仿宋" w:hAnsi="仿宋" w:cs="仿宋"/>
          <w:sz w:val="28"/>
          <w:szCs w:val="28"/>
        </w:rPr>
        <w:t>2</w:t>
      </w:r>
      <w:r w:rsidRPr="003C6B9B">
        <w:rPr>
          <w:rFonts w:ascii="仿宋" w:eastAsia="仿宋" w:hAnsi="仿宋" w:cs="仿宋" w:hint="eastAsia"/>
          <w:sz w:val="28"/>
          <w:szCs w:val="28"/>
        </w:rPr>
        <w:t>万根，主要产品有：肠衣、肠皮、肠膜蛋白粉、肝素钠粗品。整个厂区严格按照国家</w:t>
      </w:r>
      <w:r w:rsidRPr="003C6B9B">
        <w:rPr>
          <w:rFonts w:ascii="仿宋" w:eastAsia="仿宋" w:hAnsi="仿宋" w:cs="仿宋"/>
          <w:sz w:val="28"/>
          <w:szCs w:val="28"/>
        </w:rPr>
        <w:t>GMP</w:t>
      </w:r>
      <w:r w:rsidRPr="003C6B9B">
        <w:rPr>
          <w:rFonts w:ascii="仿宋" w:eastAsia="仿宋" w:hAnsi="仿宋" w:cs="仿宋" w:hint="eastAsia"/>
          <w:sz w:val="28"/>
          <w:szCs w:val="28"/>
        </w:rPr>
        <w:t>标准来设计，生产线水平先进，设备结构合理，连续化、机械化和自动化程度高，具有较高安全性和卫生要求。</w:t>
      </w:r>
    </w:p>
    <w:p w:rsidR="00DA0A88" w:rsidRPr="005810D8" w:rsidRDefault="00DA0A88">
      <w:pPr>
        <w:jc w:val="left"/>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Pr>
          <w:rFonts w:ascii="仿宋" w:eastAsia="仿宋" w:hAnsi="仿宋" w:cs="仿宋"/>
          <w:b/>
          <w:bCs/>
          <w:sz w:val="28"/>
          <w:szCs w:val="28"/>
        </w:rPr>
        <w:t xml:space="preserve">  </w:t>
      </w:r>
      <w:r w:rsidRPr="005810D8">
        <w:rPr>
          <w:rFonts w:ascii="仿宋" w:eastAsia="仿宋" w:hAnsi="仿宋" w:cs="仿宋" w:hint="eastAsia"/>
          <w:sz w:val="28"/>
          <w:szCs w:val="28"/>
        </w:rPr>
        <w:t>民营企业</w:t>
      </w:r>
      <w:r w:rsidRPr="005810D8">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sidRPr="005810D8">
        <w:rPr>
          <w:rFonts w:ascii="仿宋" w:eastAsia="仿宋" w:hAnsi="仿宋" w:cs="仿宋" w:hint="eastAsia"/>
          <w:sz w:val="28"/>
          <w:szCs w:val="28"/>
        </w:rPr>
        <w:t>生物医药</w:t>
      </w:r>
    </w:p>
    <w:p w:rsidR="00DA0A88" w:rsidRDefault="00DA0A88">
      <w:pPr>
        <w:ind w:firstLine="560"/>
        <w:jc w:val="left"/>
        <w:rPr>
          <w:rFonts w:ascii="仿宋" w:eastAsia="仿宋" w:hAnsi="仿宋" w:cs="仿宋"/>
          <w:b/>
          <w:bCs/>
          <w:sz w:val="28"/>
          <w:szCs w:val="28"/>
        </w:rPr>
      </w:pPr>
      <w:r>
        <w:rPr>
          <w:rFonts w:ascii="仿宋" w:eastAsia="仿宋" w:hAnsi="仿宋" w:cs="仿宋" w:hint="eastAsia"/>
          <w:b/>
          <w:bCs/>
          <w:sz w:val="28"/>
          <w:szCs w:val="28"/>
        </w:rPr>
        <w:t>联系人：</w:t>
      </w:r>
      <w:r>
        <w:rPr>
          <w:rFonts w:ascii="仿宋" w:eastAsia="仿宋" w:hAnsi="仿宋" w:cs="仿宋"/>
          <w:b/>
          <w:bCs/>
          <w:sz w:val="28"/>
          <w:szCs w:val="28"/>
        </w:rPr>
        <w:t xml:space="preserve">     </w:t>
      </w:r>
      <w:r w:rsidRPr="005810D8">
        <w:rPr>
          <w:rFonts w:ascii="仿宋" w:eastAsia="仿宋" w:hAnsi="仿宋" w:cs="仿宋" w:hint="eastAsia"/>
          <w:sz w:val="28"/>
          <w:szCs w:val="28"/>
        </w:rPr>
        <w:t>余璞斐</w:t>
      </w:r>
      <w:r w:rsidRPr="005810D8">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5810D8">
        <w:rPr>
          <w:rFonts w:ascii="仿宋" w:eastAsia="仿宋" w:hAnsi="仿宋" w:cs="仿宋"/>
          <w:sz w:val="28"/>
          <w:szCs w:val="28"/>
        </w:rPr>
        <w:t xml:space="preserve">15713761123 </w:t>
      </w:r>
      <w:r>
        <w:rPr>
          <w:rFonts w:ascii="仿宋" w:eastAsia="仿宋" w:hAnsi="仿宋" w:cs="仿宋"/>
          <w:b/>
          <w:bCs/>
          <w:sz w:val="28"/>
          <w:szCs w:val="28"/>
        </w:rPr>
        <w:t xml:space="preserve">   </w:t>
      </w:r>
    </w:p>
    <w:p w:rsidR="00DA0A88" w:rsidRDefault="00DA0A88">
      <w:pPr>
        <w:ind w:firstLine="560"/>
        <w:jc w:val="left"/>
        <w:rPr>
          <w:rFonts w:ascii="仿宋" w:eastAsia="仿宋" w:hAnsi="仿宋" w:cs="Times New Roman"/>
          <w:sz w:val="28"/>
          <w:szCs w:val="28"/>
        </w:rPr>
      </w:pPr>
    </w:p>
    <w:p w:rsidR="00DA0A88" w:rsidRDefault="00DA0A88">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Pr="004C6C5C" w:rsidRDefault="00DA0A88" w:rsidP="004C6C5C">
      <w:pPr>
        <w:ind w:firstLine="560"/>
        <w:jc w:val="left"/>
        <w:rPr>
          <w:rFonts w:ascii="仿宋" w:eastAsia="仿宋" w:hAnsi="仿宋" w:cs="仿宋"/>
          <w:sz w:val="28"/>
          <w:szCs w:val="28"/>
        </w:rPr>
      </w:pPr>
      <w:r w:rsidRPr="004C6C5C">
        <w:rPr>
          <w:rFonts w:ascii="仿宋" w:eastAsia="仿宋" w:hAnsi="仿宋" w:cs="仿宋"/>
          <w:sz w:val="28"/>
          <w:szCs w:val="28"/>
        </w:rPr>
        <w:t>1</w:t>
      </w:r>
      <w:r w:rsidRPr="004C6C5C">
        <w:rPr>
          <w:rFonts w:ascii="仿宋" w:eastAsia="仿宋" w:hAnsi="仿宋" w:cs="仿宋" w:hint="eastAsia"/>
          <w:sz w:val="28"/>
          <w:szCs w:val="28"/>
        </w:rPr>
        <w:t>、</w:t>
      </w:r>
      <w:r w:rsidRPr="004C6C5C">
        <w:rPr>
          <w:rFonts w:ascii="仿宋" w:eastAsia="仿宋" w:hAnsi="仿宋" w:cs="仿宋"/>
          <w:sz w:val="28"/>
          <w:szCs w:val="28"/>
        </w:rPr>
        <w:t xml:space="preserve">   </w:t>
      </w:r>
      <w:r w:rsidRPr="004C6C5C">
        <w:rPr>
          <w:rFonts w:ascii="仿宋" w:eastAsia="仿宋" w:hAnsi="仿宋" w:cs="仿宋" w:hint="eastAsia"/>
          <w:sz w:val="28"/>
          <w:szCs w:val="28"/>
        </w:rPr>
        <w:t>研发</w:t>
      </w:r>
      <w:r w:rsidRPr="004C6C5C">
        <w:rPr>
          <w:rFonts w:ascii="仿宋" w:eastAsia="仿宋" w:hAnsi="仿宋" w:cs="仿宋"/>
          <w:sz w:val="28"/>
          <w:szCs w:val="28"/>
        </w:rPr>
        <w:t xml:space="preserve">   </w:t>
      </w:r>
      <w:r w:rsidRPr="004C6C5C">
        <w:rPr>
          <w:rFonts w:ascii="仿宋" w:eastAsia="仿宋" w:hAnsi="仿宋" w:cs="仿宋" w:hint="eastAsia"/>
          <w:sz w:val="28"/>
          <w:szCs w:val="28"/>
        </w:rPr>
        <w:t>岗位</w:t>
      </w:r>
      <w:r w:rsidRPr="004C6C5C">
        <w:rPr>
          <w:rFonts w:ascii="仿宋" w:eastAsia="仿宋" w:hAnsi="仿宋" w:cs="仿宋"/>
          <w:sz w:val="28"/>
          <w:szCs w:val="28"/>
        </w:rPr>
        <w:t xml:space="preserve"> </w:t>
      </w:r>
      <w:r w:rsidRPr="004C6C5C">
        <w:rPr>
          <w:rFonts w:ascii="仿宋" w:eastAsia="仿宋" w:hAnsi="仿宋" w:cs="仿宋" w:hint="eastAsia"/>
          <w:sz w:val="28"/>
          <w:szCs w:val="28"/>
        </w:rPr>
        <w:t>、</w:t>
      </w:r>
      <w:r w:rsidRPr="004C6C5C">
        <w:rPr>
          <w:rFonts w:ascii="仿宋" w:eastAsia="仿宋" w:hAnsi="仿宋" w:cs="仿宋"/>
          <w:sz w:val="28"/>
          <w:szCs w:val="28"/>
        </w:rPr>
        <w:t xml:space="preserve"> 6 </w:t>
      </w:r>
      <w:r w:rsidRPr="004C6C5C">
        <w:rPr>
          <w:rFonts w:ascii="仿宋" w:eastAsia="仿宋" w:hAnsi="仿宋" w:cs="仿宋" w:hint="eastAsia"/>
          <w:sz w:val="28"/>
          <w:szCs w:val="28"/>
        </w:rPr>
        <w:t>人、岗位要求条件：</w:t>
      </w:r>
      <w:r w:rsidRPr="004C6C5C">
        <w:rPr>
          <w:rFonts w:ascii="仿宋" w:eastAsia="仿宋" w:hAnsi="仿宋" w:cs="仿宋"/>
          <w:sz w:val="28"/>
          <w:szCs w:val="28"/>
        </w:rPr>
        <w:t xml:space="preserve">   </w:t>
      </w:r>
      <w:r w:rsidRPr="004C6C5C">
        <w:rPr>
          <w:rFonts w:ascii="仿宋" w:eastAsia="仿宋" w:hAnsi="仿宋" w:cs="仿宋" w:hint="eastAsia"/>
          <w:sz w:val="28"/>
          <w:szCs w:val="28"/>
        </w:rPr>
        <w:t>对饲料添加剂和生物提取药相关领域有相关研究的中、高级职称人才。</w:t>
      </w:r>
      <w:r w:rsidRPr="004C6C5C">
        <w:rPr>
          <w:rFonts w:ascii="仿宋" w:eastAsia="仿宋" w:hAnsi="仿宋" w:cs="仿宋"/>
          <w:sz w:val="28"/>
          <w:szCs w:val="28"/>
        </w:rPr>
        <w:t xml:space="preserve">        </w:t>
      </w:r>
    </w:p>
    <w:p w:rsidR="00DA0A88" w:rsidRPr="004C6C5C" w:rsidRDefault="00DA0A88" w:rsidP="004C6C5C">
      <w:pPr>
        <w:ind w:firstLine="560"/>
        <w:jc w:val="left"/>
        <w:rPr>
          <w:rFonts w:ascii="仿宋" w:eastAsia="仿宋" w:hAnsi="仿宋" w:cs="Times New Roman"/>
          <w:sz w:val="28"/>
          <w:szCs w:val="28"/>
        </w:rPr>
      </w:pPr>
      <w:r w:rsidRPr="004C6C5C">
        <w:rPr>
          <w:rFonts w:ascii="仿宋" w:eastAsia="仿宋" w:hAnsi="仿宋" w:cs="仿宋"/>
          <w:sz w:val="28"/>
          <w:szCs w:val="28"/>
        </w:rPr>
        <w:t>2</w:t>
      </w:r>
      <w:r w:rsidRPr="004C6C5C">
        <w:rPr>
          <w:rFonts w:ascii="仿宋" w:eastAsia="仿宋" w:hAnsi="仿宋" w:cs="仿宋" w:hint="eastAsia"/>
          <w:sz w:val="28"/>
          <w:szCs w:val="28"/>
        </w:rPr>
        <w:t>、</w:t>
      </w:r>
      <w:r w:rsidRPr="004C6C5C">
        <w:rPr>
          <w:rFonts w:ascii="仿宋" w:eastAsia="仿宋" w:hAnsi="仿宋" w:cs="仿宋"/>
          <w:sz w:val="28"/>
          <w:szCs w:val="28"/>
        </w:rPr>
        <w:t xml:space="preserve">  </w:t>
      </w:r>
      <w:r w:rsidRPr="004C6C5C">
        <w:rPr>
          <w:rFonts w:ascii="仿宋" w:eastAsia="仿宋" w:hAnsi="仿宋" w:cs="仿宋" w:hint="eastAsia"/>
          <w:sz w:val="28"/>
          <w:szCs w:val="28"/>
        </w:rPr>
        <w:t>食品、药品检验</w:t>
      </w:r>
      <w:r w:rsidRPr="004C6C5C">
        <w:rPr>
          <w:rFonts w:ascii="仿宋" w:eastAsia="仿宋" w:hAnsi="仿宋" w:cs="仿宋"/>
          <w:sz w:val="28"/>
          <w:szCs w:val="28"/>
        </w:rPr>
        <w:t xml:space="preserve">(QA/QC)  </w:t>
      </w:r>
      <w:r w:rsidRPr="004C6C5C">
        <w:rPr>
          <w:rFonts w:ascii="仿宋" w:eastAsia="仿宋" w:hAnsi="仿宋" w:cs="仿宋" w:hint="eastAsia"/>
          <w:sz w:val="28"/>
          <w:szCs w:val="28"/>
        </w:rPr>
        <w:t>岗位</w:t>
      </w:r>
      <w:r w:rsidRPr="004C6C5C">
        <w:rPr>
          <w:rFonts w:ascii="仿宋" w:eastAsia="仿宋" w:hAnsi="仿宋" w:cs="仿宋"/>
          <w:sz w:val="28"/>
          <w:szCs w:val="28"/>
        </w:rPr>
        <w:t xml:space="preserve"> </w:t>
      </w:r>
      <w:r w:rsidRPr="004C6C5C">
        <w:rPr>
          <w:rFonts w:ascii="仿宋" w:eastAsia="仿宋" w:hAnsi="仿宋" w:cs="仿宋" w:hint="eastAsia"/>
          <w:sz w:val="28"/>
          <w:szCs w:val="28"/>
        </w:rPr>
        <w:t>、</w:t>
      </w:r>
      <w:r w:rsidRPr="004C6C5C">
        <w:rPr>
          <w:rFonts w:ascii="仿宋" w:eastAsia="仿宋" w:hAnsi="仿宋" w:cs="仿宋"/>
          <w:sz w:val="28"/>
          <w:szCs w:val="28"/>
        </w:rPr>
        <w:t xml:space="preserve"> 6 </w:t>
      </w:r>
      <w:r w:rsidRPr="004C6C5C">
        <w:rPr>
          <w:rFonts w:ascii="仿宋" w:eastAsia="仿宋" w:hAnsi="仿宋" w:cs="仿宋" w:hint="eastAsia"/>
          <w:sz w:val="28"/>
          <w:szCs w:val="28"/>
        </w:rPr>
        <w:t>人、岗位要求条件：</w:t>
      </w:r>
      <w:r w:rsidRPr="004C6C5C">
        <w:rPr>
          <w:rFonts w:ascii="仿宋" w:eastAsia="仿宋" w:hAnsi="仿宋" w:cs="仿宋"/>
          <w:sz w:val="28"/>
          <w:szCs w:val="28"/>
        </w:rPr>
        <w:t xml:space="preserve"> 1</w:t>
      </w:r>
      <w:r w:rsidRPr="004C6C5C">
        <w:rPr>
          <w:rFonts w:ascii="仿宋" w:eastAsia="仿宋" w:hAnsi="仿宋" w:cs="仿宋" w:hint="eastAsia"/>
          <w:sz w:val="28"/>
          <w:szCs w:val="28"/>
        </w:rPr>
        <w:t>、有从事药品生产、质量保证或质量检验工作一年以上工作经验，熟悉生产工艺流程、掌握质量管理方面的基础知识。</w:t>
      </w:r>
      <w:r w:rsidRPr="004C6C5C">
        <w:rPr>
          <w:rFonts w:ascii="仿宋" w:eastAsia="仿宋" w:hAnsi="仿宋" w:cs="仿宋"/>
          <w:sz w:val="28"/>
          <w:szCs w:val="28"/>
        </w:rPr>
        <w:t>2</w:t>
      </w:r>
      <w:r w:rsidRPr="004C6C5C">
        <w:rPr>
          <w:rFonts w:ascii="仿宋" w:eastAsia="仿宋" w:hAnsi="仿宋" w:cs="仿宋" w:hint="eastAsia"/>
          <w:sz w:val="28"/>
          <w:szCs w:val="28"/>
        </w:rPr>
        <w:t>、熟悉</w:t>
      </w:r>
      <w:r w:rsidRPr="004C6C5C">
        <w:rPr>
          <w:rFonts w:ascii="仿宋" w:eastAsia="仿宋" w:hAnsi="仿宋" w:cs="仿宋"/>
          <w:sz w:val="28"/>
          <w:szCs w:val="28"/>
        </w:rPr>
        <w:t>GMP</w:t>
      </w:r>
      <w:r w:rsidRPr="004C6C5C">
        <w:rPr>
          <w:rFonts w:ascii="仿宋" w:eastAsia="仿宋" w:hAnsi="仿宋" w:cs="仿宋" w:hint="eastAsia"/>
          <w:sz w:val="28"/>
          <w:szCs w:val="28"/>
        </w:rPr>
        <w:t>方面的相关知识，能编写各种质量标准和管理文件、熟悉文件管理的整个流程等。</w:t>
      </w:r>
      <w:r w:rsidRPr="004C6C5C">
        <w:rPr>
          <w:rFonts w:ascii="仿宋" w:eastAsia="仿宋" w:hAnsi="仿宋" w:cs="仿宋"/>
          <w:sz w:val="28"/>
          <w:szCs w:val="28"/>
        </w:rPr>
        <w:t>3</w:t>
      </w:r>
      <w:r w:rsidRPr="004C6C5C">
        <w:rPr>
          <w:rFonts w:ascii="仿宋" w:eastAsia="仿宋" w:hAnsi="仿宋" w:cs="仿宋" w:hint="eastAsia"/>
          <w:sz w:val="28"/>
          <w:szCs w:val="28"/>
        </w:rPr>
        <w:t>、熟悉验证工作的流程，配合各部门做好验证工作。</w:t>
      </w:r>
      <w:r w:rsidRPr="004C6C5C">
        <w:rPr>
          <w:rFonts w:ascii="仿宋" w:eastAsia="仿宋" w:hAnsi="仿宋" w:cs="仿宋"/>
          <w:sz w:val="28"/>
          <w:szCs w:val="28"/>
        </w:rPr>
        <w:t xml:space="preserve"> </w:t>
      </w:r>
      <w:r w:rsidRPr="004C6C5C">
        <w:rPr>
          <w:rFonts w:ascii="仿宋" w:eastAsia="仿宋" w:hAnsi="仿宋" w:cs="仿宋" w:hint="eastAsia"/>
          <w:sz w:val="28"/>
          <w:szCs w:val="28"/>
        </w:rPr>
        <w:t>；</w:t>
      </w:r>
    </w:p>
    <w:p w:rsidR="00DA0A88" w:rsidRDefault="00DA0A88" w:rsidP="004C6C5C">
      <w:pPr>
        <w:ind w:firstLine="560"/>
        <w:jc w:val="left"/>
        <w:rPr>
          <w:rFonts w:ascii="仿宋" w:eastAsia="仿宋" w:hAnsi="仿宋" w:cs="Times New Roman"/>
          <w:sz w:val="28"/>
          <w:szCs w:val="28"/>
        </w:rPr>
      </w:pPr>
      <w:r w:rsidRPr="004C6C5C">
        <w:rPr>
          <w:rFonts w:ascii="仿宋" w:eastAsia="仿宋" w:hAnsi="仿宋" w:cs="仿宋"/>
          <w:sz w:val="28"/>
          <w:szCs w:val="28"/>
        </w:rPr>
        <w:t>3</w:t>
      </w:r>
      <w:r w:rsidRPr="004C6C5C">
        <w:rPr>
          <w:rFonts w:ascii="仿宋" w:eastAsia="仿宋" w:hAnsi="仿宋" w:cs="仿宋" w:hint="eastAsia"/>
          <w:sz w:val="28"/>
          <w:szCs w:val="28"/>
        </w:rPr>
        <w:t>、</w:t>
      </w:r>
      <w:r w:rsidRPr="004C6C5C">
        <w:rPr>
          <w:rFonts w:ascii="仿宋" w:eastAsia="仿宋" w:hAnsi="仿宋" w:cs="仿宋"/>
          <w:sz w:val="28"/>
          <w:szCs w:val="28"/>
        </w:rPr>
        <w:t xml:space="preserve">  </w:t>
      </w:r>
      <w:r w:rsidRPr="004C6C5C">
        <w:rPr>
          <w:rFonts w:ascii="仿宋" w:eastAsia="仿宋" w:hAnsi="仿宋" w:cs="仿宋" w:hint="eastAsia"/>
          <w:sz w:val="28"/>
          <w:szCs w:val="28"/>
        </w:rPr>
        <w:t>财务</w:t>
      </w:r>
      <w:r w:rsidRPr="004C6C5C">
        <w:rPr>
          <w:rFonts w:ascii="仿宋" w:eastAsia="仿宋" w:hAnsi="仿宋" w:cs="仿宋"/>
          <w:sz w:val="28"/>
          <w:szCs w:val="28"/>
        </w:rPr>
        <w:t xml:space="preserve">  </w:t>
      </w:r>
      <w:r w:rsidRPr="004C6C5C">
        <w:rPr>
          <w:rFonts w:ascii="仿宋" w:eastAsia="仿宋" w:hAnsi="仿宋" w:cs="仿宋" w:hint="eastAsia"/>
          <w:sz w:val="28"/>
          <w:szCs w:val="28"/>
        </w:rPr>
        <w:t>岗位</w:t>
      </w:r>
      <w:r w:rsidRPr="004C6C5C">
        <w:rPr>
          <w:rFonts w:ascii="仿宋" w:eastAsia="仿宋" w:hAnsi="仿宋" w:cs="仿宋"/>
          <w:sz w:val="28"/>
          <w:szCs w:val="28"/>
        </w:rPr>
        <w:t xml:space="preserve"> </w:t>
      </w:r>
      <w:r w:rsidRPr="004C6C5C">
        <w:rPr>
          <w:rFonts w:ascii="仿宋" w:eastAsia="仿宋" w:hAnsi="仿宋" w:cs="仿宋" w:hint="eastAsia"/>
          <w:sz w:val="28"/>
          <w:szCs w:val="28"/>
        </w:rPr>
        <w:t>、</w:t>
      </w:r>
      <w:r w:rsidRPr="004C6C5C">
        <w:rPr>
          <w:rFonts w:ascii="仿宋" w:eastAsia="仿宋" w:hAnsi="仿宋" w:cs="仿宋"/>
          <w:sz w:val="28"/>
          <w:szCs w:val="28"/>
        </w:rPr>
        <w:t xml:space="preserve"> 3 </w:t>
      </w:r>
      <w:r w:rsidRPr="004C6C5C">
        <w:rPr>
          <w:rFonts w:ascii="仿宋" w:eastAsia="仿宋" w:hAnsi="仿宋" w:cs="仿宋" w:hint="eastAsia"/>
          <w:sz w:val="28"/>
          <w:szCs w:val="28"/>
        </w:rPr>
        <w:t>人、岗位要求条件：</w:t>
      </w:r>
      <w:r w:rsidRPr="004C6C5C">
        <w:rPr>
          <w:rFonts w:ascii="仿宋" w:eastAsia="仿宋" w:hAnsi="仿宋" w:cs="仿宋"/>
          <w:sz w:val="28"/>
          <w:szCs w:val="28"/>
        </w:rPr>
        <w:t xml:space="preserve">   </w:t>
      </w:r>
      <w:r w:rsidRPr="004C6C5C">
        <w:rPr>
          <w:rFonts w:ascii="仿宋" w:eastAsia="仿宋" w:hAnsi="仿宋" w:cs="仿宋" w:hint="eastAsia"/>
          <w:sz w:val="28"/>
          <w:szCs w:val="28"/>
        </w:rPr>
        <w:t>中级以上，</w:t>
      </w:r>
      <w:r w:rsidRPr="004C6C5C">
        <w:rPr>
          <w:rFonts w:ascii="仿宋" w:eastAsia="仿宋" w:hAnsi="仿宋" w:cs="仿宋"/>
          <w:sz w:val="28"/>
          <w:szCs w:val="28"/>
        </w:rPr>
        <w:t>1</w:t>
      </w:r>
      <w:r w:rsidRPr="004C6C5C">
        <w:rPr>
          <w:rFonts w:ascii="仿宋" w:eastAsia="仿宋" w:hAnsi="仿宋" w:cs="仿宋" w:hint="eastAsia"/>
          <w:sz w:val="28"/>
          <w:szCs w:val="28"/>
        </w:rPr>
        <w:t>、</w:t>
      </w:r>
      <w:r w:rsidRPr="004C6C5C">
        <w:rPr>
          <w:rFonts w:ascii="仿宋" w:eastAsia="仿宋" w:hAnsi="仿宋" w:cs="仿宋"/>
          <w:sz w:val="28"/>
          <w:szCs w:val="28"/>
        </w:rPr>
        <w:t xml:space="preserve"> </w:t>
      </w:r>
      <w:r w:rsidRPr="004C6C5C">
        <w:rPr>
          <w:rFonts w:ascii="仿宋" w:eastAsia="仿宋" w:hAnsi="仿宋" w:cs="仿宋" w:hint="eastAsia"/>
          <w:sz w:val="28"/>
          <w:szCs w:val="28"/>
        </w:rPr>
        <w:t>负责与外部机构建立广泛的信息来源和良好的合作关系；</w:t>
      </w:r>
      <w:r w:rsidRPr="004C6C5C">
        <w:rPr>
          <w:rFonts w:ascii="仿宋" w:eastAsia="仿宋" w:hAnsi="仿宋" w:cs="仿宋"/>
          <w:sz w:val="28"/>
          <w:szCs w:val="28"/>
        </w:rPr>
        <w:t>2</w:t>
      </w:r>
      <w:r w:rsidRPr="004C6C5C">
        <w:rPr>
          <w:rFonts w:ascii="仿宋" w:eastAsia="仿宋" w:hAnsi="仿宋" w:cs="仿宋" w:hint="eastAsia"/>
          <w:sz w:val="28"/>
          <w:szCs w:val="28"/>
        </w:rPr>
        <w:t>、</w:t>
      </w:r>
      <w:r w:rsidRPr="004C6C5C">
        <w:rPr>
          <w:rFonts w:ascii="仿宋" w:eastAsia="仿宋" w:hAnsi="仿宋" w:cs="仿宋"/>
          <w:sz w:val="28"/>
          <w:szCs w:val="28"/>
        </w:rPr>
        <w:t xml:space="preserve"> </w:t>
      </w:r>
      <w:r w:rsidRPr="004C6C5C">
        <w:rPr>
          <w:rFonts w:ascii="仿宋" w:eastAsia="仿宋" w:hAnsi="仿宋" w:cs="仿宋" w:hint="eastAsia"/>
          <w:sz w:val="28"/>
          <w:szCs w:val="28"/>
        </w:rPr>
        <w:t>负责各种融资方式的分析、探讨、操作、实施；</w:t>
      </w:r>
      <w:r w:rsidRPr="004C6C5C">
        <w:rPr>
          <w:rFonts w:ascii="仿宋" w:eastAsia="仿宋" w:hAnsi="仿宋" w:cs="仿宋"/>
          <w:sz w:val="28"/>
          <w:szCs w:val="28"/>
        </w:rPr>
        <w:t>3</w:t>
      </w:r>
      <w:r w:rsidRPr="004C6C5C">
        <w:rPr>
          <w:rFonts w:ascii="仿宋" w:eastAsia="仿宋" w:hAnsi="仿宋" w:cs="仿宋" w:hint="eastAsia"/>
          <w:sz w:val="28"/>
          <w:szCs w:val="28"/>
        </w:rPr>
        <w:t>、</w:t>
      </w:r>
      <w:r w:rsidRPr="004C6C5C">
        <w:rPr>
          <w:rFonts w:ascii="仿宋" w:eastAsia="仿宋" w:hAnsi="仿宋" w:cs="仿宋"/>
          <w:sz w:val="28"/>
          <w:szCs w:val="28"/>
        </w:rPr>
        <w:t xml:space="preserve"> </w:t>
      </w:r>
      <w:r w:rsidRPr="004C6C5C">
        <w:rPr>
          <w:rFonts w:ascii="仿宋" w:eastAsia="仿宋" w:hAnsi="仿宋" w:cs="仿宋" w:hint="eastAsia"/>
          <w:sz w:val="28"/>
          <w:szCs w:val="28"/>
        </w:rPr>
        <w:t>负责配合公司战略部署安排相关投融资事务；</w:t>
      </w:r>
      <w:r w:rsidRPr="004C6C5C">
        <w:rPr>
          <w:rFonts w:ascii="仿宋" w:eastAsia="仿宋" w:hAnsi="仿宋" w:cs="仿宋"/>
          <w:sz w:val="28"/>
          <w:szCs w:val="28"/>
        </w:rPr>
        <w:t>4</w:t>
      </w:r>
      <w:r w:rsidRPr="004C6C5C">
        <w:rPr>
          <w:rFonts w:ascii="仿宋" w:eastAsia="仿宋" w:hAnsi="仿宋" w:cs="仿宋" w:hint="eastAsia"/>
          <w:sz w:val="28"/>
          <w:szCs w:val="28"/>
        </w:rPr>
        <w:t>、熟悉各种财务政策、法规及管理知识。</w:t>
      </w:r>
      <w:r w:rsidRPr="004C6C5C">
        <w:rPr>
          <w:rFonts w:ascii="仿宋" w:eastAsia="仿宋" w:hAnsi="仿宋" w:cs="仿宋"/>
          <w:sz w:val="28"/>
          <w:szCs w:val="28"/>
        </w:rPr>
        <w:t xml:space="preserve">        </w:t>
      </w:r>
    </w:p>
    <w:p w:rsidR="00DA0A88" w:rsidRDefault="00DA0A88">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：面议</w:t>
      </w:r>
    </w:p>
    <w:p w:rsidR="00DA0A88" w:rsidRPr="003022E7" w:rsidRDefault="00DA0A88">
      <w:pPr>
        <w:jc w:val="left"/>
        <w:rPr>
          <w:rFonts w:ascii="仿宋" w:eastAsia="仿宋" w:hAnsi="仿宋" w:cs="仿宋"/>
          <w:sz w:val="28"/>
          <w:szCs w:val="28"/>
        </w:rPr>
      </w:pPr>
      <w:r>
        <w:rPr>
          <w:rFonts w:ascii="仿宋" w:eastAsia="仿宋" w:hAnsi="仿宋" w:cs="仿宋" w:hint="eastAsia"/>
          <w:b/>
          <w:bCs/>
          <w:sz w:val="28"/>
          <w:szCs w:val="28"/>
        </w:rPr>
        <w:t>相关福利：</w:t>
      </w:r>
      <w:bookmarkStart w:id="0" w:name="_GoBack"/>
      <w:bookmarkEnd w:id="0"/>
      <w:r w:rsidRPr="003022E7">
        <w:rPr>
          <w:rFonts w:ascii="仿宋" w:eastAsia="仿宋" w:hAnsi="仿宋" w:cs="仿宋" w:hint="eastAsia"/>
          <w:sz w:val="28"/>
          <w:szCs w:val="28"/>
        </w:rPr>
        <w:t>提供食宿（公司有高级职工宿舍、食堂）</w:t>
      </w:r>
      <w:r w:rsidRPr="003022E7">
        <w:rPr>
          <w:rFonts w:ascii="仿宋" w:eastAsia="仿宋" w:hAnsi="仿宋" w:cs="仿宋"/>
          <w:sz w:val="28"/>
          <w:szCs w:val="28"/>
        </w:rPr>
        <w:t xml:space="preserve"> </w:t>
      </w:r>
      <w:r w:rsidRPr="003022E7">
        <w:rPr>
          <w:rFonts w:ascii="仿宋" w:eastAsia="仿宋" w:hAnsi="仿宋" w:cs="仿宋" w:hint="eastAsia"/>
          <w:sz w:val="28"/>
          <w:szCs w:val="28"/>
        </w:rPr>
        <w:t>，有养老保险、工伤保险、失业保险。</w:t>
      </w:r>
      <w:r w:rsidRPr="003022E7">
        <w:rPr>
          <w:rFonts w:ascii="仿宋" w:eastAsia="仿宋" w:hAnsi="仿宋" w:cs="仿宋"/>
          <w:sz w:val="28"/>
          <w:szCs w:val="28"/>
        </w:rPr>
        <w:t xml:space="preserve">                        </w:t>
      </w:r>
    </w:p>
    <w:p w:rsidR="00DA0A88" w:rsidRPr="003022E7" w:rsidRDefault="00DA0A88" w:rsidP="003022E7">
      <w:pPr>
        <w:rPr>
          <w:rFonts w:ascii="仿宋" w:eastAsia="仿宋" w:hAnsi="仿宋" w:cs="仿宋"/>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w:t>
      </w:r>
      <w:r w:rsidRPr="003022E7">
        <w:rPr>
          <w:rFonts w:ascii="仿宋" w:eastAsia="仿宋" w:hAnsi="仿宋" w:cs="仿宋" w:hint="eastAsia"/>
          <w:sz w:val="28"/>
          <w:szCs w:val="28"/>
        </w:rPr>
        <w:t>信阳市潢川县产业集聚区潢川县鹏升畜产品有限公司</w:t>
      </w:r>
      <w:r w:rsidRPr="003022E7">
        <w:rPr>
          <w:rFonts w:ascii="仿宋" w:eastAsia="仿宋" w:hAnsi="仿宋" w:cs="仿宋"/>
          <w:sz w:val="28"/>
          <w:szCs w:val="28"/>
        </w:rPr>
        <w:t xml:space="preserve">                                               </w:t>
      </w:r>
    </w:p>
    <w:p w:rsidR="00DA0A88" w:rsidRDefault="00DA0A88" w:rsidP="003022E7">
      <w:pPr>
        <w:tabs>
          <w:tab w:val="left" w:pos="7395"/>
        </w:tabs>
        <w:jc w:val="left"/>
        <w:rPr>
          <w:rFonts w:ascii="仿宋" w:eastAsia="仿宋" w:hAnsi="仿宋" w:cs="Times New Roman"/>
          <w:sz w:val="28"/>
          <w:szCs w:val="28"/>
        </w:rPr>
      </w:pPr>
      <w:r>
        <w:rPr>
          <w:rFonts w:ascii="仿宋" w:eastAsia="仿宋" w:hAnsi="仿宋" w:cs="Times New Roman"/>
          <w:sz w:val="28"/>
          <w:szCs w:val="28"/>
        </w:rPr>
        <w:tab/>
      </w:r>
    </w:p>
    <w:p w:rsidR="00DA0A88" w:rsidRDefault="00DA0A88">
      <w:pPr>
        <w:jc w:val="left"/>
        <w:rPr>
          <w:rFonts w:ascii="仿宋" w:eastAsia="仿宋" w:hAnsi="仿宋" w:cs="Times New Roman"/>
          <w:sz w:val="28"/>
          <w:szCs w:val="28"/>
        </w:rPr>
      </w:pPr>
    </w:p>
    <w:p w:rsidR="00DA0A88" w:rsidRDefault="00DA0A88">
      <w:pPr>
        <w:jc w:val="left"/>
        <w:rPr>
          <w:rFonts w:ascii="仿宋" w:eastAsia="仿宋" w:hAnsi="仿宋" w:cs="Times New Roman"/>
          <w:sz w:val="28"/>
          <w:szCs w:val="28"/>
        </w:rPr>
      </w:pPr>
    </w:p>
    <w:p w:rsidR="00DA0A88" w:rsidRDefault="00DA0A88">
      <w:pPr>
        <w:jc w:val="left"/>
        <w:rPr>
          <w:rFonts w:ascii="仿宋" w:eastAsia="仿宋" w:hAnsi="仿宋" w:cs="Times New Roman"/>
          <w:sz w:val="28"/>
          <w:szCs w:val="28"/>
        </w:rPr>
      </w:pPr>
    </w:p>
    <w:p w:rsidR="00DA0A88" w:rsidRPr="003C6B9B" w:rsidRDefault="00DA0A88" w:rsidP="002E05DB">
      <w:pPr>
        <w:jc w:val="left"/>
        <w:rPr>
          <w:rFonts w:ascii="仿宋" w:eastAsia="仿宋" w:hAnsi="仿宋" w:cs="Times New Roman"/>
          <w:sz w:val="28"/>
          <w:szCs w:val="28"/>
        </w:rPr>
      </w:pPr>
      <w:r>
        <w:rPr>
          <w:rFonts w:ascii="仿宋" w:eastAsia="仿宋" w:hAnsi="仿宋" w:cs="仿宋"/>
          <w:b/>
          <w:bCs/>
          <w:sz w:val="28"/>
          <w:szCs w:val="28"/>
        </w:rPr>
        <w:t>2</w:t>
      </w:r>
      <w:r>
        <w:rPr>
          <w:rFonts w:ascii="仿宋" w:eastAsia="仿宋" w:hAnsi="仿宋" w:cs="仿宋" w:hint="eastAsia"/>
          <w:b/>
          <w:bCs/>
          <w:sz w:val="28"/>
          <w:szCs w:val="28"/>
        </w:rPr>
        <w:t>、单位名称：</w:t>
      </w:r>
      <w:r w:rsidRPr="002C0945">
        <w:rPr>
          <w:rFonts w:ascii="仿宋" w:eastAsia="仿宋" w:hAnsi="仿宋" w:cs="仿宋" w:hint="eastAsia"/>
          <w:sz w:val="28"/>
          <w:szCs w:val="28"/>
        </w:rPr>
        <w:t>春泉园林股份有限公司</w:t>
      </w:r>
    </w:p>
    <w:p w:rsidR="00DA0A88" w:rsidRDefault="00DA0A88" w:rsidP="002E05DB">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sidRPr="00327CBB">
        <w:rPr>
          <w:rFonts w:ascii="仿宋" w:eastAsia="仿宋" w:hAnsi="仿宋" w:cs="仿宋" w:hint="eastAsia"/>
          <w:sz w:val="28"/>
          <w:szCs w:val="28"/>
        </w:rPr>
        <w:t>春泉园林地处全国花卉示范基地河南省潢川县，公司现拥有经建设部批准的园林绿化施工壹级资质、市政园林施工三级资质，公司成立于</w:t>
      </w:r>
      <w:r w:rsidRPr="00327CBB">
        <w:rPr>
          <w:rFonts w:ascii="仿宋" w:eastAsia="仿宋" w:hAnsi="仿宋" w:cs="仿宋"/>
          <w:sz w:val="28"/>
          <w:szCs w:val="28"/>
        </w:rPr>
        <w:t>2003</w:t>
      </w:r>
      <w:r w:rsidRPr="00327CBB">
        <w:rPr>
          <w:rFonts w:ascii="仿宋" w:eastAsia="仿宋" w:hAnsi="仿宋" w:cs="仿宋" w:hint="eastAsia"/>
          <w:sz w:val="28"/>
          <w:szCs w:val="28"/>
        </w:rPr>
        <w:t>年，现注册资金</w:t>
      </w:r>
      <w:r w:rsidRPr="00327CBB">
        <w:rPr>
          <w:rFonts w:ascii="仿宋" w:eastAsia="仿宋" w:hAnsi="仿宋" w:cs="仿宋"/>
          <w:sz w:val="28"/>
          <w:szCs w:val="28"/>
        </w:rPr>
        <w:t>8000</w:t>
      </w:r>
      <w:r w:rsidRPr="00327CBB">
        <w:rPr>
          <w:rFonts w:ascii="仿宋" w:eastAsia="仿宋" w:hAnsi="仿宋" w:cs="仿宋" w:hint="eastAsia"/>
          <w:sz w:val="28"/>
          <w:szCs w:val="28"/>
        </w:rPr>
        <w:t>万元。</w:t>
      </w:r>
      <w:r w:rsidRPr="00327CBB">
        <w:rPr>
          <w:rFonts w:ascii="仿宋" w:eastAsia="仿宋" w:hAnsi="仿宋" w:cs="仿宋"/>
          <w:sz w:val="28"/>
          <w:szCs w:val="28"/>
        </w:rPr>
        <w:t>2016</w:t>
      </w:r>
      <w:r w:rsidRPr="00327CBB">
        <w:rPr>
          <w:rFonts w:ascii="仿宋" w:eastAsia="仿宋" w:hAnsi="仿宋" w:cs="仿宋" w:hint="eastAsia"/>
          <w:sz w:val="28"/>
          <w:szCs w:val="28"/>
        </w:rPr>
        <w:t>年</w:t>
      </w:r>
      <w:r w:rsidRPr="00327CBB">
        <w:rPr>
          <w:rFonts w:ascii="仿宋" w:eastAsia="仿宋" w:hAnsi="仿宋" w:cs="仿宋"/>
          <w:sz w:val="28"/>
          <w:szCs w:val="28"/>
        </w:rPr>
        <w:t>3</w:t>
      </w:r>
      <w:r w:rsidRPr="00327CBB">
        <w:rPr>
          <w:rFonts w:ascii="仿宋" w:eastAsia="仿宋" w:hAnsi="仿宋" w:cs="仿宋" w:hint="eastAsia"/>
          <w:sz w:val="28"/>
          <w:szCs w:val="28"/>
        </w:rPr>
        <w:t>月</w:t>
      </w:r>
      <w:r w:rsidRPr="00327CBB">
        <w:rPr>
          <w:rFonts w:ascii="仿宋" w:eastAsia="仿宋" w:hAnsi="仿宋" w:cs="仿宋"/>
          <w:sz w:val="28"/>
          <w:szCs w:val="28"/>
        </w:rPr>
        <w:t>7</w:t>
      </w:r>
      <w:r w:rsidRPr="00327CBB">
        <w:rPr>
          <w:rFonts w:ascii="仿宋" w:eastAsia="仿宋" w:hAnsi="仿宋" w:cs="仿宋" w:hint="eastAsia"/>
          <w:sz w:val="28"/>
          <w:szCs w:val="28"/>
        </w:rPr>
        <w:t>日，在全国股份转让系统挂牌公开转让。公司是以生态环境修复为主业，综合景观园林、市政园林、房地产小区等为一体的专业园林绿化景观工程公司。</w:t>
      </w:r>
    </w:p>
    <w:p w:rsidR="00DA0A88" w:rsidRDefault="00DA0A88" w:rsidP="002E05DB">
      <w:pPr>
        <w:jc w:val="left"/>
        <w:rPr>
          <w:rFonts w:ascii="仿宋" w:eastAsia="仿宋" w:hAnsi="仿宋" w:cs="Times New Roman"/>
          <w:b/>
          <w:bCs/>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sidRPr="00327CBB">
        <w:rPr>
          <w:rFonts w:ascii="仿宋" w:eastAsia="仿宋" w:hAnsi="仿宋" w:cs="仿宋" w:hint="eastAsia"/>
          <w:sz w:val="28"/>
          <w:szCs w:val="28"/>
        </w:rPr>
        <w:t>股份有限公司</w:t>
      </w:r>
      <w:r w:rsidRPr="00327CBB">
        <w:rPr>
          <w:rFonts w:ascii="仿宋" w:eastAsia="仿宋" w:hAnsi="仿宋" w:cs="仿宋"/>
          <w:sz w:val="28"/>
          <w:szCs w:val="28"/>
        </w:rPr>
        <w:t xml:space="preserve">   </w:t>
      </w:r>
      <w:r>
        <w:rPr>
          <w:rFonts w:ascii="仿宋" w:eastAsia="仿宋" w:hAnsi="仿宋" w:cs="仿宋" w:hint="eastAsia"/>
          <w:b/>
          <w:bCs/>
          <w:sz w:val="28"/>
          <w:szCs w:val="28"/>
        </w:rPr>
        <w:t>所属行业：</w:t>
      </w:r>
      <w:r w:rsidRPr="00327CBB">
        <w:rPr>
          <w:rFonts w:ascii="仿宋" w:eastAsia="仿宋" w:hAnsi="仿宋" w:cs="仿宋" w:hint="eastAsia"/>
          <w:sz w:val="28"/>
          <w:szCs w:val="28"/>
        </w:rPr>
        <w:t>园林绿化工程</w:t>
      </w:r>
    </w:p>
    <w:p w:rsidR="00DA0A88" w:rsidRPr="00327CBB" w:rsidRDefault="00DA0A88" w:rsidP="002E05DB">
      <w:pPr>
        <w:ind w:firstLine="560"/>
        <w:jc w:val="left"/>
        <w:rPr>
          <w:rFonts w:ascii="仿宋" w:eastAsia="仿宋" w:hAnsi="仿宋" w:cs="仿宋"/>
          <w:sz w:val="28"/>
          <w:szCs w:val="28"/>
        </w:rPr>
      </w:pPr>
      <w:r>
        <w:rPr>
          <w:rFonts w:ascii="仿宋" w:eastAsia="仿宋" w:hAnsi="仿宋" w:cs="仿宋" w:hint="eastAsia"/>
          <w:b/>
          <w:bCs/>
          <w:sz w:val="28"/>
          <w:szCs w:val="28"/>
        </w:rPr>
        <w:t>联系人：</w:t>
      </w:r>
      <w:r w:rsidRPr="00327CBB">
        <w:rPr>
          <w:rFonts w:ascii="仿宋" w:eastAsia="仿宋" w:hAnsi="仿宋" w:cs="仿宋" w:hint="eastAsia"/>
          <w:sz w:val="28"/>
          <w:szCs w:val="28"/>
        </w:rPr>
        <w:t>吴佳傲</w:t>
      </w:r>
      <w:r w:rsidRPr="00327CBB">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327CBB">
        <w:rPr>
          <w:rFonts w:ascii="仿宋" w:eastAsia="仿宋" w:hAnsi="仿宋" w:cs="仿宋"/>
          <w:sz w:val="28"/>
          <w:szCs w:val="28"/>
        </w:rPr>
        <w:t xml:space="preserve">13627296222     </w:t>
      </w:r>
    </w:p>
    <w:p w:rsidR="00DA0A88" w:rsidRDefault="00DA0A88" w:rsidP="002E05DB">
      <w:pPr>
        <w:ind w:firstLine="560"/>
        <w:jc w:val="left"/>
        <w:rPr>
          <w:rFonts w:ascii="仿宋" w:eastAsia="仿宋" w:hAnsi="仿宋" w:cs="Times New Roman"/>
          <w:sz w:val="28"/>
          <w:szCs w:val="28"/>
        </w:rPr>
      </w:pPr>
    </w:p>
    <w:p w:rsidR="00DA0A88" w:rsidRDefault="00DA0A88" w:rsidP="002E05DB">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华文中宋" w:eastAsia="华文中宋" w:hAnsi="华文中宋" w:cs="华文中宋"/>
          <w:sz w:val="28"/>
          <w:szCs w:val="28"/>
        </w:rPr>
        <w:t>1</w:t>
      </w:r>
      <w:r>
        <w:rPr>
          <w:rFonts w:ascii="华文中宋" w:eastAsia="华文中宋" w:hAnsi="华文中宋" w:cs="华文中宋" w:hint="eastAsia"/>
          <w:sz w:val="28"/>
          <w:szCs w:val="28"/>
        </w:rPr>
        <w:t>、</w:t>
      </w:r>
      <w:r>
        <w:rPr>
          <w:rFonts w:ascii="华文中宋" w:eastAsia="华文中宋" w:hAnsi="华文中宋" w:cs="华文中宋" w:hint="eastAsia"/>
          <w:sz w:val="28"/>
          <w:szCs w:val="28"/>
          <w:u w:val="single"/>
        </w:rPr>
        <w:t>项目经理</w:t>
      </w:r>
      <w:r>
        <w:rPr>
          <w:rFonts w:ascii="华文中宋" w:eastAsia="华文中宋" w:hAnsi="华文中宋" w:cs="华文中宋"/>
          <w:sz w:val="28"/>
          <w:szCs w:val="28"/>
          <w:u w:val="single"/>
        </w:rPr>
        <w:t xml:space="preserve"> </w:t>
      </w:r>
      <w:r>
        <w:rPr>
          <w:rFonts w:ascii="华文中宋" w:eastAsia="华文中宋" w:hAnsi="华文中宋" w:cs="华文中宋" w:hint="eastAsia"/>
          <w:sz w:val="28"/>
          <w:szCs w:val="28"/>
        </w:rPr>
        <w:t>岗位</w:t>
      </w:r>
      <w:r>
        <w:rPr>
          <w:rFonts w:ascii="华文中宋" w:eastAsia="华文中宋" w:hAnsi="华文中宋" w:cs="华文中宋"/>
          <w:sz w:val="28"/>
          <w:szCs w:val="28"/>
        </w:rPr>
        <w:t xml:space="preserve"> </w:t>
      </w:r>
      <w:r>
        <w:rPr>
          <w:rFonts w:ascii="华文中宋" w:eastAsia="华文中宋" w:hAnsi="华文中宋" w:cs="华文中宋" w:hint="eastAsia"/>
          <w:sz w:val="28"/>
          <w:szCs w:val="28"/>
        </w:rPr>
        <w:t>、</w:t>
      </w:r>
      <w:r>
        <w:rPr>
          <w:rFonts w:ascii="华文中宋" w:eastAsia="华文中宋" w:hAnsi="华文中宋" w:cs="华文中宋"/>
          <w:sz w:val="28"/>
          <w:szCs w:val="28"/>
          <w:u w:val="single"/>
        </w:rPr>
        <w:t>4</w:t>
      </w:r>
      <w:r>
        <w:rPr>
          <w:rFonts w:ascii="华文中宋" w:eastAsia="华文中宋" w:hAnsi="华文中宋" w:cs="华文中宋" w:hint="eastAsia"/>
          <w:sz w:val="28"/>
          <w:szCs w:val="28"/>
        </w:rPr>
        <w:t>人、岗位要求条件：</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1.</w:t>
      </w:r>
      <w:r>
        <w:rPr>
          <w:rFonts w:ascii="宋体" w:hAnsi="宋体" w:cs="宋体" w:hint="eastAsia"/>
          <w:color w:val="333333"/>
          <w:sz w:val="21"/>
          <w:szCs w:val="21"/>
          <w:shd w:val="clear" w:color="auto" w:fill="FFFFFF"/>
        </w:rPr>
        <w:t>组织项目规划和施工设计，负责项目施工、质量、安全、财务等管理工作；</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2.</w:t>
      </w:r>
      <w:r>
        <w:rPr>
          <w:rFonts w:ascii="宋体" w:hAnsi="宋体" w:cs="宋体" w:hint="eastAsia"/>
          <w:color w:val="333333"/>
          <w:sz w:val="21"/>
          <w:szCs w:val="21"/>
          <w:shd w:val="clear" w:color="auto" w:fill="FFFFFF"/>
        </w:rPr>
        <w:t>负责所辖施工项目的施工方案以及进度计划、月、周工作安排编制和落实；</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3.</w:t>
      </w:r>
      <w:r>
        <w:rPr>
          <w:rFonts w:ascii="宋体" w:hAnsi="宋体" w:cs="宋体" w:hint="eastAsia"/>
          <w:color w:val="333333"/>
          <w:sz w:val="21"/>
          <w:szCs w:val="21"/>
          <w:shd w:val="clear" w:color="auto" w:fill="FFFFFF"/>
        </w:rPr>
        <w:t>负责所施工项目的质量管理，保证施工质量达到指定标准或合同的要求；</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4.</w:t>
      </w:r>
      <w:r>
        <w:rPr>
          <w:rFonts w:ascii="宋体" w:hAnsi="宋体" w:cs="宋体" w:hint="eastAsia"/>
          <w:color w:val="333333"/>
          <w:sz w:val="21"/>
          <w:szCs w:val="21"/>
          <w:shd w:val="clear" w:color="auto" w:fill="FFFFFF"/>
        </w:rPr>
        <w:t>按照图纸、合同要求组织施工，确保按期交付竣工，并处理各方面问题；</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5.</w:t>
      </w:r>
      <w:r>
        <w:rPr>
          <w:rFonts w:ascii="宋体" w:hAnsi="宋体" w:cs="宋体" w:hint="eastAsia"/>
          <w:color w:val="333333"/>
          <w:sz w:val="21"/>
          <w:szCs w:val="21"/>
          <w:shd w:val="clear" w:color="auto" w:fill="FFFFFF"/>
        </w:rPr>
        <w:t>合理组织施工队伍、苗木及材料配置方面工作，以保证工程质量及整体效益；</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6.</w:t>
      </w:r>
      <w:r>
        <w:rPr>
          <w:rFonts w:ascii="宋体" w:hAnsi="宋体" w:cs="宋体" w:hint="eastAsia"/>
          <w:color w:val="333333"/>
          <w:sz w:val="21"/>
          <w:szCs w:val="21"/>
          <w:shd w:val="clear" w:color="auto" w:fill="FFFFFF"/>
        </w:rPr>
        <w:t>负责催要工程进度款，做好项目工程的成本核算，审核各项费用支出；</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7.</w:t>
      </w:r>
      <w:r>
        <w:rPr>
          <w:rFonts w:ascii="宋体" w:hAnsi="宋体" w:cs="宋体" w:hint="eastAsia"/>
          <w:color w:val="333333"/>
          <w:sz w:val="21"/>
          <w:szCs w:val="21"/>
          <w:shd w:val="clear" w:color="auto" w:fill="FFFFFF"/>
        </w:rPr>
        <w:t>协调与甲方、监理、及其他相关部门的业务关系，以确保工程项目正常进行；</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8.</w:t>
      </w:r>
      <w:r>
        <w:rPr>
          <w:rFonts w:ascii="宋体" w:hAnsi="宋体" w:cs="宋体" w:hint="eastAsia"/>
          <w:color w:val="333333"/>
          <w:sz w:val="21"/>
          <w:szCs w:val="21"/>
          <w:shd w:val="clear" w:color="auto" w:fill="FFFFFF"/>
        </w:rPr>
        <w:t>负责施工现场管理，合理安排物料、设备和人员，控制各工程项目的施工成本；</w:t>
      </w:r>
      <w:r>
        <w:rPr>
          <w:rFonts w:ascii="宋体" w:cs="Times New Roman"/>
          <w:color w:val="333333"/>
          <w:sz w:val="21"/>
          <w:szCs w:val="21"/>
          <w:shd w:val="clear" w:color="auto" w:fill="FFFFFF"/>
        </w:rPr>
        <w:t> </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rPr>
      </w:pPr>
      <w:r>
        <w:rPr>
          <w:rFonts w:ascii="宋体" w:hAnsi="宋体" w:cs="宋体"/>
          <w:color w:val="333333"/>
          <w:sz w:val="21"/>
          <w:szCs w:val="21"/>
          <w:shd w:val="clear" w:color="auto" w:fill="FFFFFF"/>
        </w:rPr>
        <w:t>9.</w:t>
      </w:r>
      <w:r>
        <w:rPr>
          <w:rFonts w:ascii="宋体" w:hAnsi="宋体" w:cs="宋体" w:hint="eastAsia"/>
          <w:color w:val="333333"/>
          <w:sz w:val="21"/>
          <w:szCs w:val="21"/>
          <w:shd w:val="clear" w:color="auto" w:fill="FFFFFF"/>
        </w:rPr>
        <w:t>组织做好各施工阶段工程的工程资料以及竣工验收和结算工作。</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 xml:space="preserve">7. </w:t>
      </w:r>
      <w:r>
        <w:rPr>
          <w:rFonts w:ascii="宋体" w:hAnsi="宋体" w:cs="宋体" w:hint="eastAsia"/>
          <w:color w:val="333333"/>
          <w:sz w:val="21"/>
          <w:szCs w:val="21"/>
          <w:shd w:val="clear" w:color="auto" w:fill="FFFFFF"/>
        </w:rPr>
        <w:t>积极主动，具备团队意识，具有高度的责任心，能够承受较强的工作压力。</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p>
    <w:p w:rsidR="00DA0A88" w:rsidRDefault="00DA0A88" w:rsidP="00327CBB">
      <w:pPr>
        <w:pStyle w:val="NormalWeb"/>
        <w:widowControl/>
        <w:numPr>
          <w:ilvl w:val="0"/>
          <w:numId w:val="1"/>
        </w:numPr>
        <w:spacing w:before="0" w:beforeAutospacing="0" w:after="0" w:afterAutospacing="0" w:line="420" w:lineRule="atLeast"/>
        <w:rPr>
          <w:rFonts w:ascii="华文中宋" w:eastAsia="华文中宋" w:hAnsi="华文中宋" w:cs="Times New Roman"/>
          <w:sz w:val="28"/>
          <w:szCs w:val="28"/>
        </w:rPr>
      </w:pPr>
      <w:r>
        <w:rPr>
          <w:rFonts w:ascii="华文中宋" w:eastAsia="华文中宋" w:hAnsi="华文中宋" w:cs="华文中宋" w:hint="eastAsia"/>
          <w:sz w:val="28"/>
          <w:szCs w:val="28"/>
          <w:u w:val="single"/>
        </w:rPr>
        <w:t>项目会计</w:t>
      </w:r>
      <w:r>
        <w:rPr>
          <w:rFonts w:ascii="华文中宋" w:eastAsia="华文中宋" w:hAnsi="华文中宋" w:cs="华文中宋" w:hint="eastAsia"/>
          <w:sz w:val="28"/>
          <w:szCs w:val="28"/>
        </w:rPr>
        <w:t>岗位</w:t>
      </w:r>
      <w:r>
        <w:rPr>
          <w:rFonts w:ascii="华文中宋" w:eastAsia="华文中宋" w:hAnsi="华文中宋" w:cs="华文中宋"/>
          <w:sz w:val="28"/>
          <w:szCs w:val="28"/>
        </w:rPr>
        <w:t xml:space="preserve"> </w:t>
      </w:r>
      <w:r>
        <w:rPr>
          <w:rFonts w:ascii="华文中宋" w:eastAsia="华文中宋" w:hAnsi="华文中宋" w:cs="华文中宋" w:hint="eastAsia"/>
          <w:sz w:val="28"/>
          <w:szCs w:val="28"/>
        </w:rPr>
        <w:t>、</w:t>
      </w:r>
      <w:r>
        <w:rPr>
          <w:rFonts w:ascii="华文中宋" w:eastAsia="华文中宋" w:hAnsi="华文中宋" w:cs="华文中宋"/>
          <w:sz w:val="28"/>
          <w:szCs w:val="28"/>
          <w:u w:val="single"/>
        </w:rPr>
        <w:t>1</w:t>
      </w:r>
      <w:r>
        <w:rPr>
          <w:rFonts w:ascii="华文中宋" w:eastAsia="华文中宋" w:hAnsi="华文中宋" w:cs="华文中宋" w:hint="eastAsia"/>
          <w:sz w:val="28"/>
          <w:szCs w:val="28"/>
        </w:rPr>
        <w:t>人、岗位要求条件：</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1</w:t>
      </w:r>
      <w:r>
        <w:rPr>
          <w:rFonts w:ascii="宋体" w:hAnsi="宋体" w:cs="宋体" w:hint="eastAsia"/>
          <w:color w:val="333333"/>
          <w:sz w:val="21"/>
          <w:szCs w:val="21"/>
          <w:shd w:val="clear" w:color="auto" w:fill="FFFFFF"/>
        </w:rPr>
        <w:t>、熟悉一般纳税人公司账务处理，熟悉园林工程行业的营改增相关政策</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2</w:t>
      </w:r>
      <w:r>
        <w:rPr>
          <w:rFonts w:ascii="宋体" w:hAnsi="宋体" w:cs="宋体" w:hint="eastAsia"/>
          <w:color w:val="333333"/>
          <w:sz w:val="21"/>
          <w:szCs w:val="21"/>
          <w:shd w:val="clear" w:color="auto" w:fill="FFFFFF"/>
        </w:rPr>
        <w:t>、每日根据业务事项及时准确编制凭证录入财务系统；</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3</w:t>
      </w:r>
      <w:r>
        <w:rPr>
          <w:rFonts w:ascii="宋体" w:hAnsi="宋体" w:cs="宋体" w:hint="eastAsia"/>
          <w:color w:val="333333"/>
          <w:sz w:val="21"/>
          <w:szCs w:val="21"/>
          <w:shd w:val="clear" w:color="auto" w:fill="FFFFFF"/>
        </w:rPr>
        <w:t>、准确及时完成银行结算及员工报销工作，保管日常现金及票据，每日盘点库存现金，保证账实相符；</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4</w:t>
      </w:r>
      <w:r>
        <w:rPr>
          <w:rFonts w:ascii="宋体" w:hAnsi="宋体" w:cs="宋体" w:hint="eastAsia"/>
          <w:color w:val="333333"/>
          <w:sz w:val="21"/>
          <w:szCs w:val="21"/>
          <w:shd w:val="clear" w:color="auto" w:fill="FFFFFF"/>
        </w:rPr>
        <w:t>、按时按需编制现金报表，及总部报表，确保财务数据的准确性；</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5</w:t>
      </w:r>
      <w:r>
        <w:rPr>
          <w:rFonts w:ascii="宋体" w:hAnsi="宋体" w:cs="宋体" w:hint="eastAsia"/>
          <w:color w:val="333333"/>
          <w:sz w:val="21"/>
          <w:szCs w:val="21"/>
          <w:shd w:val="clear" w:color="auto" w:fill="FFFFFF"/>
        </w:rPr>
        <w:t>、负责开户、销户、银行回单收集工作，银行相关资料的保管工作；</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6</w:t>
      </w:r>
      <w:r>
        <w:rPr>
          <w:rFonts w:ascii="宋体" w:hAnsi="宋体" w:cs="宋体" w:hint="eastAsia"/>
          <w:color w:val="333333"/>
          <w:sz w:val="21"/>
          <w:szCs w:val="21"/>
          <w:shd w:val="clear" w:color="auto" w:fill="FFFFFF"/>
        </w:rPr>
        <w:t>、做好领导交办的其他工作；</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p>
    <w:p w:rsidR="00DA0A88" w:rsidRDefault="00DA0A88" w:rsidP="00327CBB">
      <w:pPr>
        <w:pStyle w:val="NormalWeb"/>
        <w:widowControl/>
        <w:numPr>
          <w:ilvl w:val="0"/>
          <w:numId w:val="2"/>
        </w:numPr>
        <w:spacing w:before="0" w:beforeAutospacing="0" w:after="0" w:afterAutospacing="0" w:line="420" w:lineRule="atLeast"/>
        <w:rPr>
          <w:rFonts w:ascii="华文中宋" w:eastAsia="华文中宋" w:hAnsi="华文中宋" w:cs="Times New Roman"/>
          <w:sz w:val="28"/>
          <w:szCs w:val="28"/>
        </w:rPr>
      </w:pPr>
      <w:r>
        <w:rPr>
          <w:rFonts w:ascii="华文中宋" w:eastAsia="华文中宋" w:hAnsi="华文中宋" w:cs="华文中宋" w:hint="eastAsia"/>
          <w:sz w:val="28"/>
          <w:szCs w:val="28"/>
          <w:u w:val="single"/>
        </w:rPr>
        <w:t>资料员</w:t>
      </w:r>
      <w:r>
        <w:rPr>
          <w:rFonts w:ascii="华文中宋" w:eastAsia="华文中宋" w:hAnsi="华文中宋" w:cs="华文中宋" w:hint="eastAsia"/>
          <w:sz w:val="28"/>
          <w:szCs w:val="28"/>
        </w:rPr>
        <w:t>岗位</w:t>
      </w:r>
      <w:r>
        <w:rPr>
          <w:rFonts w:ascii="华文中宋" w:eastAsia="华文中宋" w:hAnsi="华文中宋" w:cs="华文中宋"/>
          <w:sz w:val="28"/>
          <w:szCs w:val="28"/>
        </w:rPr>
        <w:t xml:space="preserve"> </w:t>
      </w:r>
      <w:r>
        <w:rPr>
          <w:rFonts w:ascii="华文中宋" w:eastAsia="华文中宋" w:hAnsi="华文中宋" w:cs="华文中宋" w:hint="eastAsia"/>
          <w:sz w:val="28"/>
          <w:szCs w:val="28"/>
        </w:rPr>
        <w:t>、</w:t>
      </w:r>
      <w:r>
        <w:rPr>
          <w:rFonts w:ascii="华文中宋" w:eastAsia="华文中宋" w:hAnsi="华文中宋" w:cs="华文中宋"/>
          <w:sz w:val="28"/>
          <w:szCs w:val="28"/>
          <w:u w:val="single"/>
        </w:rPr>
        <w:t>6</w:t>
      </w:r>
      <w:r>
        <w:rPr>
          <w:rFonts w:ascii="华文中宋" w:eastAsia="华文中宋" w:hAnsi="华文中宋" w:cs="华文中宋" w:hint="eastAsia"/>
          <w:sz w:val="28"/>
          <w:szCs w:val="28"/>
        </w:rPr>
        <w:t>人、岗位要求条件：</w:t>
      </w:r>
    </w:p>
    <w:p w:rsidR="00DA0A88" w:rsidRDefault="00DA0A88" w:rsidP="00327CBB">
      <w:pPr>
        <w:pStyle w:val="NormalWeb"/>
        <w:widowControl/>
        <w:spacing w:before="0" w:beforeAutospacing="0" w:after="0" w:afterAutospacing="0" w:line="420" w:lineRule="atLeast"/>
        <w:rPr>
          <w:rFonts w:ascii="微软雅黑" w:eastAsia="微软雅黑" w:hAnsi="微软雅黑" w:cs="Times New Roman"/>
          <w:color w:val="444444"/>
          <w:sz w:val="18"/>
          <w:szCs w:val="18"/>
        </w:rPr>
      </w:pPr>
      <w:r>
        <w:rPr>
          <w:rFonts w:ascii="宋体" w:hAnsi="宋体" w:cs="宋体"/>
          <w:color w:val="333333"/>
          <w:sz w:val="21"/>
          <w:szCs w:val="21"/>
          <w:shd w:val="clear" w:color="auto" w:fill="FFFFFF"/>
        </w:rPr>
        <w:t>1.</w:t>
      </w:r>
      <w:r>
        <w:rPr>
          <w:rFonts w:ascii="宋体" w:hAnsi="宋体" w:cs="宋体" w:hint="eastAsia"/>
          <w:color w:val="333333"/>
          <w:sz w:val="21"/>
          <w:szCs w:val="21"/>
          <w:shd w:val="clear" w:color="auto" w:fill="FFFFFF"/>
        </w:rPr>
        <w:t>负责工程项目资料、图纸等档案的收集、管理；</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2.</w:t>
      </w:r>
      <w:r>
        <w:rPr>
          <w:rFonts w:ascii="宋体" w:hAnsi="宋体" w:cs="宋体" w:hint="eastAsia"/>
          <w:color w:val="333333"/>
          <w:sz w:val="21"/>
          <w:szCs w:val="21"/>
          <w:shd w:val="clear" w:color="auto" w:fill="FFFFFF"/>
        </w:rPr>
        <w:t>参加分部分项工程的验收工作</w:t>
      </w:r>
      <w:r>
        <w:rPr>
          <w:rFonts w:ascii="宋体" w:cs="宋体"/>
          <w:color w:val="333333"/>
          <w:sz w:val="21"/>
          <w:szCs w:val="21"/>
          <w:shd w:val="clear" w:color="auto" w:fill="FFFFFF"/>
        </w:rPr>
        <w:t>,</w:t>
      </w:r>
      <w:r>
        <w:rPr>
          <w:rFonts w:ascii="宋体" w:hAnsi="宋体" w:cs="宋体" w:hint="eastAsia"/>
          <w:color w:val="333333"/>
          <w:sz w:val="21"/>
          <w:szCs w:val="21"/>
          <w:shd w:val="clear" w:color="auto" w:fill="FFFFFF"/>
        </w:rPr>
        <w:t>及资料的填写、整理、编制、移交；</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3.</w:t>
      </w:r>
      <w:r>
        <w:rPr>
          <w:rFonts w:ascii="宋体" w:hAnsi="宋体" w:cs="宋体" w:hint="eastAsia"/>
          <w:color w:val="333333"/>
          <w:sz w:val="21"/>
          <w:szCs w:val="21"/>
          <w:shd w:val="clear" w:color="auto" w:fill="FFFFFF"/>
        </w:rPr>
        <w:t>负责计划、统计的管理工作；</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4.</w:t>
      </w:r>
      <w:r>
        <w:rPr>
          <w:rFonts w:ascii="宋体" w:hAnsi="宋体" w:cs="宋体" w:hint="eastAsia"/>
          <w:color w:val="333333"/>
          <w:sz w:val="21"/>
          <w:szCs w:val="21"/>
          <w:shd w:val="clear" w:color="auto" w:fill="FFFFFF"/>
        </w:rPr>
        <w:t>负责工程项目的内业管理工作；</w:t>
      </w:r>
    </w:p>
    <w:p w:rsidR="00DA0A88" w:rsidRDefault="00DA0A88" w:rsidP="00327CBB">
      <w:pPr>
        <w:pStyle w:val="NormalWeb"/>
        <w:widowControl/>
        <w:shd w:val="clear" w:color="auto" w:fill="FFFFFF"/>
        <w:spacing w:before="0" w:beforeAutospacing="0" w:after="0" w:afterAutospacing="0" w:line="375" w:lineRule="atLeast"/>
        <w:rPr>
          <w:rFonts w:ascii="宋体" w:cs="Times New Roman"/>
          <w:color w:val="333333"/>
          <w:sz w:val="21"/>
          <w:szCs w:val="21"/>
          <w:shd w:val="clear" w:color="auto" w:fill="FFFFFF"/>
        </w:rPr>
      </w:pPr>
      <w:r>
        <w:rPr>
          <w:rFonts w:ascii="宋体" w:hAnsi="宋体" w:cs="宋体"/>
          <w:color w:val="333333"/>
          <w:sz w:val="21"/>
          <w:szCs w:val="21"/>
          <w:shd w:val="clear" w:color="auto" w:fill="FFFFFF"/>
        </w:rPr>
        <w:t>5.</w:t>
      </w:r>
      <w:r>
        <w:rPr>
          <w:rFonts w:ascii="宋体" w:hAnsi="宋体" w:cs="宋体" w:hint="eastAsia"/>
          <w:color w:val="333333"/>
          <w:sz w:val="21"/>
          <w:szCs w:val="21"/>
          <w:shd w:val="clear" w:color="auto" w:fill="FFFFFF"/>
        </w:rPr>
        <w:t>完成工程部经理交办的其他任务。</w:t>
      </w:r>
    </w:p>
    <w:p w:rsidR="00DA0A88" w:rsidRDefault="00DA0A88" w:rsidP="002E05DB">
      <w:pPr>
        <w:ind w:firstLine="560"/>
        <w:jc w:val="left"/>
        <w:rPr>
          <w:rFonts w:ascii="仿宋" w:eastAsia="仿宋" w:hAnsi="仿宋" w:cs="Times New Roman"/>
          <w:sz w:val="28"/>
          <w:szCs w:val="28"/>
        </w:rPr>
      </w:pPr>
    </w:p>
    <w:p w:rsidR="00DA0A88" w:rsidRDefault="00DA0A88" w:rsidP="002E05DB">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：面议</w:t>
      </w:r>
    </w:p>
    <w:p w:rsidR="00DA0A88" w:rsidRPr="00326526" w:rsidRDefault="00DA0A88" w:rsidP="002E05DB">
      <w:pPr>
        <w:jc w:val="left"/>
        <w:rPr>
          <w:rFonts w:ascii="仿宋" w:eastAsia="仿宋" w:hAnsi="仿宋" w:cs="Times New Roman"/>
          <w:sz w:val="28"/>
          <w:szCs w:val="28"/>
        </w:rPr>
      </w:pPr>
      <w:r>
        <w:rPr>
          <w:rFonts w:ascii="仿宋" w:eastAsia="仿宋" w:hAnsi="仿宋" w:cs="仿宋" w:hint="eastAsia"/>
          <w:b/>
          <w:bCs/>
          <w:sz w:val="28"/>
          <w:szCs w:val="28"/>
        </w:rPr>
        <w:t>相关福利：</w:t>
      </w:r>
      <w:r w:rsidRPr="00326526">
        <w:rPr>
          <w:rFonts w:ascii="仿宋" w:eastAsia="仿宋" w:hAnsi="仿宋" w:cs="仿宋" w:hint="eastAsia"/>
          <w:sz w:val="28"/>
          <w:szCs w:val="28"/>
        </w:rPr>
        <w:t>缴纳社保、包吃住、弹性工作、丰厚的节日福利</w:t>
      </w:r>
    </w:p>
    <w:p w:rsidR="00DA0A88" w:rsidRDefault="00DA0A88" w:rsidP="002E05DB">
      <w:pPr>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：全国范围内</w:t>
      </w:r>
    </w:p>
    <w:p w:rsidR="00DA0A88" w:rsidRDefault="00DA0A88" w:rsidP="002E05DB">
      <w:pPr>
        <w:jc w:val="left"/>
        <w:rPr>
          <w:rFonts w:ascii="仿宋" w:eastAsia="仿宋" w:hAnsi="仿宋" w:cs="Times New Roman"/>
          <w:sz w:val="28"/>
          <w:szCs w:val="28"/>
        </w:rPr>
      </w:pPr>
    </w:p>
    <w:p w:rsidR="00DA0A88" w:rsidRDefault="00DA0A88" w:rsidP="002E05DB">
      <w:pPr>
        <w:jc w:val="left"/>
        <w:rPr>
          <w:rFonts w:ascii="仿宋" w:eastAsia="仿宋" w:hAnsi="仿宋" w:cs="Times New Roman"/>
          <w:sz w:val="28"/>
          <w:szCs w:val="28"/>
        </w:rPr>
      </w:pPr>
    </w:p>
    <w:p w:rsidR="00DA0A88" w:rsidRPr="003C6B9B" w:rsidRDefault="00DA0A88" w:rsidP="007B5243">
      <w:pPr>
        <w:jc w:val="left"/>
        <w:rPr>
          <w:rFonts w:ascii="仿宋" w:eastAsia="仿宋" w:hAnsi="仿宋" w:cs="Times New Roman"/>
          <w:sz w:val="28"/>
          <w:szCs w:val="28"/>
        </w:rPr>
      </w:pPr>
      <w:r>
        <w:rPr>
          <w:rFonts w:ascii="仿宋" w:eastAsia="仿宋" w:hAnsi="仿宋" w:cs="仿宋"/>
          <w:b/>
          <w:bCs/>
          <w:sz w:val="28"/>
          <w:szCs w:val="28"/>
        </w:rPr>
        <w:t>3</w:t>
      </w:r>
      <w:r>
        <w:rPr>
          <w:rFonts w:ascii="仿宋" w:eastAsia="仿宋" w:hAnsi="仿宋" w:cs="仿宋" w:hint="eastAsia"/>
          <w:b/>
          <w:bCs/>
          <w:sz w:val="28"/>
          <w:szCs w:val="28"/>
        </w:rPr>
        <w:t>、单位名称：</w:t>
      </w:r>
      <w:r w:rsidRPr="00F22AAD">
        <w:rPr>
          <w:rFonts w:ascii="仿宋" w:eastAsia="仿宋" w:hAnsi="仿宋" w:cs="仿宋" w:hint="eastAsia"/>
          <w:sz w:val="28"/>
          <w:szCs w:val="28"/>
        </w:rPr>
        <w:t>河南明业食品有限责任公司</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sidRPr="00F22AAD">
        <w:rPr>
          <w:rFonts w:ascii="仿宋" w:eastAsia="仿宋" w:hAnsi="仿宋" w:cs="仿宋" w:hint="eastAsia"/>
          <w:sz w:val="28"/>
          <w:szCs w:val="28"/>
        </w:rPr>
        <w:t>公司成立于</w:t>
      </w:r>
      <w:r w:rsidRPr="00F22AAD">
        <w:rPr>
          <w:rFonts w:ascii="仿宋" w:eastAsia="仿宋" w:hAnsi="仿宋" w:cs="仿宋"/>
          <w:sz w:val="28"/>
          <w:szCs w:val="28"/>
        </w:rPr>
        <w:t>2002</w:t>
      </w:r>
      <w:r w:rsidRPr="00F22AAD">
        <w:rPr>
          <w:rFonts w:ascii="仿宋" w:eastAsia="仿宋" w:hAnsi="仿宋" w:cs="仿宋" w:hint="eastAsia"/>
          <w:sz w:val="28"/>
          <w:szCs w:val="28"/>
        </w:rPr>
        <w:t>年</w:t>
      </w:r>
      <w:r w:rsidRPr="00F22AAD">
        <w:rPr>
          <w:rFonts w:ascii="仿宋" w:eastAsia="仿宋" w:hAnsi="仿宋" w:cs="仿宋"/>
          <w:sz w:val="28"/>
          <w:szCs w:val="28"/>
        </w:rPr>
        <w:t>2</w:t>
      </w:r>
      <w:r w:rsidRPr="00F22AAD">
        <w:rPr>
          <w:rFonts w:ascii="仿宋" w:eastAsia="仿宋" w:hAnsi="仿宋" w:cs="仿宋" w:hint="eastAsia"/>
          <w:sz w:val="28"/>
          <w:szCs w:val="28"/>
        </w:rPr>
        <w:t>月，位于“中国优质糯米之乡”的潢川县产业集聚区，占地</w:t>
      </w:r>
      <w:r w:rsidRPr="00F22AAD">
        <w:rPr>
          <w:rFonts w:ascii="仿宋" w:eastAsia="仿宋" w:hAnsi="仿宋" w:cs="仿宋"/>
          <w:sz w:val="28"/>
          <w:szCs w:val="28"/>
        </w:rPr>
        <w:t>200</w:t>
      </w:r>
      <w:r w:rsidRPr="00F22AAD">
        <w:rPr>
          <w:rFonts w:ascii="仿宋" w:eastAsia="仿宋" w:hAnsi="仿宋" w:cs="仿宋" w:hint="eastAsia"/>
          <w:sz w:val="28"/>
          <w:szCs w:val="28"/>
        </w:rPr>
        <w:t>多亩，法定代表人李明，总经理徐万明，注册资本</w:t>
      </w:r>
      <w:r w:rsidRPr="00F22AAD">
        <w:rPr>
          <w:rFonts w:ascii="仿宋" w:eastAsia="仿宋" w:hAnsi="仿宋" w:cs="仿宋"/>
          <w:sz w:val="28"/>
          <w:szCs w:val="28"/>
        </w:rPr>
        <w:t>2000</w:t>
      </w:r>
      <w:r w:rsidRPr="00F22AAD">
        <w:rPr>
          <w:rFonts w:ascii="仿宋" w:eastAsia="仿宋" w:hAnsi="仿宋" w:cs="仿宋" w:hint="eastAsia"/>
          <w:sz w:val="28"/>
          <w:szCs w:val="28"/>
        </w:rPr>
        <w:t>万元。十六年来，明业人与时俱进，努力拼搏，由弱到强，逐步发展壮大，现已发展成为中原地区糯米制品深加工行业领军企业，也是河南省农业产业化重点龙头企业，河南省百家高成长企业。</w:t>
      </w:r>
      <w:r w:rsidRPr="00F22AAD">
        <w:rPr>
          <w:rFonts w:ascii="仿宋" w:eastAsia="仿宋" w:hAnsi="仿宋" w:cs="仿宋"/>
          <w:sz w:val="28"/>
          <w:szCs w:val="28"/>
        </w:rPr>
        <w:t xml:space="preserve">                </w:t>
      </w:r>
    </w:p>
    <w:p w:rsidR="00DA0A88" w:rsidRPr="004B5A39" w:rsidRDefault="00DA0A88" w:rsidP="007B5243">
      <w:pPr>
        <w:jc w:val="left"/>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sidRPr="004B5A39">
        <w:rPr>
          <w:rFonts w:ascii="仿宋" w:eastAsia="仿宋" w:hAnsi="仿宋" w:cs="仿宋" w:hint="eastAsia"/>
          <w:sz w:val="28"/>
          <w:szCs w:val="28"/>
        </w:rPr>
        <w:t>民营企业</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sidRPr="004B5A39">
        <w:rPr>
          <w:rFonts w:ascii="仿宋" w:eastAsia="仿宋" w:hAnsi="仿宋" w:cs="仿宋" w:hint="eastAsia"/>
          <w:sz w:val="28"/>
          <w:szCs w:val="28"/>
        </w:rPr>
        <w:t>食品加工业</w:t>
      </w:r>
    </w:p>
    <w:p w:rsidR="00DA0A88" w:rsidRDefault="00DA0A88" w:rsidP="007B5243">
      <w:pPr>
        <w:ind w:firstLine="560"/>
        <w:jc w:val="left"/>
        <w:rPr>
          <w:rFonts w:ascii="仿宋" w:eastAsia="仿宋" w:hAnsi="仿宋" w:cs="仿宋"/>
          <w:b/>
          <w:bCs/>
          <w:sz w:val="28"/>
          <w:szCs w:val="28"/>
        </w:rPr>
      </w:pPr>
      <w:r>
        <w:rPr>
          <w:rFonts w:ascii="仿宋" w:eastAsia="仿宋" w:hAnsi="仿宋" w:cs="仿宋" w:hint="eastAsia"/>
          <w:b/>
          <w:bCs/>
          <w:sz w:val="28"/>
          <w:szCs w:val="28"/>
        </w:rPr>
        <w:t>联系人：</w:t>
      </w:r>
      <w:r>
        <w:rPr>
          <w:rFonts w:ascii="仿宋" w:eastAsia="仿宋" w:hAnsi="仿宋" w:cs="仿宋"/>
          <w:b/>
          <w:bCs/>
          <w:sz w:val="28"/>
          <w:szCs w:val="28"/>
        </w:rPr>
        <w:t xml:space="preserve">   </w:t>
      </w:r>
      <w:r w:rsidRPr="006B54EA">
        <w:rPr>
          <w:rFonts w:ascii="仿宋" w:eastAsia="仿宋" w:hAnsi="仿宋" w:cs="仿宋" w:hint="eastAsia"/>
          <w:sz w:val="28"/>
          <w:szCs w:val="28"/>
        </w:rPr>
        <w:t>徐万明</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6B54EA">
        <w:rPr>
          <w:rFonts w:ascii="仿宋" w:eastAsia="仿宋" w:hAnsi="仿宋" w:cs="仿宋"/>
          <w:sz w:val="28"/>
          <w:szCs w:val="28"/>
        </w:rPr>
        <w:t xml:space="preserve">13607619929  </w:t>
      </w:r>
      <w:r>
        <w:rPr>
          <w:rFonts w:ascii="仿宋" w:eastAsia="仿宋" w:hAnsi="仿宋" w:cs="仿宋"/>
          <w:b/>
          <w:bCs/>
          <w:sz w:val="28"/>
          <w:szCs w:val="28"/>
        </w:rPr>
        <w:t xml:space="preserve">    </w:t>
      </w:r>
    </w:p>
    <w:p w:rsidR="00DA0A88" w:rsidRDefault="00DA0A88" w:rsidP="007B5243">
      <w:pPr>
        <w:ind w:firstLine="560"/>
        <w:jc w:val="left"/>
        <w:rPr>
          <w:rFonts w:ascii="仿宋" w:eastAsia="仿宋" w:hAnsi="仿宋" w:cs="Times New Roman"/>
          <w:sz w:val="28"/>
          <w:szCs w:val="28"/>
        </w:rPr>
      </w:pPr>
    </w:p>
    <w:p w:rsidR="00DA0A88" w:rsidRDefault="00DA0A88" w:rsidP="007B5243">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Pr="007C173D" w:rsidRDefault="00DA0A88" w:rsidP="007C173D">
      <w:pPr>
        <w:spacing w:line="600" w:lineRule="exact"/>
        <w:rPr>
          <w:rFonts w:ascii="仿宋" w:eastAsia="仿宋" w:hAnsi="仿宋" w:cs="Times New Roman"/>
          <w:sz w:val="28"/>
          <w:szCs w:val="28"/>
        </w:rPr>
      </w:pPr>
      <w:r w:rsidRPr="007C173D">
        <w:rPr>
          <w:rFonts w:ascii="仿宋" w:eastAsia="仿宋" w:hAnsi="仿宋" w:cs="仿宋"/>
          <w:sz w:val="28"/>
          <w:szCs w:val="28"/>
        </w:rPr>
        <w:t>1</w:t>
      </w:r>
      <w:r w:rsidRPr="007C173D">
        <w:rPr>
          <w:rFonts w:ascii="仿宋" w:eastAsia="仿宋" w:hAnsi="仿宋" w:cs="仿宋" w:hint="eastAsia"/>
          <w:sz w:val="28"/>
          <w:szCs w:val="28"/>
        </w:rPr>
        <w:t>、研发中心付主任</w:t>
      </w:r>
      <w:r w:rsidRPr="007C173D">
        <w:rPr>
          <w:rFonts w:ascii="仿宋" w:eastAsia="仿宋" w:hAnsi="仿宋" w:cs="仿宋"/>
          <w:sz w:val="28"/>
          <w:szCs w:val="28"/>
        </w:rPr>
        <w:t xml:space="preserve"> </w:t>
      </w:r>
      <w:r w:rsidRPr="007C173D">
        <w:rPr>
          <w:rFonts w:ascii="仿宋" w:eastAsia="仿宋" w:hAnsi="仿宋" w:cs="仿宋" w:hint="eastAsia"/>
          <w:sz w:val="28"/>
          <w:szCs w:val="28"/>
        </w:rPr>
        <w:t>岗位</w:t>
      </w:r>
      <w:r w:rsidRPr="007C173D">
        <w:rPr>
          <w:rFonts w:ascii="仿宋" w:eastAsia="仿宋" w:hAnsi="仿宋" w:cs="仿宋"/>
          <w:sz w:val="28"/>
          <w:szCs w:val="28"/>
        </w:rPr>
        <w:t xml:space="preserve"> </w:t>
      </w:r>
      <w:r w:rsidRPr="007C173D">
        <w:rPr>
          <w:rFonts w:ascii="仿宋" w:eastAsia="仿宋" w:hAnsi="仿宋" w:cs="仿宋" w:hint="eastAsia"/>
          <w:sz w:val="28"/>
          <w:szCs w:val="28"/>
        </w:rPr>
        <w:t>、</w:t>
      </w:r>
      <w:r w:rsidRPr="007C173D">
        <w:rPr>
          <w:rFonts w:ascii="仿宋" w:eastAsia="仿宋" w:hAnsi="仿宋" w:cs="仿宋"/>
          <w:sz w:val="28"/>
          <w:szCs w:val="28"/>
        </w:rPr>
        <w:t xml:space="preserve"> 1 </w:t>
      </w:r>
      <w:r w:rsidRPr="007C173D">
        <w:rPr>
          <w:rFonts w:ascii="仿宋" w:eastAsia="仿宋" w:hAnsi="仿宋" w:cs="仿宋" w:hint="eastAsia"/>
          <w:sz w:val="28"/>
          <w:szCs w:val="28"/>
        </w:rPr>
        <w:t>人、岗位要求条件：本科以上学历，相关食品专业；相关工作经验</w:t>
      </w:r>
      <w:r w:rsidRPr="007C173D">
        <w:rPr>
          <w:rFonts w:ascii="仿宋" w:eastAsia="仿宋" w:hAnsi="仿宋" w:cs="仿宋"/>
          <w:sz w:val="28"/>
          <w:szCs w:val="28"/>
        </w:rPr>
        <w:t>10</w:t>
      </w:r>
      <w:r w:rsidRPr="007C173D">
        <w:rPr>
          <w:rFonts w:ascii="仿宋" w:eastAsia="仿宋" w:hAnsi="仿宋" w:cs="仿宋" w:hint="eastAsia"/>
          <w:sz w:val="28"/>
          <w:szCs w:val="28"/>
        </w:rPr>
        <w:t>年以上，管理岗位工作经验</w:t>
      </w:r>
      <w:r w:rsidRPr="007C173D">
        <w:rPr>
          <w:rFonts w:ascii="仿宋" w:eastAsia="仿宋" w:hAnsi="仿宋" w:cs="仿宋"/>
          <w:sz w:val="28"/>
          <w:szCs w:val="28"/>
        </w:rPr>
        <w:t>5</w:t>
      </w:r>
      <w:r w:rsidRPr="007C173D">
        <w:rPr>
          <w:rFonts w:ascii="仿宋" w:eastAsia="仿宋" w:hAnsi="仿宋" w:cs="仿宋" w:hint="eastAsia"/>
          <w:sz w:val="28"/>
          <w:szCs w:val="28"/>
        </w:rPr>
        <w:t>年以上；</w:t>
      </w:r>
    </w:p>
    <w:p w:rsidR="00DA0A88" w:rsidRPr="007C173D" w:rsidRDefault="00DA0A88" w:rsidP="007C173D">
      <w:pPr>
        <w:spacing w:line="600" w:lineRule="exact"/>
        <w:rPr>
          <w:rFonts w:ascii="仿宋" w:eastAsia="仿宋" w:hAnsi="仿宋" w:cs="Times New Roman"/>
          <w:sz w:val="28"/>
          <w:szCs w:val="28"/>
        </w:rPr>
      </w:pPr>
      <w:r w:rsidRPr="007C173D">
        <w:rPr>
          <w:rFonts w:ascii="仿宋" w:eastAsia="仿宋" w:hAnsi="仿宋" w:cs="仿宋"/>
          <w:sz w:val="28"/>
          <w:szCs w:val="28"/>
        </w:rPr>
        <w:t>2</w:t>
      </w:r>
      <w:r w:rsidRPr="007C173D">
        <w:rPr>
          <w:rFonts w:ascii="仿宋" w:eastAsia="仿宋" w:hAnsi="仿宋" w:cs="仿宋" w:hint="eastAsia"/>
          <w:sz w:val="28"/>
          <w:szCs w:val="28"/>
        </w:rPr>
        <w:t>、销售副总岗位</w:t>
      </w:r>
      <w:r w:rsidRPr="007C173D">
        <w:rPr>
          <w:rFonts w:ascii="仿宋" w:eastAsia="仿宋" w:hAnsi="仿宋" w:cs="仿宋"/>
          <w:sz w:val="28"/>
          <w:szCs w:val="28"/>
        </w:rPr>
        <w:t xml:space="preserve"> </w:t>
      </w:r>
      <w:r w:rsidRPr="007C173D">
        <w:rPr>
          <w:rFonts w:ascii="仿宋" w:eastAsia="仿宋" w:hAnsi="仿宋" w:cs="仿宋" w:hint="eastAsia"/>
          <w:sz w:val="28"/>
          <w:szCs w:val="28"/>
        </w:rPr>
        <w:t>、</w:t>
      </w:r>
      <w:r w:rsidRPr="007C173D">
        <w:rPr>
          <w:rFonts w:ascii="仿宋" w:eastAsia="仿宋" w:hAnsi="仿宋" w:cs="仿宋"/>
          <w:sz w:val="28"/>
          <w:szCs w:val="28"/>
        </w:rPr>
        <w:t xml:space="preserve"> 2 </w:t>
      </w:r>
      <w:r w:rsidRPr="007C173D">
        <w:rPr>
          <w:rFonts w:ascii="仿宋" w:eastAsia="仿宋" w:hAnsi="仿宋" w:cs="仿宋" w:hint="eastAsia"/>
          <w:sz w:val="28"/>
          <w:szCs w:val="28"/>
        </w:rPr>
        <w:t>人、岗位要求条件：</w:t>
      </w:r>
      <w:r w:rsidRPr="007C173D">
        <w:rPr>
          <w:rFonts w:ascii="仿宋" w:eastAsia="仿宋" w:hAnsi="仿宋" w:cs="仿宋"/>
          <w:sz w:val="28"/>
          <w:szCs w:val="28"/>
        </w:rPr>
        <w:t>45</w:t>
      </w:r>
      <w:r w:rsidRPr="007C173D">
        <w:rPr>
          <w:rFonts w:ascii="仿宋" w:eastAsia="仿宋" w:hAnsi="仿宋" w:cs="仿宋" w:hint="eastAsia"/>
          <w:sz w:val="28"/>
          <w:szCs w:val="28"/>
        </w:rPr>
        <w:t>岁以下，本科及以上学历；</w:t>
      </w:r>
      <w:r w:rsidRPr="007C173D">
        <w:rPr>
          <w:rFonts w:ascii="仿宋" w:eastAsia="仿宋" w:hAnsi="仿宋" w:cs="仿宋"/>
          <w:sz w:val="28"/>
          <w:szCs w:val="28"/>
        </w:rPr>
        <w:t xml:space="preserve"> 5</w:t>
      </w:r>
      <w:r w:rsidRPr="007C173D">
        <w:rPr>
          <w:rFonts w:ascii="仿宋" w:eastAsia="仿宋" w:hAnsi="仿宋" w:cs="仿宋" w:hint="eastAsia"/>
          <w:sz w:val="28"/>
          <w:szCs w:val="28"/>
        </w:rPr>
        <w:t>年以上相关行业工作经验；具备较强的市场开拓、客户沟通能力、团队管理能力，敏锐的市场意识、领导能力、学习能力；</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w:t>
      </w:r>
      <w:bookmarkStart w:id="1" w:name="OLE_LINK1"/>
      <w:r>
        <w:rPr>
          <w:rFonts w:ascii="仿宋" w:eastAsia="仿宋" w:hAnsi="仿宋" w:cs="仿宋" w:hint="eastAsia"/>
          <w:sz w:val="28"/>
          <w:szCs w:val="28"/>
        </w:rPr>
        <w:t>面议</w:t>
      </w:r>
      <w:bookmarkEnd w:id="1"/>
    </w:p>
    <w:p w:rsidR="00DA0A88" w:rsidRDefault="00DA0A88" w:rsidP="007B5243">
      <w:pPr>
        <w:jc w:val="left"/>
        <w:rPr>
          <w:rFonts w:ascii="仿宋" w:eastAsia="仿宋" w:hAnsi="仿宋" w:cs="Times New Roman"/>
          <w:b/>
          <w:bCs/>
          <w:sz w:val="28"/>
          <w:szCs w:val="28"/>
        </w:rPr>
      </w:pPr>
      <w:r>
        <w:rPr>
          <w:rFonts w:ascii="仿宋" w:eastAsia="仿宋" w:hAnsi="仿宋" w:cs="仿宋" w:hint="eastAsia"/>
          <w:b/>
          <w:bCs/>
          <w:sz w:val="28"/>
          <w:szCs w:val="28"/>
        </w:rPr>
        <w:t>相关福利：</w:t>
      </w:r>
      <w:r>
        <w:rPr>
          <w:rFonts w:ascii="仿宋" w:eastAsia="仿宋" w:hAnsi="仿宋" w:cs="仿宋"/>
          <w:b/>
          <w:bCs/>
          <w:sz w:val="28"/>
          <w:szCs w:val="28"/>
        </w:rPr>
        <w:fldChar w:fldCharType="begin"/>
      </w:r>
      <w:r>
        <w:rPr>
          <w:rFonts w:ascii="仿宋" w:eastAsia="仿宋" w:hAnsi="仿宋" w:cs="仿宋"/>
          <w:b/>
          <w:bCs/>
          <w:sz w:val="28"/>
          <w:szCs w:val="28"/>
        </w:rPr>
        <w:instrText xml:space="preserve"> LINK Word.Document.12 C:\\Users\\Administrator\\Desktop\\</w:instrText>
      </w:r>
      <w:r>
        <w:rPr>
          <w:rFonts w:ascii="仿宋" w:eastAsia="仿宋" w:hAnsi="仿宋" w:cs="仿宋" w:hint="eastAsia"/>
          <w:b/>
          <w:bCs/>
          <w:sz w:val="28"/>
          <w:szCs w:val="28"/>
        </w:rPr>
        <w:instrText>潢川县参会企业名录</w:instrText>
      </w:r>
      <w:r>
        <w:rPr>
          <w:rFonts w:ascii="仿宋" w:eastAsia="仿宋" w:hAnsi="仿宋" w:cs="仿宋"/>
          <w:b/>
          <w:bCs/>
          <w:sz w:val="28"/>
          <w:szCs w:val="28"/>
        </w:rPr>
        <w:instrText xml:space="preserve">.docx OLE_LINK1 \a \r </w:instrText>
      </w:r>
      <w:r>
        <w:rPr>
          <w:rFonts w:ascii="仿宋" w:eastAsia="仿宋" w:hAnsi="仿宋" w:cs="仿宋"/>
          <w:b/>
          <w:bCs/>
          <w:sz w:val="28"/>
          <w:szCs w:val="28"/>
        </w:rPr>
        <w:fldChar w:fldCharType="separate"/>
      </w:r>
      <w:r>
        <w:rPr>
          <w:rFonts w:ascii="仿宋" w:eastAsia="仿宋" w:hAnsi="仿宋" w:cs="仿宋" w:hint="eastAsia"/>
          <w:sz w:val="28"/>
          <w:szCs w:val="28"/>
        </w:rPr>
        <w:t>面议</w:t>
      </w:r>
      <w:r>
        <w:rPr>
          <w:rFonts w:ascii="仿宋" w:eastAsia="仿宋" w:hAnsi="仿宋" w:cs="仿宋"/>
          <w:b/>
          <w:bCs/>
          <w:sz w:val="28"/>
          <w:szCs w:val="28"/>
        </w:rPr>
        <w:fldChar w:fldCharType="end"/>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w:t>
      </w:r>
      <w:r w:rsidRPr="006C7B43">
        <w:rPr>
          <w:rFonts w:ascii="仿宋" w:eastAsia="仿宋" w:hAnsi="仿宋" w:cs="仿宋" w:hint="eastAsia"/>
          <w:sz w:val="28"/>
          <w:szCs w:val="28"/>
        </w:rPr>
        <w:t>河南省潢川县产业集聚区</w:t>
      </w:r>
    </w:p>
    <w:p w:rsidR="00DA0A88" w:rsidRDefault="00DA0A88" w:rsidP="007B5243">
      <w:pPr>
        <w:jc w:val="left"/>
        <w:rPr>
          <w:rFonts w:ascii="仿宋" w:eastAsia="仿宋" w:hAnsi="仿宋" w:cs="Times New Roman"/>
          <w:sz w:val="28"/>
          <w:szCs w:val="28"/>
        </w:rPr>
      </w:pPr>
    </w:p>
    <w:p w:rsidR="00DA0A88" w:rsidRPr="00BC17F1" w:rsidRDefault="00DA0A88" w:rsidP="007B5243">
      <w:pPr>
        <w:jc w:val="left"/>
        <w:rPr>
          <w:rFonts w:ascii="仿宋" w:eastAsia="仿宋" w:hAnsi="仿宋" w:cs="仿宋"/>
          <w:sz w:val="28"/>
          <w:szCs w:val="28"/>
        </w:rPr>
      </w:pPr>
      <w:r>
        <w:rPr>
          <w:rFonts w:ascii="仿宋" w:eastAsia="仿宋" w:hAnsi="仿宋" w:cs="仿宋"/>
          <w:b/>
          <w:bCs/>
          <w:sz w:val="28"/>
          <w:szCs w:val="28"/>
        </w:rPr>
        <w:t>4</w:t>
      </w:r>
      <w:r>
        <w:rPr>
          <w:rFonts w:ascii="仿宋" w:eastAsia="仿宋" w:hAnsi="仿宋" w:cs="仿宋" w:hint="eastAsia"/>
          <w:b/>
          <w:bCs/>
          <w:sz w:val="28"/>
          <w:szCs w:val="28"/>
        </w:rPr>
        <w:t>、单位名称：</w:t>
      </w:r>
      <w:r w:rsidRPr="00BC17F1">
        <w:rPr>
          <w:rFonts w:ascii="仿宋" w:eastAsia="仿宋" w:hAnsi="仿宋" w:cs="仿宋" w:hint="eastAsia"/>
          <w:sz w:val="28"/>
          <w:szCs w:val="28"/>
        </w:rPr>
        <w:t>河南滨湖印务科技有限公司</w:t>
      </w:r>
      <w:r w:rsidRPr="00BC17F1">
        <w:rPr>
          <w:rFonts w:ascii="仿宋" w:eastAsia="仿宋" w:hAnsi="仿宋" w:cs="仿宋"/>
          <w:sz w:val="28"/>
          <w:szCs w:val="28"/>
        </w:rPr>
        <w:t xml:space="preserve">  </w:t>
      </w:r>
    </w:p>
    <w:p w:rsidR="00DA0A88" w:rsidRPr="00BC17F1" w:rsidRDefault="00DA0A88" w:rsidP="00BC17F1">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sidRPr="00BC17F1">
        <w:rPr>
          <w:rFonts w:ascii="仿宋" w:eastAsia="仿宋" w:hAnsi="仿宋" w:cs="仿宋" w:hint="eastAsia"/>
          <w:sz w:val="28"/>
          <w:szCs w:val="28"/>
        </w:rPr>
        <w:t>河南滨湖印务科技有限公司年产</w:t>
      </w:r>
      <w:r w:rsidRPr="00BC17F1">
        <w:rPr>
          <w:rFonts w:ascii="仿宋" w:eastAsia="仿宋" w:hAnsi="仿宋" w:cs="仿宋"/>
          <w:sz w:val="28"/>
          <w:szCs w:val="28"/>
        </w:rPr>
        <w:t>2</w:t>
      </w:r>
      <w:r w:rsidRPr="00BC17F1">
        <w:rPr>
          <w:rFonts w:ascii="仿宋" w:eastAsia="仿宋" w:hAnsi="仿宋" w:cs="仿宋" w:hint="eastAsia"/>
          <w:sz w:val="28"/>
          <w:szCs w:val="28"/>
        </w:rPr>
        <w:t>万吨彩印包装项目于</w:t>
      </w:r>
      <w:r w:rsidRPr="00BC17F1">
        <w:rPr>
          <w:rFonts w:ascii="仿宋" w:eastAsia="仿宋" w:hAnsi="仿宋" w:cs="仿宋"/>
          <w:sz w:val="28"/>
          <w:szCs w:val="28"/>
        </w:rPr>
        <w:t>2014</w:t>
      </w:r>
      <w:r w:rsidRPr="00BC17F1">
        <w:rPr>
          <w:rFonts w:ascii="仿宋" w:eastAsia="仿宋" w:hAnsi="仿宋" w:cs="仿宋" w:hint="eastAsia"/>
          <w:sz w:val="28"/>
          <w:szCs w:val="28"/>
        </w:rPr>
        <w:t>年</w:t>
      </w:r>
      <w:r w:rsidRPr="00BC17F1">
        <w:rPr>
          <w:rFonts w:ascii="仿宋" w:eastAsia="仿宋" w:hAnsi="仿宋" w:cs="仿宋"/>
          <w:sz w:val="28"/>
          <w:szCs w:val="28"/>
        </w:rPr>
        <w:t>8</w:t>
      </w:r>
      <w:r w:rsidRPr="00BC17F1">
        <w:rPr>
          <w:rFonts w:ascii="仿宋" w:eastAsia="仿宋" w:hAnsi="仿宋" w:cs="仿宋" w:hint="eastAsia"/>
          <w:sz w:val="28"/>
          <w:szCs w:val="28"/>
        </w:rPr>
        <w:t>月入驻潢川县产业集聚区。充分利用潢川县交通区位及食品产业加工优势，延伸和完善了潢川食品产业链。</w:t>
      </w:r>
    </w:p>
    <w:p w:rsidR="00DA0A88" w:rsidRPr="00BC17F1" w:rsidRDefault="00DA0A88" w:rsidP="00BC17F1">
      <w:pPr>
        <w:jc w:val="left"/>
        <w:rPr>
          <w:rFonts w:ascii="仿宋" w:eastAsia="仿宋" w:hAnsi="仿宋" w:cs="Times New Roman"/>
          <w:sz w:val="28"/>
          <w:szCs w:val="28"/>
        </w:rPr>
      </w:pPr>
      <w:r w:rsidRPr="00BC17F1">
        <w:rPr>
          <w:rFonts w:ascii="仿宋" w:eastAsia="仿宋" w:hAnsi="仿宋" w:cs="仿宋" w:hint="eastAsia"/>
          <w:sz w:val="28"/>
          <w:szCs w:val="28"/>
        </w:rPr>
        <w:t>公司现占地</w:t>
      </w:r>
      <w:r w:rsidRPr="00BC17F1">
        <w:rPr>
          <w:rFonts w:ascii="仿宋" w:eastAsia="仿宋" w:hAnsi="仿宋" w:cs="仿宋"/>
          <w:sz w:val="28"/>
          <w:szCs w:val="28"/>
        </w:rPr>
        <w:t>2</w:t>
      </w:r>
      <w:r w:rsidRPr="00BC17F1">
        <w:rPr>
          <w:rFonts w:ascii="仿宋" w:eastAsia="仿宋" w:hAnsi="仿宋" w:cs="仿宋" w:hint="eastAsia"/>
          <w:sz w:val="28"/>
          <w:szCs w:val="28"/>
        </w:rPr>
        <w:t>万平方米</w:t>
      </w:r>
      <w:r w:rsidRPr="00BC17F1">
        <w:rPr>
          <w:rFonts w:ascii="仿宋" w:eastAsia="仿宋" w:hAnsi="仿宋" w:cs="仿宋"/>
          <w:sz w:val="28"/>
          <w:szCs w:val="28"/>
        </w:rPr>
        <w:t>,</w:t>
      </w:r>
      <w:r w:rsidRPr="00BC17F1">
        <w:rPr>
          <w:rFonts w:ascii="仿宋" w:eastAsia="仿宋" w:hAnsi="仿宋" w:cs="仿宋" w:hint="eastAsia"/>
          <w:sz w:val="28"/>
          <w:szCs w:val="28"/>
        </w:rPr>
        <w:t>总建筑面积</w:t>
      </w:r>
      <w:r w:rsidRPr="00BC17F1">
        <w:rPr>
          <w:rFonts w:ascii="仿宋" w:eastAsia="仿宋" w:hAnsi="仿宋" w:cs="仿宋"/>
          <w:sz w:val="28"/>
          <w:szCs w:val="28"/>
        </w:rPr>
        <w:t>9250</w:t>
      </w:r>
      <w:r w:rsidRPr="00BC17F1">
        <w:rPr>
          <w:rFonts w:ascii="仿宋" w:eastAsia="仿宋" w:hAnsi="仿宋" w:cs="仿宋" w:hint="eastAsia"/>
          <w:sz w:val="28"/>
          <w:szCs w:val="28"/>
        </w:rPr>
        <w:t>平方米。已建成厂房、员工食堂及附属配套设施</w:t>
      </w:r>
      <w:r w:rsidRPr="00BC17F1">
        <w:rPr>
          <w:rFonts w:ascii="仿宋" w:eastAsia="仿宋" w:hAnsi="仿宋" w:cs="仿宋"/>
          <w:sz w:val="28"/>
          <w:szCs w:val="28"/>
        </w:rPr>
        <w:t>,</w:t>
      </w:r>
      <w:r w:rsidRPr="00BC17F1">
        <w:rPr>
          <w:rFonts w:ascii="仿宋" w:eastAsia="仿宋" w:hAnsi="仿宋" w:cs="仿宋" w:hint="eastAsia"/>
          <w:sz w:val="28"/>
          <w:szCs w:val="28"/>
        </w:rPr>
        <w:t>并引进全自动印刷生产线</w:t>
      </w:r>
      <w:r w:rsidRPr="00BC17F1">
        <w:rPr>
          <w:rFonts w:ascii="仿宋" w:eastAsia="仿宋" w:hAnsi="仿宋" w:cs="仿宋"/>
          <w:sz w:val="28"/>
          <w:szCs w:val="28"/>
        </w:rPr>
        <w:t>3</w:t>
      </w:r>
      <w:r w:rsidRPr="00BC17F1">
        <w:rPr>
          <w:rFonts w:ascii="仿宋" w:eastAsia="仿宋" w:hAnsi="仿宋" w:cs="仿宋" w:hint="eastAsia"/>
          <w:sz w:val="28"/>
          <w:szCs w:val="28"/>
        </w:rPr>
        <w:t>条及其它配套设备若干台套，</w:t>
      </w:r>
      <w:r w:rsidRPr="00BC17F1">
        <w:rPr>
          <w:rFonts w:ascii="仿宋" w:eastAsia="仿宋" w:hAnsi="仿宋" w:cs="仿宋"/>
          <w:sz w:val="28"/>
          <w:szCs w:val="28"/>
        </w:rPr>
        <w:t>2015</w:t>
      </w:r>
      <w:r w:rsidRPr="00BC17F1">
        <w:rPr>
          <w:rFonts w:ascii="仿宋" w:eastAsia="仿宋" w:hAnsi="仿宋" w:cs="仿宋" w:hint="eastAsia"/>
          <w:sz w:val="28"/>
          <w:szCs w:val="28"/>
        </w:rPr>
        <w:t>年</w:t>
      </w:r>
      <w:r w:rsidRPr="00BC17F1">
        <w:rPr>
          <w:rFonts w:ascii="仿宋" w:eastAsia="仿宋" w:hAnsi="仿宋" w:cs="仿宋"/>
          <w:sz w:val="28"/>
          <w:szCs w:val="28"/>
        </w:rPr>
        <w:t>7</w:t>
      </w:r>
      <w:r w:rsidRPr="00BC17F1">
        <w:rPr>
          <w:rFonts w:ascii="仿宋" w:eastAsia="仿宋" w:hAnsi="仿宋" w:cs="仿宋" w:hint="eastAsia"/>
          <w:sz w:val="28"/>
          <w:szCs w:val="28"/>
        </w:rPr>
        <w:t>月一期已全面建成投产运营。公司的主导产品以食品及卫品的包装印刷，一期年产</w:t>
      </w:r>
      <w:r w:rsidRPr="00BC17F1">
        <w:rPr>
          <w:rFonts w:ascii="仿宋" w:eastAsia="仿宋" w:hAnsi="仿宋" w:cs="仿宋"/>
          <w:sz w:val="28"/>
          <w:szCs w:val="28"/>
        </w:rPr>
        <w:t>8000</w:t>
      </w:r>
      <w:r w:rsidRPr="00BC17F1">
        <w:rPr>
          <w:rFonts w:ascii="仿宋" w:eastAsia="仿宋" w:hAnsi="仿宋" w:cs="仿宋" w:hint="eastAsia"/>
          <w:sz w:val="28"/>
          <w:szCs w:val="28"/>
        </w:rPr>
        <w:t>吨，产品主要依托恒安集团、中顺洁柔集团及河南周边食品企业，可远销河南、湖北、安徽、湖南等省。</w:t>
      </w:r>
    </w:p>
    <w:p w:rsidR="00DA0A88" w:rsidRDefault="00DA0A88" w:rsidP="007B5243">
      <w:pPr>
        <w:jc w:val="left"/>
        <w:rPr>
          <w:rFonts w:ascii="仿宋" w:eastAsia="仿宋" w:hAnsi="仿宋" w:cs="Times New Roman"/>
          <w:sz w:val="28"/>
          <w:szCs w:val="28"/>
        </w:rPr>
      </w:pPr>
      <w:r w:rsidRPr="00BC17F1">
        <w:rPr>
          <w:rFonts w:ascii="仿宋" w:eastAsia="仿宋" w:hAnsi="仿宋" w:cs="仿宋" w:hint="eastAsia"/>
          <w:sz w:val="28"/>
          <w:szCs w:val="28"/>
        </w:rPr>
        <w:t>公司领导团队对企业的整体发展状况有清晰的认识，经营管理水平较高，业务能力较强，拥有完善的法人治理结构，领导团结，团队人员结构年轻，具有较强的凝聚力及创新能力。生产设备自动化程度高</w:t>
      </w:r>
      <w:r w:rsidRPr="00BC17F1">
        <w:rPr>
          <w:rFonts w:ascii="仿宋" w:eastAsia="仿宋" w:hAnsi="仿宋" w:cs="仿宋"/>
          <w:sz w:val="28"/>
          <w:szCs w:val="28"/>
        </w:rPr>
        <w:t>,</w:t>
      </w:r>
      <w:r w:rsidRPr="00BC17F1">
        <w:rPr>
          <w:rFonts w:ascii="仿宋" w:eastAsia="仿宋" w:hAnsi="仿宋" w:cs="仿宋" w:hint="eastAsia"/>
          <w:sz w:val="28"/>
          <w:szCs w:val="28"/>
        </w:rPr>
        <w:t>劳动强度相对较低</w:t>
      </w:r>
      <w:r w:rsidRPr="00BC17F1">
        <w:rPr>
          <w:rFonts w:ascii="仿宋" w:eastAsia="仿宋" w:hAnsi="仿宋" w:cs="仿宋"/>
          <w:sz w:val="28"/>
          <w:szCs w:val="28"/>
        </w:rPr>
        <w:t>,</w:t>
      </w:r>
      <w:r w:rsidRPr="00BC17F1">
        <w:rPr>
          <w:rFonts w:ascii="仿宋" w:eastAsia="仿宋" w:hAnsi="仿宋" w:cs="仿宋" w:hint="eastAsia"/>
          <w:sz w:val="28"/>
          <w:szCs w:val="28"/>
        </w:rPr>
        <w:t>工作环境优越。根据现代企业管理制度的要求，建立健全了财务管理制度，核算体系完备，信息化管理完善。公司现有员工</w:t>
      </w:r>
      <w:r w:rsidRPr="00BC17F1">
        <w:rPr>
          <w:rFonts w:ascii="仿宋" w:eastAsia="仿宋" w:hAnsi="仿宋" w:cs="仿宋"/>
          <w:sz w:val="28"/>
          <w:szCs w:val="28"/>
        </w:rPr>
        <w:t>72</w:t>
      </w:r>
      <w:r w:rsidRPr="00BC17F1">
        <w:rPr>
          <w:rFonts w:ascii="仿宋" w:eastAsia="仿宋" w:hAnsi="仿宋" w:cs="仿宋" w:hint="eastAsia"/>
          <w:sz w:val="28"/>
          <w:szCs w:val="28"/>
        </w:rPr>
        <w:t>人</w:t>
      </w:r>
      <w:r w:rsidRPr="00BC17F1">
        <w:rPr>
          <w:rFonts w:ascii="仿宋" w:eastAsia="仿宋" w:hAnsi="仿宋" w:cs="仿宋"/>
          <w:sz w:val="28"/>
          <w:szCs w:val="28"/>
        </w:rPr>
        <w:t>,</w:t>
      </w:r>
      <w:r w:rsidRPr="00BC17F1">
        <w:rPr>
          <w:rFonts w:ascii="仿宋" w:eastAsia="仿宋" w:hAnsi="仿宋" w:cs="仿宋" w:hint="eastAsia"/>
          <w:sz w:val="28"/>
          <w:szCs w:val="28"/>
        </w:rPr>
        <w:t>员工平均年龄</w:t>
      </w:r>
      <w:r w:rsidRPr="00BC17F1">
        <w:rPr>
          <w:rFonts w:ascii="仿宋" w:eastAsia="仿宋" w:hAnsi="仿宋" w:cs="仿宋"/>
          <w:sz w:val="28"/>
          <w:szCs w:val="28"/>
        </w:rPr>
        <w:t>28</w:t>
      </w:r>
      <w:r w:rsidRPr="00BC17F1">
        <w:rPr>
          <w:rFonts w:ascii="仿宋" w:eastAsia="仿宋" w:hAnsi="仿宋" w:cs="仿宋" w:hint="eastAsia"/>
          <w:sz w:val="28"/>
          <w:szCs w:val="28"/>
        </w:rPr>
        <w:t>岁</w:t>
      </w:r>
      <w:r w:rsidRPr="00BC17F1">
        <w:rPr>
          <w:rFonts w:ascii="仿宋" w:eastAsia="仿宋" w:hAnsi="仿宋" w:cs="仿宋"/>
          <w:sz w:val="28"/>
          <w:szCs w:val="28"/>
        </w:rPr>
        <w:t>,53%</w:t>
      </w:r>
      <w:r w:rsidRPr="00BC17F1">
        <w:rPr>
          <w:rFonts w:ascii="仿宋" w:eastAsia="仿宋" w:hAnsi="仿宋" w:cs="仿宋" w:hint="eastAsia"/>
          <w:sz w:val="28"/>
          <w:szCs w:val="28"/>
        </w:rPr>
        <w:t>以上为大专学历。</w:t>
      </w:r>
    </w:p>
    <w:p w:rsidR="00DA0A88" w:rsidRPr="00913745" w:rsidRDefault="00DA0A88" w:rsidP="007B5243">
      <w:pPr>
        <w:jc w:val="left"/>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sidRPr="00913745">
        <w:rPr>
          <w:rFonts w:ascii="仿宋" w:eastAsia="仿宋" w:hAnsi="仿宋" w:cs="仿宋" w:hint="eastAsia"/>
          <w:sz w:val="28"/>
          <w:szCs w:val="28"/>
        </w:rPr>
        <w:t>有限公司</w:t>
      </w:r>
      <w:r w:rsidRPr="00913745">
        <w:rPr>
          <w:rFonts w:ascii="仿宋" w:eastAsia="仿宋" w:hAnsi="仿宋" w:cs="仿宋"/>
          <w:b/>
          <w:bCs/>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sidRPr="00913745">
        <w:rPr>
          <w:rFonts w:ascii="仿宋" w:eastAsia="仿宋" w:hAnsi="仿宋" w:cs="仿宋" w:hint="eastAsia"/>
          <w:sz w:val="28"/>
          <w:szCs w:val="28"/>
        </w:rPr>
        <w:t>包装印刷</w:t>
      </w:r>
    </w:p>
    <w:p w:rsidR="00DA0A88" w:rsidRDefault="00DA0A88" w:rsidP="007B5243">
      <w:pPr>
        <w:ind w:firstLine="560"/>
        <w:jc w:val="left"/>
        <w:rPr>
          <w:rFonts w:ascii="仿宋" w:eastAsia="仿宋" w:hAnsi="仿宋" w:cs="仿宋"/>
          <w:b/>
          <w:bCs/>
          <w:sz w:val="28"/>
          <w:szCs w:val="28"/>
        </w:rPr>
      </w:pPr>
      <w:r>
        <w:rPr>
          <w:rFonts w:ascii="仿宋" w:eastAsia="仿宋" w:hAnsi="仿宋" w:cs="仿宋" w:hint="eastAsia"/>
          <w:b/>
          <w:bCs/>
          <w:sz w:val="28"/>
          <w:szCs w:val="28"/>
        </w:rPr>
        <w:t>联系人：</w:t>
      </w:r>
      <w:r>
        <w:rPr>
          <w:rFonts w:ascii="仿宋" w:eastAsia="仿宋" w:hAnsi="仿宋" w:cs="仿宋"/>
          <w:b/>
          <w:bCs/>
          <w:sz w:val="28"/>
          <w:szCs w:val="28"/>
        </w:rPr>
        <w:t xml:space="preserve">  </w:t>
      </w:r>
      <w:r w:rsidRPr="00913745">
        <w:rPr>
          <w:rFonts w:ascii="仿宋" w:eastAsia="仿宋" w:hAnsi="仿宋" w:cs="仿宋" w:hint="eastAsia"/>
          <w:sz w:val="28"/>
          <w:szCs w:val="28"/>
        </w:rPr>
        <w:t>赵经理</w:t>
      </w:r>
      <w:r w:rsidRPr="00913745">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913745">
        <w:rPr>
          <w:rFonts w:ascii="仿宋" w:eastAsia="仿宋" w:hAnsi="仿宋" w:cs="仿宋"/>
          <w:sz w:val="28"/>
          <w:szCs w:val="28"/>
        </w:rPr>
        <w:t xml:space="preserve">0376-3168000    </w:t>
      </w:r>
      <w:r>
        <w:rPr>
          <w:rFonts w:ascii="仿宋" w:eastAsia="仿宋" w:hAnsi="仿宋" w:cs="仿宋"/>
          <w:b/>
          <w:bCs/>
          <w:sz w:val="28"/>
          <w:szCs w:val="28"/>
        </w:rPr>
        <w:t xml:space="preserve">  </w:t>
      </w:r>
    </w:p>
    <w:p w:rsidR="00DA0A88" w:rsidRDefault="00DA0A88" w:rsidP="007B5243">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Default="00DA0A88" w:rsidP="007B5243">
      <w:pPr>
        <w:ind w:firstLine="560"/>
        <w:jc w:val="left"/>
        <w:rPr>
          <w:rFonts w:ascii="仿宋" w:eastAsia="仿宋" w:hAnsi="仿宋" w:cs="Times New Roman"/>
          <w:sz w:val="28"/>
          <w:szCs w:val="28"/>
        </w:rPr>
      </w:pPr>
      <w:r w:rsidRPr="00913745">
        <w:rPr>
          <w:rFonts w:ascii="仿宋" w:eastAsia="仿宋" w:hAnsi="仿宋" w:cs="仿宋"/>
          <w:sz w:val="28"/>
          <w:szCs w:val="28"/>
        </w:rPr>
        <w:t>1</w:t>
      </w:r>
      <w:r w:rsidRPr="00913745">
        <w:rPr>
          <w:rFonts w:ascii="仿宋" w:eastAsia="仿宋" w:hAnsi="仿宋" w:cs="仿宋" w:hint="eastAsia"/>
          <w:sz w:val="28"/>
          <w:szCs w:val="28"/>
        </w:rPr>
        <w:t>、</w:t>
      </w:r>
      <w:r w:rsidRPr="00913745">
        <w:rPr>
          <w:rFonts w:ascii="仿宋" w:eastAsia="仿宋" w:hAnsi="仿宋" w:cs="仿宋"/>
          <w:sz w:val="28"/>
          <w:szCs w:val="28"/>
        </w:rPr>
        <w:t xml:space="preserve"> </w:t>
      </w:r>
      <w:r w:rsidRPr="00913745">
        <w:rPr>
          <w:rFonts w:ascii="仿宋" w:eastAsia="仿宋" w:hAnsi="仿宋" w:cs="仿宋" w:hint="eastAsia"/>
          <w:sz w:val="28"/>
          <w:szCs w:val="28"/>
        </w:rPr>
        <w:t>印刷</w:t>
      </w:r>
      <w:r w:rsidRPr="00913745">
        <w:rPr>
          <w:rFonts w:ascii="仿宋" w:eastAsia="仿宋" w:hAnsi="仿宋" w:cs="仿宋"/>
          <w:sz w:val="28"/>
          <w:szCs w:val="28"/>
        </w:rPr>
        <w:t xml:space="preserve"> </w:t>
      </w:r>
      <w:r w:rsidRPr="00913745">
        <w:rPr>
          <w:rFonts w:ascii="仿宋" w:eastAsia="仿宋" w:hAnsi="仿宋" w:cs="仿宋" w:hint="eastAsia"/>
          <w:sz w:val="28"/>
          <w:szCs w:val="28"/>
        </w:rPr>
        <w:t>岗位</w:t>
      </w:r>
      <w:r w:rsidRPr="00913745">
        <w:rPr>
          <w:rFonts w:ascii="仿宋" w:eastAsia="仿宋" w:hAnsi="仿宋" w:cs="仿宋"/>
          <w:sz w:val="28"/>
          <w:szCs w:val="28"/>
        </w:rPr>
        <w:t xml:space="preserve"> </w:t>
      </w:r>
      <w:r w:rsidRPr="00913745">
        <w:rPr>
          <w:rFonts w:ascii="仿宋" w:eastAsia="仿宋" w:hAnsi="仿宋" w:cs="仿宋" w:hint="eastAsia"/>
          <w:sz w:val="28"/>
          <w:szCs w:val="28"/>
        </w:rPr>
        <w:t>、</w:t>
      </w:r>
      <w:r w:rsidRPr="00913745">
        <w:rPr>
          <w:rFonts w:ascii="仿宋" w:eastAsia="仿宋" w:hAnsi="仿宋" w:cs="仿宋"/>
          <w:sz w:val="28"/>
          <w:szCs w:val="28"/>
        </w:rPr>
        <w:t xml:space="preserve"> 10 </w:t>
      </w:r>
      <w:r w:rsidRPr="00913745">
        <w:rPr>
          <w:rFonts w:ascii="仿宋" w:eastAsia="仿宋" w:hAnsi="仿宋" w:cs="仿宋" w:hint="eastAsia"/>
          <w:sz w:val="28"/>
          <w:szCs w:val="28"/>
        </w:rPr>
        <w:t>人、岗位要求条件：</w:t>
      </w:r>
      <w:r w:rsidRPr="00913745">
        <w:rPr>
          <w:rFonts w:ascii="仿宋" w:eastAsia="仿宋" w:hAnsi="仿宋" w:cs="仿宋"/>
          <w:sz w:val="28"/>
          <w:szCs w:val="28"/>
        </w:rPr>
        <w:t xml:space="preserve"> </w:t>
      </w:r>
      <w:r w:rsidRPr="00913745">
        <w:rPr>
          <w:rFonts w:ascii="仿宋" w:eastAsia="仿宋" w:hAnsi="仿宋" w:cs="仿宋" w:hint="eastAsia"/>
          <w:sz w:val="28"/>
          <w:szCs w:val="28"/>
        </w:rPr>
        <w:t>大专以上学历</w:t>
      </w:r>
      <w:r w:rsidRPr="00913745">
        <w:rPr>
          <w:rFonts w:ascii="仿宋" w:eastAsia="仿宋" w:hAnsi="仿宋" w:cs="仿宋"/>
          <w:sz w:val="28"/>
          <w:szCs w:val="28"/>
        </w:rPr>
        <w:t xml:space="preserve">, </w:t>
      </w:r>
      <w:r w:rsidRPr="00913745">
        <w:rPr>
          <w:rFonts w:ascii="仿宋" w:eastAsia="仿宋" w:hAnsi="仿宋" w:cs="仿宋" w:hint="eastAsia"/>
          <w:sz w:val="28"/>
          <w:szCs w:val="28"/>
        </w:rPr>
        <w:t>有生产制造型企业工作经验者</w:t>
      </w:r>
      <w:r w:rsidRPr="00913745">
        <w:rPr>
          <w:rFonts w:ascii="仿宋" w:eastAsia="仿宋" w:hAnsi="仿宋" w:cs="仿宋"/>
          <w:sz w:val="28"/>
          <w:szCs w:val="28"/>
        </w:rPr>
        <w:t>,</w:t>
      </w:r>
      <w:r w:rsidRPr="00913745">
        <w:rPr>
          <w:rFonts w:ascii="仿宋" w:eastAsia="仿宋" w:hAnsi="仿宋" w:cs="仿宋" w:hint="eastAsia"/>
          <w:sz w:val="28"/>
          <w:szCs w:val="28"/>
        </w:rPr>
        <w:t>吃苦耐劳，有责任心，学习能力强，有上进心。</w:t>
      </w:r>
      <w:r w:rsidRPr="00913745">
        <w:rPr>
          <w:rFonts w:ascii="仿宋" w:eastAsia="仿宋" w:hAnsi="仿宋" w:cs="仿宋"/>
          <w:sz w:val="28"/>
          <w:szCs w:val="28"/>
        </w:rPr>
        <w:t xml:space="preserve">   </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w:t>
      </w:r>
      <w:r w:rsidRPr="000D12A8">
        <w:rPr>
          <w:rFonts w:ascii="仿宋" w:eastAsia="仿宋" w:hAnsi="仿宋" w:cs="仿宋"/>
          <w:sz w:val="28"/>
          <w:szCs w:val="28"/>
        </w:rPr>
        <w:t xml:space="preserve">5000-8000   </w:t>
      </w:r>
      <w:r w:rsidRPr="000D12A8">
        <w:rPr>
          <w:rFonts w:ascii="仿宋" w:eastAsia="仿宋" w:hAnsi="仿宋" w:cs="仿宋" w:hint="eastAsia"/>
          <w:sz w:val="28"/>
          <w:szCs w:val="28"/>
        </w:rPr>
        <w:t>元</w:t>
      </w:r>
      <w:r w:rsidRPr="000D12A8">
        <w:rPr>
          <w:rFonts w:ascii="仿宋" w:eastAsia="仿宋" w:hAnsi="仿宋" w:cs="仿宋"/>
          <w:sz w:val="28"/>
          <w:szCs w:val="28"/>
        </w:rPr>
        <w:t>/</w:t>
      </w:r>
      <w:r w:rsidRPr="000D12A8">
        <w:rPr>
          <w:rFonts w:ascii="仿宋" w:eastAsia="仿宋" w:hAnsi="仿宋" w:cs="仿宋" w:hint="eastAsia"/>
          <w:sz w:val="28"/>
          <w:szCs w:val="28"/>
        </w:rPr>
        <w:t>月</w:t>
      </w:r>
    </w:p>
    <w:p w:rsidR="00DA0A88" w:rsidRPr="00A2785D" w:rsidRDefault="00DA0A88" w:rsidP="00A2785D">
      <w:pPr>
        <w:jc w:val="left"/>
        <w:rPr>
          <w:rFonts w:ascii="仿宋" w:eastAsia="仿宋" w:hAnsi="仿宋" w:cs="仿宋"/>
          <w:b/>
          <w:bCs/>
          <w:sz w:val="28"/>
          <w:szCs w:val="28"/>
        </w:rPr>
      </w:pPr>
      <w:r>
        <w:rPr>
          <w:rFonts w:ascii="仿宋" w:eastAsia="仿宋" w:hAnsi="仿宋" w:cs="仿宋" w:hint="eastAsia"/>
          <w:b/>
          <w:bCs/>
          <w:sz w:val="28"/>
          <w:szCs w:val="28"/>
        </w:rPr>
        <w:t>相关福利：</w:t>
      </w:r>
      <w:r w:rsidRPr="00A2785D">
        <w:rPr>
          <w:rFonts w:ascii="仿宋" w:eastAsia="仿宋" w:hAnsi="仿宋" w:cs="仿宋" w:hint="eastAsia"/>
          <w:sz w:val="28"/>
          <w:szCs w:val="28"/>
        </w:rPr>
        <w:t>休假福利</w:t>
      </w:r>
      <w:r w:rsidRPr="00A2785D">
        <w:rPr>
          <w:rFonts w:ascii="仿宋" w:eastAsia="仿宋" w:hAnsi="仿宋" w:cs="仿宋"/>
          <w:sz w:val="28"/>
          <w:szCs w:val="28"/>
        </w:rPr>
        <w:t>,</w:t>
      </w:r>
      <w:r w:rsidRPr="00A2785D">
        <w:rPr>
          <w:rFonts w:ascii="仿宋" w:eastAsia="仿宋" w:hAnsi="仿宋" w:cs="仿宋" w:hint="eastAsia"/>
          <w:sz w:val="28"/>
          <w:szCs w:val="28"/>
        </w:rPr>
        <w:t>节日礼物</w:t>
      </w:r>
      <w:r w:rsidRPr="00A2785D">
        <w:rPr>
          <w:rFonts w:ascii="仿宋" w:eastAsia="仿宋" w:hAnsi="仿宋" w:cs="仿宋"/>
          <w:sz w:val="28"/>
          <w:szCs w:val="28"/>
        </w:rPr>
        <w:t>,</w:t>
      </w:r>
      <w:r w:rsidRPr="00A2785D">
        <w:rPr>
          <w:rFonts w:ascii="仿宋" w:eastAsia="仿宋" w:hAnsi="仿宋" w:cs="仿宋" w:hint="eastAsia"/>
          <w:sz w:val="28"/>
          <w:szCs w:val="28"/>
        </w:rPr>
        <w:t>工龄补助</w:t>
      </w:r>
      <w:r w:rsidRPr="00A2785D">
        <w:rPr>
          <w:rFonts w:ascii="仿宋" w:eastAsia="仿宋" w:hAnsi="仿宋" w:cs="仿宋"/>
          <w:sz w:val="28"/>
          <w:szCs w:val="28"/>
        </w:rPr>
        <w:t>,</w:t>
      </w:r>
      <w:r w:rsidRPr="00A2785D">
        <w:rPr>
          <w:rFonts w:ascii="仿宋" w:eastAsia="仿宋" w:hAnsi="仿宋" w:cs="仿宋" w:hint="eastAsia"/>
          <w:sz w:val="28"/>
          <w:szCs w:val="28"/>
        </w:rPr>
        <w:t>年终奖</w:t>
      </w:r>
      <w:r w:rsidRPr="00A2785D">
        <w:rPr>
          <w:rFonts w:ascii="仿宋" w:eastAsia="仿宋" w:hAnsi="仿宋" w:cs="仿宋"/>
          <w:sz w:val="28"/>
          <w:szCs w:val="28"/>
        </w:rPr>
        <w:t>,</w:t>
      </w:r>
      <w:r w:rsidRPr="00A2785D">
        <w:rPr>
          <w:rFonts w:ascii="仿宋" w:eastAsia="仿宋" w:hAnsi="仿宋" w:cs="仿宋" w:hint="eastAsia"/>
          <w:sz w:val="28"/>
          <w:szCs w:val="28"/>
        </w:rPr>
        <w:t>旅游活动</w:t>
      </w:r>
      <w:r w:rsidRPr="00A2785D">
        <w:rPr>
          <w:rFonts w:ascii="仿宋" w:eastAsia="仿宋" w:hAnsi="仿宋" w:cs="仿宋"/>
          <w:sz w:val="28"/>
          <w:szCs w:val="28"/>
        </w:rPr>
        <w:t>,</w:t>
      </w:r>
      <w:r w:rsidRPr="00A2785D">
        <w:rPr>
          <w:rFonts w:ascii="仿宋" w:eastAsia="仿宋" w:hAnsi="仿宋" w:cs="仿宋" w:hint="eastAsia"/>
          <w:sz w:val="28"/>
          <w:szCs w:val="28"/>
        </w:rPr>
        <w:t>教育培训</w:t>
      </w:r>
      <w:r w:rsidRPr="00A2785D">
        <w:rPr>
          <w:rFonts w:ascii="仿宋" w:eastAsia="仿宋" w:hAnsi="仿宋" w:cs="仿宋"/>
          <w:sz w:val="28"/>
          <w:szCs w:val="28"/>
        </w:rPr>
        <w:t>,</w:t>
      </w:r>
      <w:r w:rsidRPr="00A2785D">
        <w:rPr>
          <w:rFonts w:ascii="仿宋" w:eastAsia="仿宋" w:hAnsi="仿宋" w:cs="仿宋" w:hint="eastAsia"/>
          <w:sz w:val="28"/>
          <w:szCs w:val="28"/>
        </w:rPr>
        <w:t>社会保险</w:t>
      </w:r>
      <w:r w:rsidRPr="00A2785D">
        <w:rPr>
          <w:rFonts w:ascii="仿宋" w:eastAsia="仿宋" w:hAnsi="仿宋" w:cs="仿宋"/>
          <w:sz w:val="28"/>
          <w:szCs w:val="28"/>
        </w:rPr>
        <w:t>,</w:t>
      </w:r>
      <w:r w:rsidRPr="00A2785D">
        <w:rPr>
          <w:rFonts w:ascii="仿宋" w:eastAsia="仿宋" w:hAnsi="仿宋" w:cs="仿宋" w:hint="eastAsia"/>
          <w:sz w:val="28"/>
          <w:szCs w:val="28"/>
        </w:rPr>
        <w:t>生日福利等相关福利</w:t>
      </w:r>
      <w:r w:rsidRPr="00A2785D">
        <w:rPr>
          <w:rFonts w:ascii="仿宋" w:eastAsia="仿宋" w:hAnsi="仿宋" w:cs="仿宋"/>
          <w:sz w:val="28"/>
          <w:szCs w:val="28"/>
        </w:rPr>
        <w:t xml:space="preserve">    </w:t>
      </w:r>
      <w:r w:rsidRPr="00A2785D">
        <w:rPr>
          <w:rFonts w:ascii="仿宋" w:eastAsia="仿宋" w:hAnsi="仿宋" w:cs="仿宋"/>
          <w:b/>
          <w:bCs/>
          <w:sz w:val="28"/>
          <w:szCs w:val="28"/>
        </w:rPr>
        <w:t xml:space="preserve">                          </w:t>
      </w:r>
    </w:p>
    <w:p w:rsidR="00DA0A88" w:rsidRDefault="00DA0A88" w:rsidP="007B5243">
      <w:pPr>
        <w:jc w:val="left"/>
        <w:rPr>
          <w:rFonts w:ascii="仿宋" w:eastAsia="仿宋" w:hAnsi="仿宋" w:cs="Times New Roman"/>
          <w:sz w:val="28"/>
          <w:szCs w:val="28"/>
        </w:rPr>
      </w:pPr>
      <w:r w:rsidRPr="00A2785D">
        <w:rPr>
          <w:rFonts w:ascii="仿宋" w:eastAsia="仿宋" w:hAnsi="仿宋" w:cs="仿宋" w:hint="eastAsia"/>
          <w:b/>
          <w:bCs/>
          <w:sz w:val="28"/>
          <w:szCs w:val="28"/>
        </w:rPr>
        <w:t>工作地点：</w:t>
      </w:r>
      <w:r w:rsidRPr="00A2785D">
        <w:rPr>
          <w:rFonts w:ascii="仿宋" w:eastAsia="仿宋" w:hAnsi="仿宋" w:cs="仿宋"/>
          <w:b/>
          <w:bCs/>
          <w:sz w:val="28"/>
          <w:szCs w:val="28"/>
        </w:rPr>
        <w:t xml:space="preserve">    </w:t>
      </w:r>
      <w:r w:rsidRPr="00A2785D">
        <w:rPr>
          <w:rFonts w:ascii="仿宋" w:eastAsia="仿宋" w:hAnsi="仿宋" w:cs="仿宋" w:hint="eastAsia"/>
          <w:sz w:val="28"/>
          <w:szCs w:val="28"/>
        </w:rPr>
        <w:t>潢川县产业集聚区</w:t>
      </w:r>
      <w:r w:rsidRPr="00A2785D">
        <w:rPr>
          <w:rFonts w:ascii="仿宋" w:eastAsia="仿宋" w:hAnsi="仿宋" w:cs="仿宋"/>
          <w:sz w:val="28"/>
          <w:szCs w:val="28"/>
        </w:rPr>
        <w:t xml:space="preserve">     </w:t>
      </w:r>
      <w:r w:rsidRPr="00A2785D">
        <w:rPr>
          <w:rFonts w:ascii="仿宋" w:eastAsia="仿宋" w:hAnsi="仿宋" w:cs="仿宋"/>
          <w:b/>
          <w:bCs/>
          <w:sz w:val="28"/>
          <w:szCs w:val="28"/>
        </w:rPr>
        <w:t xml:space="preserve">       </w:t>
      </w:r>
    </w:p>
    <w:p w:rsidR="00DA0A88" w:rsidRDefault="00DA0A88" w:rsidP="007B5243">
      <w:pPr>
        <w:jc w:val="left"/>
        <w:rPr>
          <w:rFonts w:ascii="仿宋" w:eastAsia="仿宋" w:hAnsi="仿宋" w:cs="Times New Roman"/>
          <w:b/>
          <w:bCs/>
          <w:sz w:val="28"/>
          <w:szCs w:val="28"/>
        </w:rPr>
      </w:pPr>
    </w:p>
    <w:p w:rsidR="00DA0A88" w:rsidRDefault="00DA0A88" w:rsidP="007B5243">
      <w:pPr>
        <w:jc w:val="left"/>
        <w:rPr>
          <w:rFonts w:ascii="仿宋" w:eastAsia="仿宋" w:hAnsi="仿宋" w:cs="Times New Roman"/>
          <w:b/>
          <w:bCs/>
          <w:sz w:val="28"/>
          <w:szCs w:val="28"/>
        </w:rPr>
      </w:pPr>
    </w:p>
    <w:p w:rsidR="00DA0A88" w:rsidRPr="0013106C" w:rsidRDefault="00DA0A88" w:rsidP="007B5243">
      <w:pPr>
        <w:jc w:val="left"/>
        <w:rPr>
          <w:rFonts w:ascii="仿宋" w:eastAsia="仿宋" w:hAnsi="仿宋" w:cs="Times New Roman"/>
          <w:sz w:val="28"/>
          <w:szCs w:val="28"/>
        </w:rPr>
      </w:pPr>
      <w:r>
        <w:rPr>
          <w:rFonts w:ascii="仿宋" w:eastAsia="仿宋" w:hAnsi="仿宋" w:cs="仿宋"/>
          <w:b/>
          <w:bCs/>
          <w:sz w:val="28"/>
          <w:szCs w:val="28"/>
        </w:rPr>
        <w:t>5</w:t>
      </w:r>
      <w:r>
        <w:rPr>
          <w:rFonts w:ascii="仿宋" w:eastAsia="仿宋" w:hAnsi="仿宋" w:cs="仿宋" w:hint="eastAsia"/>
          <w:b/>
          <w:bCs/>
          <w:sz w:val="28"/>
          <w:szCs w:val="28"/>
        </w:rPr>
        <w:t>、单位名称：</w:t>
      </w:r>
      <w:r w:rsidRPr="0013106C">
        <w:rPr>
          <w:rFonts w:ascii="仿宋" w:eastAsia="仿宋" w:hAnsi="仿宋" w:cs="仿宋" w:hint="eastAsia"/>
          <w:sz w:val="28"/>
          <w:szCs w:val="28"/>
        </w:rPr>
        <w:t>盛世生态环境股份有限公司</w:t>
      </w:r>
    </w:p>
    <w:p w:rsidR="00DA0A88" w:rsidRPr="00514F58" w:rsidRDefault="00DA0A88" w:rsidP="00514F58">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sidRPr="00514F58">
        <w:rPr>
          <w:rFonts w:ascii="仿宋" w:eastAsia="仿宋" w:hAnsi="仿宋" w:cs="仿宋" w:hint="eastAsia"/>
          <w:sz w:val="28"/>
          <w:szCs w:val="28"/>
        </w:rPr>
        <w:t>盛世生态环境股份有限公司</w:t>
      </w:r>
      <w:r w:rsidRPr="00514F58">
        <w:rPr>
          <w:rFonts w:ascii="仿宋" w:eastAsia="仿宋" w:hAnsi="仿宋" w:cs="仿宋"/>
          <w:sz w:val="28"/>
          <w:szCs w:val="28"/>
        </w:rPr>
        <w:t>ShengShi  Ecology&amp; Environment Co.,Ltd</w:t>
      </w:r>
      <w:r w:rsidRPr="00514F58">
        <w:rPr>
          <w:rFonts w:ascii="仿宋" w:eastAsia="仿宋" w:hAnsi="仿宋" w:cs="仿宋" w:hint="eastAsia"/>
          <w:sz w:val="28"/>
          <w:szCs w:val="28"/>
        </w:rPr>
        <w:t>（以下简称“盛世生态”</w:t>
      </w:r>
      <w:r w:rsidRPr="00514F58">
        <w:rPr>
          <w:rFonts w:ascii="仿宋" w:eastAsia="仿宋" w:hAnsi="仿宋" w:cs="仿宋"/>
          <w:sz w:val="28"/>
          <w:szCs w:val="28"/>
        </w:rPr>
        <w:t>ShengShi  Ecology</w:t>
      </w:r>
      <w:r w:rsidRPr="00514F58">
        <w:rPr>
          <w:rFonts w:ascii="仿宋" w:eastAsia="仿宋" w:hAnsi="仿宋" w:cs="仿宋" w:hint="eastAsia"/>
          <w:sz w:val="28"/>
          <w:szCs w:val="28"/>
        </w:rPr>
        <w:t>），成立于</w:t>
      </w:r>
      <w:r w:rsidRPr="00514F58">
        <w:rPr>
          <w:rFonts w:ascii="仿宋" w:eastAsia="仿宋" w:hAnsi="仿宋" w:cs="仿宋"/>
          <w:sz w:val="28"/>
          <w:szCs w:val="28"/>
        </w:rPr>
        <w:t>2001</w:t>
      </w:r>
      <w:r w:rsidRPr="00514F58">
        <w:rPr>
          <w:rFonts w:ascii="仿宋" w:eastAsia="仿宋" w:hAnsi="仿宋" w:cs="仿宋" w:hint="eastAsia"/>
          <w:sz w:val="28"/>
          <w:szCs w:val="28"/>
        </w:rPr>
        <w:t>年，注册资金</w:t>
      </w:r>
      <w:r w:rsidRPr="00514F58">
        <w:rPr>
          <w:rFonts w:ascii="仿宋" w:eastAsia="仿宋" w:hAnsi="仿宋" w:cs="仿宋"/>
          <w:sz w:val="28"/>
          <w:szCs w:val="28"/>
        </w:rPr>
        <w:t>1.5230</w:t>
      </w:r>
      <w:r w:rsidRPr="00514F58">
        <w:rPr>
          <w:rFonts w:ascii="仿宋" w:eastAsia="仿宋" w:hAnsi="仿宋" w:cs="仿宋" w:hint="eastAsia"/>
          <w:sz w:val="28"/>
          <w:szCs w:val="28"/>
        </w:rPr>
        <w:t>亿元，</w:t>
      </w:r>
      <w:r w:rsidRPr="00514F58">
        <w:rPr>
          <w:rFonts w:ascii="仿宋" w:eastAsia="仿宋" w:hAnsi="仿宋" w:cs="仿宋"/>
          <w:sz w:val="28"/>
          <w:szCs w:val="28"/>
        </w:rPr>
        <w:t>2015</w:t>
      </w:r>
      <w:r w:rsidRPr="00514F58">
        <w:rPr>
          <w:rFonts w:ascii="仿宋" w:eastAsia="仿宋" w:hAnsi="仿宋" w:cs="仿宋" w:hint="eastAsia"/>
          <w:sz w:val="28"/>
          <w:szCs w:val="28"/>
        </w:rPr>
        <w:t>年完成股份制改制，同年</w:t>
      </w:r>
      <w:r w:rsidRPr="00514F58">
        <w:rPr>
          <w:rFonts w:ascii="仿宋" w:eastAsia="仿宋" w:hAnsi="仿宋" w:cs="仿宋"/>
          <w:sz w:val="28"/>
          <w:szCs w:val="28"/>
        </w:rPr>
        <w:t>12</w:t>
      </w:r>
      <w:r w:rsidRPr="00514F58">
        <w:rPr>
          <w:rFonts w:ascii="仿宋" w:eastAsia="仿宋" w:hAnsi="仿宋" w:cs="仿宋" w:hint="eastAsia"/>
          <w:sz w:val="28"/>
          <w:szCs w:val="28"/>
        </w:rPr>
        <w:t>月</w:t>
      </w:r>
      <w:r w:rsidRPr="00514F58">
        <w:rPr>
          <w:rFonts w:ascii="仿宋" w:eastAsia="仿宋" w:hAnsi="仿宋" w:cs="仿宋"/>
          <w:sz w:val="28"/>
          <w:szCs w:val="28"/>
        </w:rPr>
        <w:t>8</w:t>
      </w:r>
      <w:r w:rsidRPr="00514F58">
        <w:rPr>
          <w:rFonts w:ascii="仿宋" w:eastAsia="仿宋" w:hAnsi="仿宋" w:cs="仿宋" w:hint="eastAsia"/>
          <w:sz w:val="28"/>
          <w:szCs w:val="28"/>
        </w:rPr>
        <w:t>日在全国股转系统（新三板）挂牌（证券代码：</w:t>
      </w:r>
      <w:r w:rsidRPr="00514F58">
        <w:rPr>
          <w:rFonts w:ascii="仿宋" w:eastAsia="仿宋" w:hAnsi="仿宋" w:cs="仿宋"/>
          <w:sz w:val="28"/>
          <w:szCs w:val="28"/>
        </w:rPr>
        <w:t>834472</w:t>
      </w:r>
      <w:r w:rsidRPr="00514F58">
        <w:rPr>
          <w:rFonts w:ascii="仿宋" w:eastAsia="仿宋" w:hAnsi="仿宋" w:cs="仿宋" w:hint="eastAsia"/>
          <w:sz w:val="28"/>
          <w:szCs w:val="28"/>
        </w:rPr>
        <w:t>），</w:t>
      </w:r>
      <w:r w:rsidRPr="00514F58">
        <w:rPr>
          <w:rFonts w:ascii="仿宋" w:eastAsia="仿宋" w:hAnsi="仿宋" w:cs="仿宋"/>
          <w:sz w:val="28"/>
          <w:szCs w:val="28"/>
        </w:rPr>
        <w:t>2016</w:t>
      </w:r>
      <w:r w:rsidRPr="00514F58">
        <w:rPr>
          <w:rFonts w:ascii="仿宋" w:eastAsia="仿宋" w:hAnsi="仿宋" w:cs="仿宋" w:hint="eastAsia"/>
          <w:sz w:val="28"/>
          <w:szCs w:val="28"/>
        </w:rPr>
        <w:t>年获得国家高新技术企业认证，</w:t>
      </w:r>
      <w:r w:rsidRPr="00514F58">
        <w:rPr>
          <w:rFonts w:ascii="仿宋" w:eastAsia="仿宋" w:hAnsi="仿宋" w:cs="仿宋"/>
          <w:sz w:val="28"/>
          <w:szCs w:val="28"/>
        </w:rPr>
        <w:t>2017</w:t>
      </w:r>
      <w:r w:rsidRPr="00514F58">
        <w:rPr>
          <w:rFonts w:ascii="仿宋" w:eastAsia="仿宋" w:hAnsi="仿宋" w:cs="仿宋" w:hint="eastAsia"/>
          <w:sz w:val="28"/>
          <w:szCs w:val="28"/>
        </w:rPr>
        <w:t>年进入创新层。</w:t>
      </w:r>
    </w:p>
    <w:p w:rsidR="00DA0A88" w:rsidRPr="00514F58" w:rsidRDefault="00DA0A88" w:rsidP="00514F58">
      <w:pPr>
        <w:jc w:val="left"/>
        <w:rPr>
          <w:rFonts w:ascii="仿宋" w:eastAsia="仿宋" w:hAnsi="仿宋" w:cs="Times New Roman"/>
          <w:sz w:val="28"/>
          <w:szCs w:val="28"/>
        </w:rPr>
      </w:pPr>
      <w:r w:rsidRPr="00514F58">
        <w:rPr>
          <w:rFonts w:ascii="仿宋" w:eastAsia="仿宋" w:hAnsi="仿宋" w:cs="仿宋" w:hint="eastAsia"/>
          <w:sz w:val="28"/>
          <w:szCs w:val="28"/>
        </w:rPr>
        <w:t>盛世生态是一家以“生态景观、生态修复、生态文旅、生态农业及生态电商”等几大产业模式为主的生态环境领域专业投资建设运营商。公司拥有风景园林工程设计专项甲级资质，设有盛世生态设计院。倾力打造了以策划、规划、研发、设计、投资、建设、运营、种植等服务为一体的生态全产业链。目前，公司拥有业界顶尖的营销运营团队，市场拓展立足华中，依托华北、华西，辐射全国，并建有完善的运营和服务管理体系，可承接各种类型及规模的生态系统规划建设项目，为客户在生态环境建设与运营方面提供整体解决方案。</w:t>
      </w:r>
    </w:p>
    <w:p w:rsidR="00DA0A88" w:rsidRDefault="00DA0A88" w:rsidP="007B5243">
      <w:pPr>
        <w:jc w:val="left"/>
        <w:rPr>
          <w:rFonts w:ascii="仿宋" w:eastAsia="仿宋" w:hAnsi="仿宋" w:cs="Times New Roman"/>
          <w:sz w:val="28"/>
          <w:szCs w:val="28"/>
        </w:rPr>
      </w:pPr>
      <w:r w:rsidRPr="00514F58">
        <w:rPr>
          <w:rFonts w:ascii="仿宋" w:eastAsia="仿宋" w:hAnsi="仿宋" w:cs="仿宋" w:hint="eastAsia"/>
          <w:sz w:val="28"/>
          <w:szCs w:val="28"/>
        </w:rPr>
        <w:t>在未来的</w:t>
      </w:r>
      <w:r w:rsidRPr="00514F58">
        <w:rPr>
          <w:rFonts w:ascii="仿宋" w:eastAsia="仿宋" w:hAnsi="仿宋" w:cs="仿宋"/>
          <w:sz w:val="28"/>
          <w:szCs w:val="28"/>
        </w:rPr>
        <w:t>3-5</w:t>
      </w:r>
      <w:r w:rsidRPr="00514F58">
        <w:rPr>
          <w:rFonts w:ascii="仿宋" w:eastAsia="仿宋" w:hAnsi="仿宋" w:cs="仿宋" w:hint="eastAsia"/>
          <w:sz w:val="28"/>
          <w:szCs w:val="28"/>
        </w:rPr>
        <w:t>年，盛世生态将以核心技术为基础，生态设计为领航，深挖生态环保、生态修复、生态建设、生态文旅、生态农业等领域为主的市场潜力；利用跨区域运营优势，构建立足华中，依托华北、华南，辐射全国的战略布局；创建“生态环境全产业链条”，实现各项业务全领域协同发展，打造百亿市值品牌企业。</w:t>
      </w:r>
    </w:p>
    <w:p w:rsidR="00DA0A88" w:rsidRPr="00C56785" w:rsidRDefault="00DA0A88" w:rsidP="00F634B9">
      <w:pPr>
        <w:ind w:left="31680" w:hangingChars="1900" w:firstLine="31680"/>
        <w:jc w:val="lef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sidRPr="00C56785">
        <w:rPr>
          <w:rFonts w:ascii="仿宋" w:eastAsia="仿宋" w:hAnsi="仿宋" w:cs="仿宋" w:hint="eastAsia"/>
          <w:sz w:val="28"/>
          <w:szCs w:val="28"/>
        </w:rPr>
        <w:t>股份有限公司</w:t>
      </w:r>
      <w:r w:rsidRPr="00C56785">
        <w:rPr>
          <w:rFonts w:ascii="仿宋" w:eastAsia="仿宋" w:hAnsi="仿宋" w:cs="仿宋"/>
          <w:b/>
          <w:bCs/>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sidRPr="00C56785">
        <w:rPr>
          <w:rFonts w:ascii="仿宋" w:eastAsia="仿宋" w:hAnsi="仿宋" w:cs="仿宋" w:hint="eastAsia"/>
          <w:sz w:val="28"/>
          <w:szCs w:val="28"/>
        </w:rPr>
        <w:t>其他建筑业，生态环保，园林工程</w:t>
      </w:r>
      <w:r w:rsidRPr="00C56785">
        <w:rPr>
          <w:rFonts w:ascii="仿宋" w:eastAsia="仿宋" w:hAnsi="仿宋" w:cs="仿宋"/>
          <w:sz w:val="28"/>
          <w:szCs w:val="28"/>
        </w:rPr>
        <w:t xml:space="preserve">  </w:t>
      </w:r>
    </w:p>
    <w:p w:rsidR="00DA0A88" w:rsidRDefault="00DA0A88" w:rsidP="007B5243">
      <w:pPr>
        <w:ind w:firstLine="560"/>
        <w:jc w:val="left"/>
        <w:rPr>
          <w:rFonts w:ascii="仿宋" w:eastAsia="仿宋" w:hAnsi="仿宋" w:cs="仿宋"/>
          <w:b/>
          <w:bCs/>
          <w:sz w:val="28"/>
          <w:szCs w:val="28"/>
        </w:rPr>
      </w:pPr>
      <w:r>
        <w:rPr>
          <w:rFonts w:ascii="仿宋" w:eastAsia="仿宋" w:hAnsi="仿宋" w:cs="仿宋" w:hint="eastAsia"/>
          <w:b/>
          <w:bCs/>
          <w:sz w:val="28"/>
          <w:szCs w:val="28"/>
        </w:rPr>
        <w:t>联系人：</w:t>
      </w:r>
      <w:r w:rsidRPr="00781C7D">
        <w:rPr>
          <w:rFonts w:ascii="仿宋" w:eastAsia="仿宋" w:hAnsi="仿宋" w:cs="仿宋" w:hint="eastAsia"/>
          <w:sz w:val="28"/>
          <w:szCs w:val="28"/>
        </w:rPr>
        <w:t>李玉鹏</w:t>
      </w:r>
      <w:r w:rsidRPr="00781C7D">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781C7D">
        <w:rPr>
          <w:rFonts w:ascii="仿宋" w:eastAsia="仿宋" w:hAnsi="仿宋" w:cs="仿宋"/>
          <w:sz w:val="28"/>
          <w:szCs w:val="28"/>
        </w:rPr>
        <w:t xml:space="preserve">15737195554      </w:t>
      </w:r>
      <w:r>
        <w:rPr>
          <w:rFonts w:ascii="仿宋" w:eastAsia="仿宋" w:hAnsi="仿宋" w:cs="仿宋"/>
          <w:b/>
          <w:bCs/>
          <w:sz w:val="28"/>
          <w:szCs w:val="28"/>
        </w:rPr>
        <w:t xml:space="preserve">   </w:t>
      </w:r>
    </w:p>
    <w:p w:rsidR="00DA0A88" w:rsidRDefault="00DA0A88" w:rsidP="007B5243">
      <w:pPr>
        <w:jc w:val="left"/>
        <w:rPr>
          <w:rFonts w:ascii="仿宋" w:eastAsia="仿宋" w:hAnsi="仿宋" w:cs="仿宋"/>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r>
        <w:rPr>
          <w:rFonts w:ascii="仿宋" w:eastAsia="仿宋" w:hAnsi="仿宋" w:cs="仿宋"/>
          <w:b/>
          <w:bCs/>
          <w:sz w:val="28"/>
          <w:szCs w:val="28"/>
        </w:rPr>
        <w:t xml:space="preserve">   </w:t>
      </w:r>
    </w:p>
    <w:p w:rsidR="00DA0A88" w:rsidRDefault="00DA0A88" w:rsidP="00781C7D">
      <w:pPr>
        <w:ind w:firstLine="560"/>
        <w:jc w:val="left"/>
        <w:rPr>
          <w:rFonts w:ascii="仿宋" w:eastAsia="仿宋" w:hAnsi="仿宋" w:cs="仿宋"/>
          <w:sz w:val="28"/>
          <w:szCs w:val="28"/>
        </w:rPr>
      </w:pPr>
      <w:r w:rsidRPr="00781C7D">
        <w:rPr>
          <w:rFonts w:ascii="仿宋" w:eastAsia="仿宋" w:hAnsi="仿宋" w:cs="仿宋"/>
          <w:sz w:val="28"/>
          <w:szCs w:val="28"/>
        </w:rPr>
        <w:t>1</w:t>
      </w:r>
      <w:r w:rsidRPr="00781C7D">
        <w:rPr>
          <w:rFonts w:ascii="仿宋" w:eastAsia="仿宋" w:hAnsi="仿宋" w:cs="仿宋" w:hint="eastAsia"/>
          <w:sz w:val="28"/>
          <w:szCs w:val="28"/>
        </w:rPr>
        <w:t>、</w:t>
      </w:r>
      <w:r w:rsidRPr="00781C7D">
        <w:rPr>
          <w:rFonts w:ascii="仿宋" w:eastAsia="仿宋" w:hAnsi="仿宋" w:cs="仿宋"/>
          <w:sz w:val="28"/>
          <w:szCs w:val="28"/>
        </w:rPr>
        <w:t xml:space="preserve"> </w:t>
      </w:r>
      <w:r w:rsidRPr="00781C7D">
        <w:rPr>
          <w:rFonts w:ascii="仿宋" w:eastAsia="仿宋" w:hAnsi="仿宋" w:cs="仿宋" w:hint="eastAsia"/>
          <w:sz w:val="28"/>
          <w:szCs w:val="28"/>
        </w:rPr>
        <w:t>创新团队带头人</w:t>
      </w:r>
      <w:r w:rsidRPr="00781C7D">
        <w:rPr>
          <w:rFonts w:ascii="仿宋" w:eastAsia="仿宋" w:hAnsi="仿宋" w:cs="仿宋"/>
          <w:sz w:val="28"/>
          <w:szCs w:val="28"/>
        </w:rPr>
        <w:t xml:space="preserve"> </w:t>
      </w:r>
      <w:r w:rsidRPr="00781C7D">
        <w:rPr>
          <w:rFonts w:ascii="仿宋" w:eastAsia="仿宋" w:hAnsi="仿宋" w:cs="仿宋" w:hint="eastAsia"/>
          <w:sz w:val="28"/>
          <w:szCs w:val="28"/>
        </w:rPr>
        <w:t>岗位</w:t>
      </w:r>
      <w:r w:rsidRPr="00781C7D">
        <w:rPr>
          <w:rFonts w:ascii="仿宋" w:eastAsia="仿宋" w:hAnsi="仿宋" w:cs="仿宋"/>
          <w:sz w:val="28"/>
          <w:szCs w:val="28"/>
        </w:rPr>
        <w:t xml:space="preserve"> </w:t>
      </w:r>
      <w:r w:rsidRPr="00781C7D">
        <w:rPr>
          <w:rFonts w:ascii="仿宋" w:eastAsia="仿宋" w:hAnsi="仿宋" w:cs="仿宋" w:hint="eastAsia"/>
          <w:sz w:val="28"/>
          <w:szCs w:val="28"/>
        </w:rPr>
        <w:t>、</w:t>
      </w:r>
      <w:r w:rsidRPr="00781C7D">
        <w:rPr>
          <w:rFonts w:ascii="仿宋" w:eastAsia="仿宋" w:hAnsi="仿宋" w:cs="仿宋"/>
          <w:sz w:val="28"/>
          <w:szCs w:val="28"/>
        </w:rPr>
        <w:t xml:space="preserve"> 1 </w:t>
      </w:r>
      <w:r w:rsidRPr="00781C7D">
        <w:rPr>
          <w:rFonts w:ascii="仿宋" w:eastAsia="仿宋" w:hAnsi="仿宋" w:cs="仿宋" w:hint="eastAsia"/>
          <w:sz w:val="28"/>
          <w:szCs w:val="28"/>
        </w:rPr>
        <w:t>人、岗位要求条件：</w:t>
      </w:r>
      <w:r w:rsidRPr="00781C7D">
        <w:rPr>
          <w:rFonts w:ascii="仿宋" w:eastAsia="仿宋" w:hAnsi="仿宋" w:cs="仿宋"/>
          <w:sz w:val="28"/>
          <w:szCs w:val="28"/>
        </w:rPr>
        <w:t xml:space="preserve"> </w:t>
      </w:r>
      <w:r w:rsidRPr="00781C7D">
        <w:rPr>
          <w:rFonts w:ascii="仿宋" w:eastAsia="仿宋" w:hAnsi="仿宋" w:cs="仿宋" w:hint="eastAsia"/>
          <w:sz w:val="28"/>
          <w:szCs w:val="28"/>
        </w:rPr>
        <w:t>能够把握当前国内人工湿地或水治理等生态修复技术前沿，有强的科研创新能力，在人工湿地或水治理等生态修复技术方面有深厚的科技积累，且有志于生态修复建设工程。</w:t>
      </w:r>
      <w:r>
        <w:rPr>
          <w:rFonts w:ascii="仿宋" w:eastAsia="仿宋" w:hAnsi="仿宋" w:cs="仿宋"/>
          <w:sz w:val="28"/>
          <w:szCs w:val="28"/>
        </w:rPr>
        <w:t xml:space="preserve">  </w:t>
      </w:r>
    </w:p>
    <w:p w:rsidR="00DA0A88" w:rsidRDefault="00DA0A88" w:rsidP="00376463">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：面议</w:t>
      </w:r>
    </w:p>
    <w:p w:rsidR="00DA0A88" w:rsidRDefault="00DA0A88" w:rsidP="00376463">
      <w:pPr>
        <w:jc w:val="left"/>
        <w:rPr>
          <w:rFonts w:ascii="仿宋" w:eastAsia="仿宋" w:hAnsi="仿宋" w:cs="Times New Roman"/>
          <w:sz w:val="28"/>
          <w:szCs w:val="28"/>
        </w:rPr>
      </w:pPr>
      <w:r>
        <w:rPr>
          <w:rFonts w:ascii="仿宋" w:eastAsia="仿宋" w:hAnsi="仿宋" w:cs="仿宋" w:hint="eastAsia"/>
          <w:b/>
          <w:bCs/>
          <w:sz w:val="28"/>
          <w:szCs w:val="28"/>
        </w:rPr>
        <w:t>相关福利：</w:t>
      </w:r>
      <w:r>
        <w:rPr>
          <w:rFonts w:ascii="仿宋" w:eastAsia="仿宋" w:hAnsi="仿宋" w:cs="仿宋" w:hint="eastAsia"/>
          <w:sz w:val="28"/>
          <w:szCs w:val="28"/>
        </w:rPr>
        <w:t>面议</w:t>
      </w:r>
    </w:p>
    <w:p w:rsidR="00DA0A88" w:rsidRDefault="00DA0A88" w:rsidP="00F634B9">
      <w:pPr>
        <w:ind w:left="31680" w:hangingChars="600" w:firstLine="31680"/>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w:t>
      </w:r>
      <w:r w:rsidRPr="007D6EA4">
        <w:rPr>
          <w:rFonts w:ascii="仿宋" w:eastAsia="仿宋" w:hAnsi="仿宋" w:cs="仿宋" w:hint="eastAsia"/>
          <w:sz w:val="28"/>
          <w:szCs w:val="28"/>
        </w:rPr>
        <w:t>河南省郑州市郑东新区东风南路东、金水路北</w:t>
      </w:r>
      <w:r w:rsidRPr="007D6EA4">
        <w:rPr>
          <w:rFonts w:ascii="仿宋" w:eastAsia="仿宋" w:hAnsi="仿宋" w:cs="仿宋"/>
          <w:sz w:val="28"/>
          <w:szCs w:val="28"/>
        </w:rPr>
        <w:t>2</w:t>
      </w:r>
      <w:r w:rsidRPr="007D6EA4">
        <w:rPr>
          <w:rFonts w:ascii="仿宋" w:eastAsia="仿宋" w:hAnsi="仿宋" w:cs="仿宋" w:hint="eastAsia"/>
          <w:sz w:val="28"/>
          <w:szCs w:val="28"/>
        </w:rPr>
        <w:t>幢</w:t>
      </w:r>
      <w:r w:rsidRPr="007D6EA4">
        <w:rPr>
          <w:rFonts w:ascii="仿宋" w:eastAsia="仿宋" w:hAnsi="仿宋" w:cs="仿宋"/>
          <w:sz w:val="28"/>
          <w:szCs w:val="28"/>
        </w:rPr>
        <w:t>C</w:t>
      </w:r>
      <w:r w:rsidRPr="007D6EA4">
        <w:rPr>
          <w:rFonts w:ascii="仿宋" w:eastAsia="仿宋" w:hAnsi="仿宋" w:cs="仿宋" w:hint="eastAsia"/>
          <w:sz w:val="28"/>
          <w:szCs w:val="28"/>
        </w:rPr>
        <w:t>座</w:t>
      </w:r>
      <w:r w:rsidRPr="007D6EA4">
        <w:rPr>
          <w:rFonts w:ascii="仿宋" w:eastAsia="仿宋" w:hAnsi="仿宋" w:cs="仿宋"/>
          <w:sz w:val="28"/>
          <w:szCs w:val="28"/>
        </w:rPr>
        <w:t>11</w:t>
      </w:r>
      <w:r w:rsidRPr="007D6EA4">
        <w:rPr>
          <w:rFonts w:ascii="仿宋" w:eastAsia="仿宋" w:hAnsi="仿宋" w:cs="仿宋" w:hint="eastAsia"/>
          <w:sz w:val="28"/>
          <w:szCs w:val="28"/>
        </w:rPr>
        <w:t>层</w:t>
      </w:r>
      <w:r w:rsidRPr="007D6EA4">
        <w:rPr>
          <w:rFonts w:ascii="仿宋" w:eastAsia="仿宋" w:hAnsi="仿宋" w:cs="仿宋"/>
          <w:sz w:val="28"/>
          <w:szCs w:val="28"/>
        </w:rPr>
        <w:t xml:space="preserve">                                                  </w:t>
      </w:r>
    </w:p>
    <w:p w:rsidR="00DA0A88" w:rsidRDefault="00DA0A88" w:rsidP="007B5243">
      <w:pPr>
        <w:jc w:val="left"/>
        <w:rPr>
          <w:rFonts w:ascii="仿宋" w:eastAsia="仿宋" w:hAnsi="仿宋" w:cs="Times New Roman"/>
          <w:sz w:val="28"/>
          <w:szCs w:val="28"/>
        </w:rPr>
      </w:pPr>
    </w:p>
    <w:p w:rsidR="00DA0A88" w:rsidRPr="00BE11F9" w:rsidRDefault="00DA0A88" w:rsidP="007B5243">
      <w:pPr>
        <w:jc w:val="left"/>
        <w:rPr>
          <w:rFonts w:ascii="仿宋" w:eastAsia="仿宋" w:hAnsi="仿宋" w:cs="Times New Roman"/>
          <w:sz w:val="30"/>
          <w:szCs w:val="30"/>
        </w:rPr>
      </w:pPr>
      <w:r>
        <w:rPr>
          <w:rFonts w:ascii="仿宋" w:eastAsia="仿宋" w:hAnsi="仿宋" w:cs="仿宋"/>
          <w:b/>
          <w:bCs/>
          <w:sz w:val="28"/>
          <w:szCs w:val="28"/>
        </w:rPr>
        <w:t>6</w:t>
      </w:r>
      <w:r>
        <w:rPr>
          <w:rFonts w:ascii="仿宋" w:eastAsia="仿宋" w:hAnsi="仿宋" w:cs="仿宋" w:hint="eastAsia"/>
          <w:b/>
          <w:bCs/>
          <w:sz w:val="28"/>
          <w:szCs w:val="28"/>
        </w:rPr>
        <w:t>、单位名称：</w:t>
      </w:r>
      <w:r w:rsidRPr="00BE11F9">
        <w:rPr>
          <w:rFonts w:cs="宋体" w:hint="eastAsia"/>
          <w:sz w:val="30"/>
          <w:szCs w:val="30"/>
        </w:rPr>
        <w:t>河南黄国粮业股份有限公司</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sidRPr="00BE11F9">
        <w:rPr>
          <w:rFonts w:ascii="仿宋" w:eastAsia="仿宋" w:hAnsi="仿宋" w:cs="仿宋" w:hint="eastAsia"/>
          <w:sz w:val="28"/>
          <w:szCs w:val="28"/>
        </w:rPr>
        <w:t>河南黄国粮业股份有限公司成立于</w:t>
      </w:r>
      <w:r w:rsidRPr="00BE11F9">
        <w:rPr>
          <w:rFonts w:ascii="仿宋" w:eastAsia="仿宋" w:hAnsi="仿宋" w:cs="仿宋"/>
          <w:sz w:val="28"/>
          <w:szCs w:val="28"/>
        </w:rPr>
        <w:t>2002</w:t>
      </w:r>
      <w:r w:rsidRPr="00BE11F9">
        <w:rPr>
          <w:rFonts w:ascii="仿宋" w:eastAsia="仿宋" w:hAnsi="仿宋" w:cs="仿宋" w:hint="eastAsia"/>
          <w:sz w:val="28"/>
          <w:szCs w:val="28"/>
        </w:rPr>
        <w:t>年，是一家致力于糯米精深加工全产业链发展的国家级农业产业化重点龙头企业，新三板上市企业（股票代码</w:t>
      </w:r>
      <w:r w:rsidRPr="00BE11F9">
        <w:rPr>
          <w:rFonts w:ascii="仿宋" w:eastAsia="仿宋" w:hAnsi="仿宋" w:cs="仿宋"/>
          <w:sz w:val="28"/>
          <w:szCs w:val="28"/>
        </w:rPr>
        <w:t>831357</w:t>
      </w:r>
      <w:r w:rsidRPr="00BE11F9">
        <w:rPr>
          <w:rFonts w:ascii="仿宋" w:eastAsia="仿宋" w:hAnsi="仿宋" w:cs="仿宋" w:hint="eastAsia"/>
          <w:sz w:val="28"/>
          <w:szCs w:val="28"/>
        </w:rPr>
        <w:t>），“黄国”牌商标被认定为“中国驰名商标”，是“三全、思念、科迪、湾仔码头”等知名速冻食品的战略合作伙伴，享有“中国汤圆黄国粉”的业界赞誉</w:t>
      </w:r>
      <w:r>
        <w:rPr>
          <w:rFonts w:ascii="仿宋" w:eastAsia="仿宋" w:hAnsi="仿宋" w:cs="仿宋" w:hint="eastAsia"/>
          <w:sz w:val="28"/>
          <w:szCs w:val="28"/>
        </w:rPr>
        <w:t>。</w:t>
      </w:r>
    </w:p>
    <w:p w:rsidR="00DA0A88" w:rsidRDefault="00DA0A88" w:rsidP="007B5243">
      <w:pPr>
        <w:jc w:val="left"/>
        <w:rPr>
          <w:rFonts w:ascii="仿宋" w:eastAsia="仿宋" w:hAnsi="仿宋" w:cs="Times New Roman"/>
          <w:sz w:val="28"/>
          <w:szCs w:val="28"/>
        </w:rPr>
      </w:pPr>
    </w:p>
    <w:p w:rsidR="00DA0A88" w:rsidRDefault="00DA0A88" w:rsidP="007B5243">
      <w:pPr>
        <w:jc w:val="left"/>
        <w:rPr>
          <w:rFonts w:ascii="仿宋" w:eastAsia="仿宋" w:hAnsi="仿宋" w:cs="Times New Roman"/>
          <w:sz w:val="28"/>
          <w:szCs w:val="28"/>
        </w:rPr>
      </w:pPr>
    </w:p>
    <w:p w:rsidR="00DA0A88" w:rsidRDefault="00DA0A88" w:rsidP="007B5243">
      <w:pPr>
        <w:jc w:val="left"/>
        <w:rPr>
          <w:rFonts w:ascii="仿宋" w:eastAsia="仿宋" w:hAnsi="仿宋" w:cs="Times New Roman"/>
          <w:sz w:val="28"/>
          <w:szCs w:val="28"/>
        </w:rPr>
      </w:pPr>
    </w:p>
    <w:p w:rsidR="00DA0A88" w:rsidRDefault="00DA0A88" w:rsidP="007B5243">
      <w:pPr>
        <w:jc w:val="left"/>
        <w:rPr>
          <w:rFonts w:ascii="仿宋" w:eastAsia="仿宋" w:hAnsi="仿宋" w:cs="Times New Roman"/>
          <w:sz w:val="28"/>
          <w:szCs w:val="28"/>
        </w:rPr>
      </w:pPr>
    </w:p>
    <w:p w:rsidR="00DA0A88" w:rsidRPr="00BE11F9" w:rsidRDefault="00DA0A88" w:rsidP="007B5243">
      <w:pPr>
        <w:jc w:val="left"/>
        <w:rPr>
          <w:rFonts w:ascii="仿宋" w:eastAsia="仿宋" w:hAnsi="仿宋" w:cs="Times New Roman"/>
          <w:b/>
          <w:bCs/>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sidRPr="006C3823">
        <w:rPr>
          <w:rFonts w:ascii="宋体" w:hAnsi="宋体" w:cs="宋体"/>
          <w:b/>
          <w:bCs/>
          <w:sz w:val="28"/>
          <w:szCs w:val="28"/>
        </w:rPr>
        <w:t xml:space="preserve"> </w:t>
      </w:r>
      <w:r w:rsidRPr="006C3823">
        <w:rPr>
          <w:rFonts w:ascii="宋体" w:hAnsi="宋体" w:cs="宋体"/>
          <w:b/>
          <w:bCs/>
          <w:i/>
          <w:iCs/>
          <w:sz w:val="28"/>
          <w:szCs w:val="28"/>
        </w:rPr>
        <w:t xml:space="preserve"> </w:t>
      </w:r>
      <w:r w:rsidRPr="006C3823">
        <w:rPr>
          <w:rFonts w:ascii="宋体" w:hAnsi="宋体" w:cs="宋体" w:hint="eastAsia"/>
          <w:b/>
          <w:bCs/>
          <w:i/>
          <w:iCs/>
          <w:sz w:val="28"/>
          <w:szCs w:val="28"/>
        </w:rPr>
        <w:t>上市公司</w:t>
      </w:r>
      <w:r w:rsidRPr="006C3823">
        <w:rPr>
          <w:rFonts w:ascii="宋体" w:hAnsi="宋体" w:cs="宋体"/>
          <w:b/>
          <w:bCs/>
          <w:i/>
          <w:iCs/>
          <w:sz w:val="28"/>
          <w:szCs w:val="28"/>
        </w:rPr>
        <w:t xml:space="preserve"> </w:t>
      </w:r>
      <w:r w:rsidRPr="006C3823">
        <w:rPr>
          <w:rFonts w:ascii="宋体" w:hAnsi="宋体" w:cs="宋体"/>
          <w:b/>
          <w:bCs/>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sidRPr="00BE11F9">
        <w:rPr>
          <w:rFonts w:ascii="仿宋" w:eastAsia="仿宋" w:hAnsi="仿宋" w:cs="仿宋" w:hint="eastAsia"/>
          <w:b/>
          <w:bCs/>
          <w:sz w:val="28"/>
          <w:szCs w:val="28"/>
        </w:rPr>
        <w:t>：</w:t>
      </w:r>
      <w:r w:rsidRPr="00BE11F9">
        <w:rPr>
          <w:rFonts w:cs="宋体" w:hint="eastAsia"/>
          <w:sz w:val="28"/>
          <w:szCs w:val="28"/>
        </w:rPr>
        <w:t>食品</w:t>
      </w:r>
    </w:p>
    <w:p w:rsidR="00DA0A88" w:rsidRDefault="00DA0A88" w:rsidP="007B5243">
      <w:pPr>
        <w:ind w:firstLine="560"/>
        <w:jc w:val="left"/>
        <w:rPr>
          <w:rFonts w:ascii="仿宋" w:eastAsia="仿宋" w:hAnsi="仿宋" w:cs="仿宋"/>
          <w:b/>
          <w:bCs/>
          <w:sz w:val="28"/>
          <w:szCs w:val="28"/>
        </w:rPr>
      </w:pPr>
      <w:r>
        <w:rPr>
          <w:rFonts w:ascii="仿宋" w:eastAsia="仿宋" w:hAnsi="仿宋" w:cs="仿宋" w:hint="eastAsia"/>
          <w:b/>
          <w:bCs/>
          <w:sz w:val="28"/>
          <w:szCs w:val="28"/>
        </w:rPr>
        <w:t>联系人：</w:t>
      </w:r>
      <w:r>
        <w:rPr>
          <w:rFonts w:ascii="仿宋" w:eastAsia="仿宋" w:hAnsi="仿宋" w:cs="仿宋"/>
          <w:b/>
          <w:bCs/>
          <w:sz w:val="28"/>
          <w:szCs w:val="28"/>
        </w:rPr>
        <w:t xml:space="preserve">  </w:t>
      </w:r>
      <w:r w:rsidRPr="00BE11F9">
        <w:rPr>
          <w:rFonts w:ascii="仿宋" w:eastAsia="仿宋" w:hAnsi="仿宋" w:cs="仿宋"/>
          <w:b/>
          <w:bCs/>
          <w:sz w:val="28"/>
          <w:szCs w:val="28"/>
        </w:rPr>
        <w:t xml:space="preserve"> </w:t>
      </w:r>
      <w:r w:rsidRPr="00BE11F9">
        <w:rPr>
          <w:rFonts w:cs="宋体" w:hint="eastAsia"/>
          <w:sz w:val="28"/>
          <w:szCs w:val="28"/>
        </w:rPr>
        <w:t>方宝玉</w:t>
      </w:r>
      <w:r w:rsidRPr="00BE11F9">
        <w:rPr>
          <w:rFonts w:ascii="仿宋" w:eastAsia="仿宋" w:hAnsi="仿宋" w:cs="仿宋"/>
          <w:b/>
          <w:bCs/>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6E38A6">
        <w:rPr>
          <w:rFonts w:ascii="宋体" w:hAnsi="宋体" w:cs="宋体"/>
          <w:sz w:val="32"/>
          <w:szCs w:val="32"/>
        </w:rPr>
        <w:t>0376-3111839</w:t>
      </w:r>
      <w:r>
        <w:rPr>
          <w:rFonts w:ascii="仿宋" w:eastAsia="仿宋" w:hAnsi="仿宋" w:cs="仿宋"/>
          <w:b/>
          <w:bCs/>
          <w:sz w:val="28"/>
          <w:szCs w:val="28"/>
        </w:rPr>
        <w:t xml:space="preserve">   </w:t>
      </w:r>
    </w:p>
    <w:p w:rsidR="00DA0A88" w:rsidRDefault="00DA0A88" w:rsidP="007B5243">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Pr="008B13D9" w:rsidRDefault="00DA0A88" w:rsidP="008B13D9">
      <w:pPr>
        <w:ind w:firstLine="560"/>
        <w:jc w:val="left"/>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w:t>
      </w:r>
      <w:r w:rsidRPr="008B13D9">
        <w:rPr>
          <w:rFonts w:ascii="仿宋" w:eastAsia="仿宋" w:hAnsi="仿宋" w:cs="仿宋" w:hint="eastAsia"/>
          <w:sz w:val="28"/>
          <w:szCs w:val="28"/>
        </w:rPr>
        <w:t>●</w:t>
      </w:r>
      <w:r w:rsidRPr="008B13D9">
        <w:rPr>
          <w:rFonts w:ascii="仿宋" w:eastAsia="仿宋" w:hAnsi="仿宋" w:cs="仿宋"/>
          <w:sz w:val="28"/>
          <w:szCs w:val="28"/>
        </w:rPr>
        <w:t xml:space="preserve"> </w:t>
      </w:r>
      <w:r w:rsidRPr="008B13D9">
        <w:rPr>
          <w:rFonts w:ascii="仿宋" w:eastAsia="仿宋" w:hAnsi="仿宋" w:cs="仿宋" w:hint="eastAsia"/>
          <w:sz w:val="28"/>
          <w:szCs w:val="28"/>
        </w:rPr>
        <w:t>城市经理（郑州、四川、东北）</w:t>
      </w:r>
      <w:r w:rsidRPr="008B13D9">
        <w:rPr>
          <w:rFonts w:ascii="仿宋" w:eastAsia="仿宋" w:hAnsi="仿宋" w:cs="仿宋"/>
          <w:sz w:val="28"/>
          <w:szCs w:val="28"/>
        </w:rPr>
        <w:t xml:space="preserve">    3</w:t>
      </w:r>
      <w:r w:rsidRPr="008B13D9">
        <w:rPr>
          <w:rFonts w:ascii="仿宋" w:eastAsia="仿宋" w:hAnsi="仿宋" w:cs="仿宋" w:hint="eastAsia"/>
          <w:sz w:val="28"/>
          <w:szCs w:val="28"/>
        </w:rPr>
        <w:t>名</w:t>
      </w:r>
      <w:r>
        <w:rPr>
          <w:rFonts w:ascii="仿宋" w:eastAsia="仿宋" w:hAnsi="仿宋" w:cs="仿宋" w:hint="eastAsia"/>
          <w:sz w:val="28"/>
          <w:szCs w:val="28"/>
        </w:rPr>
        <w:t>；</w:t>
      </w:r>
      <w:r w:rsidRPr="008B13D9">
        <w:rPr>
          <w:rFonts w:ascii="仿宋" w:eastAsia="仿宋" w:hAnsi="仿宋" w:cs="仿宋"/>
          <w:sz w:val="28"/>
          <w:szCs w:val="28"/>
        </w:rPr>
        <w:t>1</w:t>
      </w:r>
      <w:r w:rsidRPr="008B13D9">
        <w:rPr>
          <w:rFonts w:ascii="仿宋" w:eastAsia="仿宋" w:hAnsi="仿宋" w:cs="仿宋" w:hint="eastAsia"/>
          <w:sz w:val="28"/>
          <w:szCs w:val="28"/>
        </w:rPr>
        <w:t>、市场营销专业，大专及以上学历；</w:t>
      </w:r>
      <w:r w:rsidRPr="008B13D9">
        <w:rPr>
          <w:rFonts w:ascii="仿宋" w:eastAsia="仿宋" w:hAnsi="仿宋" w:cs="仿宋"/>
          <w:sz w:val="28"/>
          <w:szCs w:val="28"/>
        </w:rPr>
        <w:t>2</w:t>
      </w:r>
      <w:r w:rsidRPr="008B13D9">
        <w:rPr>
          <w:rFonts w:ascii="仿宋" w:eastAsia="仿宋" w:hAnsi="仿宋" w:cs="仿宋" w:hint="eastAsia"/>
          <w:sz w:val="28"/>
          <w:szCs w:val="28"/>
        </w:rPr>
        <w:t>、有一定的快消品销售工作经验，能在郑州、四川、东北区域办公和出差处理相关工作。</w:t>
      </w:r>
    </w:p>
    <w:p w:rsidR="00DA0A88" w:rsidRPr="008B13D9" w:rsidRDefault="00DA0A88" w:rsidP="008B13D9">
      <w:pPr>
        <w:ind w:firstLine="560"/>
        <w:jc w:val="left"/>
        <w:rPr>
          <w:rFonts w:ascii="仿宋" w:eastAsia="仿宋" w:hAnsi="仿宋" w:cs="Times New Roman"/>
          <w:sz w:val="28"/>
          <w:szCs w:val="28"/>
        </w:rPr>
      </w:pPr>
      <w:r w:rsidRPr="008B13D9">
        <w:rPr>
          <w:rFonts w:ascii="仿宋" w:eastAsia="仿宋" w:hAnsi="仿宋" w:cs="仿宋" w:hint="eastAsia"/>
          <w:sz w:val="28"/>
          <w:szCs w:val="28"/>
        </w:rPr>
        <w:t>●</w:t>
      </w:r>
      <w:r w:rsidRPr="008B13D9">
        <w:rPr>
          <w:rFonts w:ascii="仿宋" w:eastAsia="仿宋" w:hAnsi="仿宋" w:cs="仿宋"/>
          <w:sz w:val="28"/>
          <w:szCs w:val="28"/>
        </w:rPr>
        <w:t xml:space="preserve"> </w:t>
      </w:r>
      <w:r w:rsidRPr="008B13D9">
        <w:rPr>
          <w:rFonts w:ascii="仿宋" w:eastAsia="仿宋" w:hAnsi="仿宋" w:cs="仿宋" w:hint="eastAsia"/>
          <w:sz w:val="28"/>
          <w:szCs w:val="28"/>
        </w:rPr>
        <w:t>销售技术应用工程师（潢川）</w:t>
      </w:r>
      <w:r w:rsidRPr="008B13D9">
        <w:rPr>
          <w:rFonts w:ascii="仿宋" w:eastAsia="仿宋" w:hAnsi="仿宋" w:cs="仿宋"/>
          <w:sz w:val="28"/>
          <w:szCs w:val="28"/>
        </w:rPr>
        <w:t xml:space="preserve">      1</w:t>
      </w:r>
      <w:r w:rsidRPr="008B13D9">
        <w:rPr>
          <w:rFonts w:ascii="仿宋" w:eastAsia="仿宋" w:hAnsi="仿宋" w:cs="仿宋" w:hint="eastAsia"/>
          <w:sz w:val="28"/>
          <w:szCs w:val="28"/>
        </w:rPr>
        <w:t>名</w:t>
      </w:r>
      <w:r>
        <w:rPr>
          <w:rFonts w:ascii="仿宋" w:eastAsia="仿宋" w:hAnsi="仿宋" w:cs="仿宋" w:hint="eastAsia"/>
          <w:sz w:val="28"/>
          <w:szCs w:val="28"/>
        </w:rPr>
        <w:t>；</w:t>
      </w:r>
      <w:r w:rsidRPr="008B13D9">
        <w:rPr>
          <w:rFonts w:ascii="仿宋" w:eastAsia="仿宋" w:hAnsi="仿宋" w:cs="仿宋"/>
          <w:sz w:val="28"/>
          <w:szCs w:val="28"/>
        </w:rPr>
        <w:t>1</w:t>
      </w:r>
      <w:r w:rsidRPr="008B13D9">
        <w:rPr>
          <w:rFonts w:ascii="仿宋" w:eastAsia="仿宋" w:hAnsi="仿宋" w:cs="仿宋" w:hint="eastAsia"/>
          <w:sz w:val="28"/>
          <w:szCs w:val="28"/>
        </w:rPr>
        <w:t>、市场营销专业，大专及以上学历；</w:t>
      </w:r>
      <w:r w:rsidRPr="008B13D9">
        <w:rPr>
          <w:rFonts w:ascii="仿宋" w:eastAsia="仿宋" w:hAnsi="仿宋" w:cs="仿宋"/>
          <w:sz w:val="28"/>
          <w:szCs w:val="28"/>
        </w:rPr>
        <w:t>2</w:t>
      </w:r>
      <w:r w:rsidRPr="008B13D9">
        <w:rPr>
          <w:rFonts w:ascii="仿宋" w:eastAsia="仿宋" w:hAnsi="仿宋" w:cs="仿宋" w:hint="eastAsia"/>
          <w:sz w:val="28"/>
          <w:szCs w:val="28"/>
        </w:rPr>
        <w:t>、具备一定的销售工作经验，善于学习和沟通。</w:t>
      </w:r>
    </w:p>
    <w:p w:rsidR="00DA0A88" w:rsidRPr="008B13D9" w:rsidRDefault="00DA0A88" w:rsidP="008B13D9">
      <w:pPr>
        <w:ind w:firstLine="560"/>
        <w:jc w:val="left"/>
        <w:rPr>
          <w:rFonts w:ascii="仿宋" w:eastAsia="仿宋" w:hAnsi="仿宋" w:cs="Times New Roman"/>
          <w:sz w:val="28"/>
          <w:szCs w:val="28"/>
        </w:rPr>
      </w:pPr>
      <w:r w:rsidRPr="008B13D9">
        <w:rPr>
          <w:rFonts w:ascii="仿宋" w:eastAsia="仿宋" w:hAnsi="仿宋" w:cs="仿宋" w:hint="eastAsia"/>
          <w:sz w:val="28"/>
          <w:szCs w:val="28"/>
        </w:rPr>
        <w:t>●</w:t>
      </w:r>
      <w:r w:rsidRPr="008B13D9">
        <w:rPr>
          <w:rFonts w:ascii="仿宋" w:eastAsia="仿宋" w:hAnsi="仿宋" w:cs="仿宋"/>
          <w:sz w:val="28"/>
          <w:szCs w:val="28"/>
        </w:rPr>
        <w:t xml:space="preserve"> </w:t>
      </w:r>
      <w:r w:rsidRPr="008B13D9">
        <w:rPr>
          <w:rFonts w:ascii="仿宋" w:eastAsia="仿宋" w:hAnsi="仿宋" w:cs="仿宋" w:hint="eastAsia"/>
          <w:sz w:val="28"/>
          <w:szCs w:val="28"/>
        </w:rPr>
        <w:t>应用研发专员</w:t>
      </w:r>
      <w:r>
        <w:rPr>
          <w:rFonts w:ascii="仿宋" w:eastAsia="仿宋" w:hAnsi="仿宋" w:cs="仿宋"/>
          <w:sz w:val="28"/>
          <w:szCs w:val="28"/>
        </w:rPr>
        <w:t xml:space="preserve"> </w:t>
      </w:r>
      <w:r w:rsidRPr="008B13D9">
        <w:rPr>
          <w:rFonts w:ascii="仿宋" w:eastAsia="仿宋" w:hAnsi="仿宋" w:cs="仿宋"/>
          <w:sz w:val="28"/>
          <w:szCs w:val="28"/>
        </w:rPr>
        <w:t xml:space="preserve">  1</w:t>
      </w:r>
      <w:r w:rsidRPr="008B13D9">
        <w:rPr>
          <w:rFonts w:ascii="仿宋" w:eastAsia="仿宋" w:hAnsi="仿宋" w:cs="仿宋" w:hint="eastAsia"/>
          <w:sz w:val="28"/>
          <w:szCs w:val="28"/>
        </w:rPr>
        <w:t>名</w:t>
      </w:r>
      <w:r>
        <w:rPr>
          <w:rFonts w:ascii="仿宋" w:eastAsia="仿宋" w:hAnsi="仿宋" w:cs="仿宋" w:hint="eastAsia"/>
          <w:sz w:val="28"/>
          <w:szCs w:val="28"/>
        </w:rPr>
        <w:t>；</w:t>
      </w:r>
      <w:r w:rsidRPr="008B13D9">
        <w:rPr>
          <w:rFonts w:ascii="仿宋" w:eastAsia="仿宋" w:hAnsi="仿宋" w:cs="仿宋"/>
          <w:sz w:val="28"/>
          <w:szCs w:val="28"/>
        </w:rPr>
        <w:t>1</w:t>
      </w:r>
      <w:r w:rsidRPr="008B13D9">
        <w:rPr>
          <w:rFonts w:ascii="仿宋" w:eastAsia="仿宋" w:hAnsi="仿宋" w:cs="仿宋" w:hint="eastAsia"/>
          <w:sz w:val="28"/>
          <w:szCs w:val="28"/>
        </w:rPr>
        <w:t>、食品科学与工程等相关专业，本科，有一定的工作经验；</w:t>
      </w:r>
      <w:r w:rsidRPr="008B13D9">
        <w:rPr>
          <w:rFonts w:ascii="仿宋" w:eastAsia="仿宋" w:hAnsi="仿宋" w:cs="仿宋"/>
          <w:sz w:val="28"/>
          <w:szCs w:val="28"/>
        </w:rPr>
        <w:t>2</w:t>
      </w:r>
      <w:r w:rsidRPr="008B13D9">
        <w:rPr>
          <w:rFonts w:ascii="仿宋" w:eastAsia="仿宋" w:hAnsi="仿宋" w:cs="仿宋" w:hint="eastAsia"/>
          <w:sz w:val="28"/>
          <w:szCs w:val="28"/>
        </w:rPr>
        <w:t>、熟知淀粉，食品添加剂的特性和使用。</w:t>
      </w:r>
    </w:p>
    <w:p w:rsidR="00DA0A88" w:rsidRPr="008B13D9" w:rsidRDefault="00DA0A88" w:rsidP="008B13D9">
      <w:pPr>
        <w:ind w:firstLine="560"/>
        <w:jc w:val="left"/>
        <w:rPr>
          <w:rFonts w:ascii="仿宋" w:eastAsia="仿宋" w:hAnsi="仿宋" w:cs="Times New Roman"/>
          <w:sz w:val="28"/>
          <w:szCs w:val="28"/>
        </w:rPr>
      </w:pPr>
      <w:r w:rsidRPr="008B13D9">
        <w:rPr>
          <w:rFonts w:ascii="仿宋" w:eastAsia="仿宋" w:hAnsi="仿宋" w:cs="仿宋" w:hint="eastAsia"/>
          <w:sz w:val="28"/>
          <w:szCs w:val="28"/>
        </w:rPr>
        <w:t>●品保经理</w:t>
      </w:r>
      <w:r>
        <w:rPr>
          <w:rFonts w:ascii="仿宋" w:eastAsia="仿宋" w:hAnsi="仿宋" w:cs="仿宋"/>
          <w:sz w:val="28"/>
          <w:szCs w:val="28"/>
        </w:rPr>
        <w:t xml:space="preserve"> </w:t>
      </w:r>
      <w:r w:rsidRPr="008B13D9">
        <w:rPr>
          <w:rFonts w:ascii="仿宋" w:eastAsia="仿宋" w:hAnsi="仿宋" w:cs="仿宋"/>
          <w:sz w:val="28"/>
          <w:szCs w:val="28"/>
        </w:rPr>
        <w:t xml:space="preserve">  1</w:t>
      </w:r>
      <w:r w:rsidRPr="008B13D9">
        <w:rPr>
          <w:rFonts w:ascii="仿宋" w:eastAsia="仿宋" w:hAnsi="仿宋" w:cs="仿宋" w:hint="eastAsia"/>
          <w:sz w:val="28"/>
          <w:szCs w:val="28"/>
        </w:rPr>
        <w:t>名</w:t>
      </w:r>
      <w:r>
        <w:rPr>
          <w:rFonts w:ascii="仿宋" w:eastAsia="仿宋" w:hAnsi="仿宋" w:cs="仿宋" w:hint="eastAsia"/>
          <w:sz w:val="28"/>
          <w:szCs w:val="28"/>
        </w:rPr>
        <w:t>；</w:t>
      </w:r>
      <w:r w:rsidRPr="008B13D9">
        <w:rPr>
          <w:rFonts w:ascii="仿宋" w:eastAsia="仿宋" w:hAnsi="仿宋" w:cs="仿宋"/>
          <w:sz w:val="28"/>
          <w:szCs w:val="28"/>
        </w:rPr>
        <w:t xml:space="preserve"> 1</w:t>
      </w:r>
      <w:r w:rsidRPr="008B13D9">
        <w:rPr>
          <w:rFonts w:ascii="仿宋" w:eastAsia="仿宋" w:hAnsi="仿宋" w:cs="仿宋" w:hint="eastAsia"/>
          <w:sz w:val="28"/>
          <w:szCs w:val="28"/>
        </w:rPr>
        <w:t>、本科及以上学历，食品相关专业，掌握食品工艺学、微生物学和化学等专业知识，熟悉食品行业的最新动态和基本状况，熟悉食品市场；</w:t>
      </w:r>
      <w:r w:rsidRPr="008B13D9">
        <w:rPr>
          <w:rFonts w:ascii="仿宋" w:eastAsia="仿宋" w:hAnsi="仿宋" w:cs="仿宋"/>
          <w:sz w:val="28"/>
          <w:szCs w:val="28"/>
        </w:rPr>
        <w:t>2</w:t>
      </w:r>
      <w:r w:rsidRPr="008B13D9">
        <w:rPr>
          <w:rFonts w:ascii="仿宋" w:eastAsia="仿宋" w:hAnsi="仿宋" w:cs="仿宋" w:hint="eastAsia"/>
          <w:sz w:val="28"/>
          <w:szCs w:val="28"/>
        </w:rPr>
        <w:t>、具备良好的分析、判断能力，强烈的责任心较强的语言文字表达能力和较强的协调沟通能力，具备良好的组织能力。</w:t>
      </w:r>
    </w:p>
    <w:p w:rsidR="00DA0A88" w:rsidRPr="008B13D9" w:rsidRDefault="00DA0A88" w:rsidP="008B13D9">
      <w:pPr>
        <w:ind w:firstLine="560"/>
        <w:jc w:val="left"/>
        <w:rPr>
          <w:rFonts w:ascii="仿宋" w:eastAsia="仿宋" w:hAnsi="仿宋" w:cs="Times New Roman"/>
          <w:sz w:val="28"/>
          <w:szCs w:val="28"/>
        </w:rPr>
      </w:pPr>
      <w:r w:rsidRPr="008B13D9">
        <w:rPr>
          <w:rFonts w:ascii="仿宋" w:eastAsia="仿宋" w:hAnsi="仿宋" w:cs="仿宋" w:hint="eastAsia"/>
          <w:sz w:val="28"/>
          <w:szCs w:val="28"/>
        </w:rPr>
        <w:t>●</w:t>
      </w:r>
      <w:r w:rsidRPr="008B13D9">
        <w:rPr>
          <w:rFonts w:ascii="仿宋" w:eastAsia="仿宋" w:hAnsi="仿宋" w:cs="仿宋"/>
          <w:sz w:val="28"/>
          <w:szCs w:val="28"/>
        </w:rPr>
        <w:t xml:space="preserve"> </w:t>
      </w:r>
      <w:r w:rsidRPr="008B13D9">
        <w:rPr>
          <w:rFonts w:ascii="仿宋" w:eastAsia="仿宋" w:hAnsi="仿宋" w:cs="仿宋" w:hint="eastAsia"/>
          <w:sz w:val="28"/>
          <w:szCs w:val="28"/>
        </w:rPr>
        <w:t>仓储经理</w:t>
      </w:r>
      <w:r>
        <w:rPr>
          <w:rFonts w:ascii="仿宋" w:eastAsia="仿宋" w:hAnsi="仿宋" w:cs="仿宋"/>
          <w:sz w:val="28"/>
          <w:szCs w:val="28"/>
        </w:rPr>
        <w:t xml:space="preserve">  </w:t>
      </w:r>
      <w:r w:rsidRPr="008B13D9">
        <w:rPr>
          <w:rFonts w:ascii="仿宋" w:eastAsia="仿宋" w:hAnsi="仿宋" w:cs="仿宋"/>
          <w:sz w:val="28"/>
          <w:szCs w:val="28"/>
        </w:rPr>
        <w:t xml:space="preserve">  1</w:t>
      </w:r>
      <w:r w:rsidRPr="008B13D9">
        <w:rPr>
          <w:rFonts w:ascii="仿宋" w:eastAsia="仿宋" w:hAnsi="仿宋" w:cs="仿宋" w:hint="eastAsia"/>
          <w:sz w:val="28"/>
          <w:szCs w:val="28"/>
        </w:rPr>
        <w:t>名</w:t>
      </w:r>
      <w:r>
        <w:rPr>
          <w:rFonts w:ascii="仿宋" w:eastAsia="仿宋" w:hAnsi="仿宋" w:cs="仿宋" w:hint="eastAsia"/>
          <w:sz w:val="28"/>
          <w:szCs w:val="28"/>
        </w:rPr>
        <w:t>；</w:t>
      </w:r>
      <w:r w:rsidRPr="008B13D9">
        <w:rPr>
          <w:rFonts w:ascii="仿宋" w:eastAsia="仿宋" w:hAnsi="仿宋" w:cs="仿宋"/>
          <w:sz w:val="28"/>
          <w:szCs w:val="28"/>
        </w:rPr>
        <w:t>1</w:t>
      </w:r>
      <w:r w:rsidRPr="008B13D9">
        <w:rPr>
          <w:rFonts w:ascii="仿宋" w:eastAsia="仿宋" w:hAnsi="仿宋" w:cs="仿宋" w:hint="eastAsia"/>
          <w:sz w:val="28"/>
          <w:szCs w:val="28"/>
        </w:rPr>
        <w:t>、本科及以上学历，具备</w:t>
      </w:r>
      <w:r w:rsidRPr="008B13D9">
        <w:rPr>
          <w:rFonts w:ascii="仿宋" w:eastAsia="仿宋" w:hAnsi="仿宋" w:cs="仿宋"/>
          <w:sz w:val="28"/>
          <w:szCs w:val="28"/>
        </w:rPr>
        <w:t>5</w:t>
      </w:r>
      <w:r w:rsidRPr="008B13D9">
        <w:rPr>
          <w:rFonts w:ascii="仿宋" w:eastAsia="仿宋" w:hAnsi="仿宋" w:cs="仿宋" w:hint="eastAsia"/>
          <w:sz w:val="28"/>
          <w:szCs w:val="28"/>
        </w:rPr>
        <w:t>年以上仓储或者相关工作经验，</w:t>
      </w:r>
      <w:r w:rsidRPr="008B13D9">
        <w:rPr>
          <w:rFonts w:ascii="仿宋" w:eastAsia="仿宋" w:hAnsi="仿宋" w:cs="仿宋"/>
          <w:sz w:val="28"/>
          <w:szCs w:val="28"/>
        </w:rPr>
        <w:t xml:space="preserve"> 3</w:t>
      </w:r>
      <w:r w:rsidRPr="008B13D9">
        <w:rPr>
          <w:rFonts w:ascii="仿宋" w:eastAsia="仿宋" w:hAnsi="仿宋" w:cs="仿宋" w:hint="eastAsia"/>
          <w:sz w:val="28"/>
          <w:szCs w:val="28"/>
        </w:rPr>
        <w:t>年以上仓储管理工作经验</w:t>
      </w:r>
      <w:r w:rsidRPr="008B13D9">
        <w:rPr>
          <w:rFonts w:ascii="仿宋" w:eastAsia="仿宋" w:hAnsi="仿宋" w:cs="仿宋"/>
          <w:sz w:val="28"/>
          <w:szCs w:val="28"/>
        </w:rPr>
        <w:t>;2</w:t>
      </w:r>
      <w:r w:rsidRPr="008B13D9">
        <w:rPr>
          <w:rFonts w:ascii="仿宋" w:eastAsia="仿宋" w:hAnsi="仿宋" w:cs="仿宋" w:hint="eastAsia"/>
          <w:sz w:val="28"/>
          <w:szCs w:val="28"/>
        </w:rPr>
        <w:t>、具备仓储存储的专业知识以及存储方法</w:t>
      </w:r>
      <w:r w:rsidRPr="008B13D9">
        <w:rPr>
          <w:rFonts w:ascii="仿宋" w:eastAsia="仿宋" w:hAnsi="仿宋" w:cs="仿宋"/>
          <w:sz w:val="28"/>
          <w:szCs w:val="28"/>
        </w:rPr>
        <w:t xml:space="preserve">; </w:t>
      </w:r>
      <w:r w:rsidRPr="008B13D9">
        <w:rPr>
          <w:rFonts w:ascii="仿宋" w:eastAsia="仿宋" w:hAnsi="仿宋" w:cs="仿宋" w:hint="eastAsia"/>
          <w:sz w:val="28"/>
          <w:szCs w:val="28"/>
        </w:rPr>
        <w:t>具备较强的领导管理、分析判断能力。</w:t>
      </w:r>
    </w:p>
    <w:p w:rsidR="00DA0A88" w:rsidRPr="008B13D9" w:rsidRDefault="00DA0A88" w:rsidP="008B13D9">
      <w:pPr>
        <w:ind w:firstLine="560"/>
        <w:jc w:val="left"/>
        <w:rPr>
          <w:rFonts w:ascii="仿宋" w:eastAsia="仿宋" w:hAnsi="仿宋" w:cs="Times New Roman"/>
          <w:sz w:val="28"/>
          <w:szCs w:val="28"/>
        </w:rPr>
      </w:pPr>
    </w:p>
    <w:p w:rsidR="00DA0A88" w:rsidRPr="008B13D9" w:rsidRDefault="00DA0A88" w:rsidP="008B13D9">
      <w:pPr>
        <w:ind w:firstLine="560"/>
        <w:jc w:val="left"/>
        <w:rPr>
          <w:rFonts w:ascii="仿宋" w:eastAsia="仿宋" w:hAnsi="仿宋" w:cs="Times New Roman"/>
          <w:sz w:val="28"/>
          <w:szCs w:val="28"/>
        </w:rPr>
      </w:pP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：面议</w:t>
      </w:r>
    </w:p>
    <w:p w:rsidR="00DA0A88" w:rsidRPr="0052725C" w:rsidRDefault="00DA0A88" w:rsidP="0052725C">
      <w:pPr>
        <w:jc w:val="left"/>
        <w:rPr>
          <w:rFonts w:ascii="仿宋" w:eastAsia="仿宋" w:hAnsi="仿宋" w:cs="Times New Roman"/>
          <w:sz w:val="28"/>
          <w:szCs w:val="28"/>
        </w:rPr>
      </w:pPr>
      <w:r>
        <w:rPr>
          <w:rFonts w:ascii="仿宋" w:eastAsia="仿宋" w:hAnsi="仿宋" w:cs="仿宋" w:hint="eastAsia"/>
          <w:b/>
          <w:bCs/>
          <w:sz w:val="28"/>
          <w:szCs w:val="28"/>
        </w:rPr>
        <w:t>相关福利：……</w:t>
      </w:r>
      <w:r w:rsidRPr="0052725C">
        <w:rPr>
          <w:rFonts w:ascii="仿宋" w:eastAsia="仿宋" w:hAnsi="仿宋" w:cs="仿宋"/>
          <w:sz w:val="28"/>
          <w:szCs w:val="28"/>
        </w:rPr>
        <w:t>1.</w:t>
      </w:r>
      <w:r w:rsidRPr="0052725C">
        <w:rPr>
          <w:rFonts w:ascii="仿宋" w:eastAsia="仿宋" w:hAnsi="仿宋" w:cs="仿宋" w:hint="eastAsia"/>
          <w:sz w:val="28"/>
          <w:szCs w:val="28"/>
        </w:rPr>
        <w:t>免费住宿，每天餐补</w:t>
      </w:r>
      <w:r w:rsidRPr="0052725C">
        <w:rPr>
          <w:rFonts w:ascii="仿宋" w:eastAsia="仿宋" w:hAnsi="仿宋" w:cs="仿宋"/>
          <w:sz w:val="28"/>
          <w:szCs w:val="28"/>
        </w:rPr>
        <w:t xml:space="preserve"> </w:t>
      </w:r>
      <w:r>
        <w:rPr>
          <w:rFonts w:ascii="仿宋" w:eastAsia="仿宋" w:hAnsi="仿宋" w:cs="仿宋" w:hint="eastAsia"/>
          <w:sz w:val="28"/>
          <w:szCs w:val="28"/>
        </w:rPr>
        <w:t>；</w:t>
      </w:r>
      <w:r w:rsidRPr="0052725C">
        <w:rPr>
          <w:rFonts w:ascii="仿宋" w:eastAsia="仿宋" w:hAnsi="仿宋" w:cs="仿宋"/>
          <w:sz w:val="28"/>
          <w:szCs w:val="28"/>
        </w:rPr>
        <w:t xml:space="preserve"> 2.</w:t>
      </w:r>
      <w:r w:rsidRPr="0052725C">
        <w:rPr>
          <w:rFonts w:ascii="仿宋" w:eastAsia="仿宋" w:hAnsi="仿宋" w:cs="仿宋" w:hint="eastAsia"/>
          <w:sz w:val="28"/>
          <w:szCs w:val="28"/>
        </w:rPr>
        <w:t>缴纳五险一金</w:t>
      </w:r>
      <w:r>
        <w:rPr>
          <w:rFonts w:ascii="仿宋" w:eastAsia="仿宋" w:hAnsi="仿宋" w:cs="仿宋" w:hint="eastAsia"/>
          <w:sz w:val="28"/>
          <w:szCs w:val="28"/>
        </w:rPr>
        <w:t>；</w:t>
      </w:r>
      <w:r w:rsidRPr="0052725C">
        <w:rPr>
          <w:rFonts w:ascii="仿宋" w:eastAsia="仿宋" w:hAnsi="仿宋" w:cs="仿宋"/>
          <w:sz w:val="28"/>
          <w:szCs w:val="28"/>
        </w:rPr>
        <w:t>3.</w:t>
      </w:r>
      <w:r w:rsidRPr="0052725C">
        <w:rPr>
          <w:rFonts w:ascii="仿宋" w:eastAsia="仿宋" w:hAnsi="仿宋" w:cs="仿宋" w:hint="eastAsia"/>
          <w:sz w:val="28"/>
          <w:szCs w:val="28"/>
        </w:rPr>
        <w:t>员工每年健康体检</w:t>
      </w:r>
      <w:r w:rsidRPr="0052725C">
        <w:rPr>
          <w:rFonts w:ascii="仿宋" w:eastAsia="仿宋" w:hAnsi="仿宋" w:cs="仿宋"/>
          <w:sz w:val="28"/>
          <w:szCs w:val="28"/>
        </w:rPr>
        <w:t xml:space="preserve"> </w:t>
      </w:r>
      <w:r>
        <w:rPr>
          <w:rFonts w:ascii="仿宋" w:eastAsia="仿宋" w:hAnsi="仿宋" w:cs="仿宋" w:hint="eastAsia"/>
          <w:sz w:val="28"/>
          <w:szCs w:val="28"/>
        </w:rPr>
        <w:t>；</w:t>
      </w:r>
      <w:r w:rsidRPr="0052725C">
        <w:rPr>
          <w:rFonts w:ascii="仿宋" w:eastAsia="仿宋" w:hAnsi="仿宋" w:cs="仿宋"/>
          <w:sz w:val="28"/>
          <w:szCs w:val="28"/>
        </w:rPr>
        <w:t xml:space="preserve"> 4.</w:t>
      </w:r>
      <w:r w:rsidRPr="0052725C">
        <w:rPr>
          <w:rFonts w:ascii="仿宋" w:eastAsia="仿宋" w:hAnsi="仿宋" w:cs="仿宋" w:hint="eastAsia"/>
          <w:sz w:val="28"/>
          <w:szCs w:val="28"/>
        </w:rPr>
        <w:t>特殊节日礼品关爱</w:t>
      </w:r>
      <w:r>
        <w:rPr>
          <w:rFonts w:ascii="仿宋" w:eastAsia="仿宋" w:hAnsi="仿宋" w:cs="仿宋" w:hint="eastAsia"/>
          <w:sz w:val="28"/>
          <w:szCs w:val="28"/>
        </w:rPr>
        <w:t>；</w:t>
      </w:r>
      <w:r w:rsidRPr="0052725C">
        <w:rPr>
          <w:rFonts w:ascii="仿宋" w:eastAsia="仿宋" w:hAnsi="仿宋" w:cs="仿宋"/>
          <w:sz w:val="28"/>
          <w:szCs w:val="28"/>
        </w:rPr>
        <w:t>5.</w:t>
      </w:r>
      <w:r w:rsidRPr="0052725C">
        <w:rPr>
          <w:rFonts w:ascii="仿宋" w:eastAsia="仿宋" w:hAnsi="仿宋" w:cs="仿宋" w:hint="eastAsia"/>
          <w:sz w:val="28"/>
          <w:szCs w:val="28"/>
        </w:rPr>
        <w:t>子女大学资金关爱</w:t>
      </w:r>
      <w:r>
        <w:rPr>
          <w:rFonts w:ascii="仿宋" w:eastAsia="仿宋" w:hAnsi="仿宋" w:cs="仿宋" w:hint="eastAsia"/>
          <w:sz w:val="28"/>
          <w:szCs w:val="28"/>
        </w:rPr>
        <w:t>；</w:t>
      </w:r>
      <w:r w:rsidRPr="0052725C">
        <w:rPr>
          <w:rFonts w:ascii="仿宋" w:eastAsia="仿宋" w:hAnsi="仿宋" w:cs="仿宋"/>
          <w:sz w:val="28"/>
          <w:szCs w:val="28"/>
        </w:rPr>
        <w:t>6.</w:t>
      </w:r>
      <w:r w:rsidRPr="0052725C">
        <w:rPr>
          <w:rFonts w:ascii="仿宋" w:eastAsia="仿宋" w:hAnsi="仿宋" w:cs="仿宋" w:hint="eastAsia"/>
          <w:sz w:val="28"/>
          <w:szCs w:val="28"/>
        </w:rPr>
        <w:t>奖优扶困关爱</w:t>
      </w:r>
      <w:r>
        <w:rPr>
          <w:rFonts w:ascii="仿宋" w:eastAsia="仿宋" w:hAnsi="仿宋" w:cs="仿宋" w:hint="eastAsia"/>
          <w:sz w:val="28"/>
          <w:szCs w:val="28"/>
        </w:rPr>
        <w:t>；</w:t>
      </w:r>
      <w:r w:rsidRPr="0052725C">
        <w:rPr>
          <w:rFonts w:ascii="仿宋" w:eastAsia="仿宋" w:hAnsi="仿宋" w:cs="仿宋"/>
          <w:sz w:val="28"/>
          <w:szCs w:val="28"/>
        </w:rPr>
        <w:t xml:space="preserve">7. </w:t>
      </w:r>
      <w:r w:rsidRPr="0052725C">
        <w:rPr>
          <w:rFonts w:ascii="仿宋" w:eastAsia="仿宋" w:hAnsi="仿宋" w:cs="仿宋" w:hint="eastAsia"/>
          <w:sz w:val="28"/>
          <w:szCs w:val="28"/>
        </w:rPr>
        <w:t>生日福利</w:t>
      </w:r>
      <w:r>
        <w:rPr>
          <w:rFonts w:ascii="仿宋" w:eastAsia="仿宋" w:hAnsi="仿宋" w:cs="仿宋" w:hint="eastAsia"/>
          <w:sz w:val="28"/>
          <w:szCs w:val="28"/>
        </w:rPr>
        <w:t>；</w:t>
      </w:r>
      <w:r w:rsidRPr="0052725C">
        <w:rPr>
          <w:rFonts w:ascii="仿宋" w:eastAsia="仿宋" w:hAnsi="仿宋" w:cs="仿宋"/>
          <w:sz w:val="28"/>
          <w:szCs w:val="28"/>
        </w:rPr>
        <w:t xml:space="preserve"> 8.</w:t>
      </w:r>
      <w:r w:rsidRPr="0052725C">
        <w:rPr>
          <w:rFonts w:ascii="仿宋" w:eastAsia="仿宋" w:hAnsi="仿宋" w:cs="仿宋" w:hint="eastAsia"/>
          <w:sz w:val="28"/>
          <w:szCs w:val="28"/>
        </w:rPr>
        <w:t>国家法定节假日，年休假</w:t>
      </w:r>
      <w:r>
        <w:rPr>
          <w:rFonts w:ascii="仿宋" w:eastAsia="仿宋" w:hAnsi="仿宋" w:cs="仿宋" w:hint="eastAsia"/>
          <w:sz w:val="28"/>
          <w:szCs w:val="28"/>
        </w:rPr>
        <w:t>；</w:t>
      </w:r>
      <w:r w:rsidRPr="0052725C">
        <w:rPr>
          <w:rFonts w:ascii="仿宋" w:eastAsia="仿宋" w:hAnsi="仿宋" w:cs="仿宋"/>
          <w:sz w:val="28"/>
          <w:szCs w:val="28"/>
        </w:rPr>
        <w:t>9.</w:t>
      </w:r>
      <w:r w:rsidRPr="0052725C">
        <w:rPr>
          <w:rFonts w:ascii="仿宋" w:eastAsia="仿宋" w:hAnsi="仿宋" w:cs="仿宋" w:hint="eastAsia"/>
          <w:sz w:val="28"/>
          <w:szCs w:val="28"/>
        </w:rPr>
        <w:t>免费培训学习深造机会</w:t>
      </w:r>
      <w:r w:rsidRPr="0052725C">
        <w:rPr>
          <w:rFonts w:ascii="仿宋" w:eastAsia="仿宋" w:hAnsi="仿宋" w:cs="仿宋"/>
          <w:sz w:val="28"/>
          <w:szCs w:val="28"/>
        </w:rPr>
        <w:t xml:space="preserve"> </w:t>
      </w:r>
      <w:r>
        <w:rPr>
          <w:rFonts w:ascii="仿宋" w:eastAsia="仿宋" w:hAnsi="仿宋" w:cs="仿宋" w:hint="eastAsia"/>
          <w:sz w:val="28"/>
          <w:szCs w:val="28"/>
        </w:rPr>
        <w:t>；</w:t>
      </w:r>
      <w:r>
        <w:rPr>
          <w:rFonts w:ascii="仿宋" w:eastAsia="仿宋" w:hAnsi="仿宋" w:cs="仿宋"/>
          <w:sz w:val="28"/>
          <w:szCs w:val="28"/>
        </w:rPr>
        <w:t xml:space="preserve"> </w:t>
      </w:r>
      <w:r w:rsidRPr="0052725C">
        <w:rPr>
          <w:rFonts w:ascii="仿宋" w:eastAsia="仿宋" w:hAnsi="仿宋" w:cs="仿宋"/>
          <w:sz w:val="28"/>
          <w:szCs w:val="28"/>
        </w:rPr>
        <w:t>10.</w:t>
      </w:r>
      <w:r w:rsidRPr="0052725C">
        <w:rPr>
          <w:rFonts w:ascii="仿宋" w:eastAsia="仿宋" w:hAnsi="仿宋" w:cs="仿宋" w:hint="eastAsia"/>
          <w:sz w:val="28"/>
          <w:szCs w:val="28"/>
        </w:rPr>
        <w:t>工衣劳保用品发放</w:t>
      </w:r>
      <w:r>
        <w:rPr>
          <w:rFonts w:ascii="仿宋" w:eastAsia="仿宋" w:hAnsi="仿宋" w:cs="仿宋" w:hint="eastAsia"/>
          <w:sz w:val="28"/>
          <w:szCs w:val="28"/>
        </w:rPr>
        <w:t>。</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：全国</w:t>
      </w:r>
    </w:p>
    <w:p w:rsidR="00DA0A88" w:rsidRDefault="00DA0A88" w:rsidP="007B5243">
      <w:pPr>
        <w:jc w:val="left"/>
        <w:rPr>
          <w:rFonts w:ascii="仿宋" w:eastAsia="仿宋" w:hAnsi="仿宋" w:cs="Times New Roman"/>
          <w:sz w:val="28"/>
          <w:szCs w:val="28"/>
        </w:rPr>
      </w:pPr>
    </w:p>
    <w:p w:rsidR="00DA0A88" w:rsidRPr="003C6B9B" w:rsidRDefault="00DA0A88" w:rsidP="007B5243">
      <w:pPr>
        <w:jc w:val="left"/>
        <w:rPr>
          <w:rFonts w:ascii="仿宋" w:eastAsia="仿宋" w:hAnsi="仿宋" w:cs="Times New Roman"/>
          <w:sz w:val="28"/>
          <w:szCs w:val="28"/>
        </w:rPr>
      </w:pPr>
      <w:r>
        <w:rPr>
          <w:rFonts w:ascii="仿宋" w:eastAsia="仿宋" w:hAnsi="仿宋" w:cs="仿宋"/>
          <w:b/>
          <w:bCs/>
          <w:sz w:val="28"/>
          <w:szCs w:val="28"/>
        </w:rPr>
        <w:t>7</w:t>
      </w:r>
      <w:r>
        <w:rPr>
          <w:rFonts w:ascii="仿宋" w:eastAsia="仿宋" w:hAnsi="仿宋" w:cs="仿宋" w:hint="eastAsia"/>
          <w:b/>
          <w:bCs/>
          <w:sz w:val="28"/>
          <w:szCs w:val="28"/>
        </w:rPr>
        <w:t>、单位名称：</w:t>
      </w:r>
      <w:r w:rsidRPr="00FB4EB6">
        <w:rPr>
          <w:rFonts w:ascii="仿宋" w:eastAsia="仿宋" w:hAnsi="仿宋" w:cs="仿宋" w:hint="eastAsia"/>
          <w:sz w:val="28"/>
          <w:szCs w:val="28"/>
        </w:rPr>
        <w:t>河南华英农业发展股份有限公司</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sidRPr="00973BE7">
        <w:rPr>
          <w:rFonts w:ascii="仿宋" w:eastAsia="仿宋" w:hAnsi="仿宋" w:cs="仿宋" w:hint="eastAsia"/>
          <w:sz w:val="28"/>
          <w:szCs w:val="28"/>
        </w:rPr>
        <w:t>河南华英农业发展股份有限公司成立于</w:t>
      </w:r>
      <w:r w:rsidRPr="00973BE7">
        <w:rPr>
          <w:rFonts w:ascii="仿宋" w:eastAsia="仿宋" w:hAnsi="仿宋" w:cs="仿宋"/>
          <w:sz w:val="28"/>
          <w:szCs w:val="28"/>
        </w:rPr>
        <w:t>1991</w:t>
      </w:r>
      <w:r w:rsidRPr="00973BE7">
        <w:rPr>
          <w:rFonts w:ascii="仿宋" w:eastAsia="仿宋" w:hAnsi="仿宋" w:cs="仿宋" w:hint="eastAsia"/>
          <w:sz w:val="28"/>
          <w:szCs w:val="28"/>
        </w:rPr>
        <w:t>年，是以樱桃谷鸭加工为主，集种禽繁殖，商品禽类养殖、屠宰加工、熟食制品、饲料生产和羽绒加工等系列化生产于一体的国家大型禽类食品加工企业，总资产近</w:t>
      </w:r>
      <w:r w:rsidRPr="00973BE7">
        <w:rPr>
          <w:rFonts w:ascii="仿宋" w:eastAsia="仿宋" w:hAnsi="仿宋" w:cs="仿宋"/>
          <w:sz w:val="28"/>
          <w:szCs w:val="28"/>
        </w:rPr>
        <w:t>70</w:t>
      </w:r>
      <w:r w:rsidRPr="00973BE7">
        <w:rPr>
          <w:rFonts w:ascii="仿宋" w:eastAsia="仿宋" w:hAnsi="仿宋" w:cs="仿宋" w:hint="eastAsia"/>
          <w:sz w:val="28"/>
          <w:szCs w:val="28"/>
        </w:rPr>
        <w:t>亿元，是国家级农业产业化重点龙头企业，国内鸭行业首家上市企业。公司具备了年出雏禽苗</w:t>
      </w:r>
      <w:r w:rsidRPr="00973BE7">
        <w:rPr>
          <w:rFonts w:ascii="仿宋" w:eastAsia="仿宋" w:hAnsi="仿宋" w:cs="仿宋"/>
          <w:sz w:val="28"/>
          <w:szCs w:val="28"/>
        </w:rPr>
        <w:t>2</w:t>
      </w:r>
      <w:r w:rsidRPr="00973BE7">
        <w:rPr>
          <w:rFonts w:ascii="仿宋" w:eastAsia="仿宋" w:hAnsi="仿宋" w:cs="仿宋" w:hint="eastAsia"/>
          <w:sz w:val="28"/>
          <w:szCs w:val="28"/>
        </w:rPr>
        <w:t>亿只，屠宰加工樱桃谷鸭</w:t>
      </w:r>
      <w:r w:rsidRPr="00973BE7">
        <w:rPr>
          <w:rFonts w:ascii="仿宋" w:eastAsia="仿宋" w:hAnsi="仿宋" w:cs="仿宋"/>
          <w:sz w:val="28"/>
          <w:szCs w:val="28"/>
        </w:rPr>
        <w:t>1.5</w:t>
      </w:r>
      <w:r w:rsidRPr="00973BE7">
        <w:rPr>
          <w:rFonts w:ascii="仿宋" w:eastAsia="仿宋" w:hAnsi="仿宋" w:cs="仿宋" w:hint="eastAsia"/>
          <w:sz w:val="28"/>
          <w:szCs w:val="28"/>
        </w:rPr>
        <w:t>亿只、肉鸡</w:t>
      </w:r>
      <w:r w:rsidRPr="00973BE7">
        <w:rPr>
          <w:rFonts w:ascii="仿宋" w:eastAsia="仿宋" w:hAnsi="仿宋" w:cs="仿宋"/>
          <w:sz w:val="28"/>
          <w:szCs w:val="28"/>
        </w:rPr>
        <w:t>8000</w:t>
      </w:r>
      <w:r w:rsidRPr="00973BE7">
        <w:rPr>
          <w:rFonts w:ascii="仿宋" w:eastAsia="仿宋" w:hAnsi="仿宋" w:cs="仿宋" w:hint="eastAsia"/>
          <w:sz w:val="28"/>
          <w:szCs w:val="28"/>
        </w:rPr>
        <w:t>万只</w:t>
      </w:r>
      <w:r w:rsidRPr="00973BE7">
        <w:rPr>
          <w:rFonts w:ascii="仿宋" w:eastAsia="仿宋" w:hAnsi="仿宋" w:cs="仿宋"/>
          <w:sz w:val="28"/>
          <w:szCs w:val="28"/>
        </w:rPr>
        <w:t>,</w:t>
      </w:r>
      <w:r w:rsidRPr="00973BE7">
        <w:rPr>
          <w:rFonts w:ascii="仿宋" w:eastAsia="仿宋" w:hAnsi="仿宋" w:cs="仿宋" w:hint="eastAsia"/>
          <w:sz w:val="28"/>
          <w:szCs w:val="28"/>
        </w:rPr>
        <w:t>熟食</w:t>
      </w:r>
      <w:r w:rsidRPr="00973BE7">
        <w:rPr>
          <w:rFonts w:ascii="仿宋" w:eastAsia="仿宋" w:hAnsi="仿宋" w:cs="仿宋"/>
          <w:sz w:val="28"/>
          <w:szCs w:val="28"/>
        </w:rPr>
        <w:t>6</w:t>
      </w:r>
      <w:r w:rsidRPr="00973BE7">
        <w:rPr>
          <w:rFonts w:ascii="仿宋" w:eastAsia="仿宋" w:hAnsi="仿宋" w:cs="仿宋" w:hint="eastAsia"/>
          <w:sz w:val="28"/>
          <w:szCs w:val="28"/>
        </w:rPr>
        <w:t>万吨，羽绒</w:t>
      </w:r>
      <w:r w:rsidRPr="00973BE7">
        <w:rPr>
          <w:rFonts w:ascii="仿宋" w:eastAsia="仿宋" w:hAnsi="仿宋" w:cs="仿宋"/>
          <w:sz w:val="28"/>
          <w:szCs w:val="28"/>
        </w:rPr>
        <w:t>2</w:t>
      </w:r>
      <w:r w:rsidRPr="00973BE7">
        <w:rPr>
          <w:rFonts w:ascii="仿宋" w:eastAsia="仿宋" w:hAnsi="仿宋" w:cs="仿宋" w:hint="eastAsia"/>
          <w:sz w:val="28"/>
          <w:szCs w:val="28"/>
        </w:rPr>
        <w:t>万吨，饲料</w:t>
      </w:r>
      <w:r w:rsidRPr="00973BE7">
        <w:rPr>
          <w:rFonts w:ascii="仿宋" w:eastAsia="仿宋" w:hAnsi="仿宋" w:cs="仿宋"/>
          <w:sz w:val="28"/>
          <w:szCs w:val="28"/>
        </w:rPr>
        <w:t>120</w:t>
      </w:r>
      <w:r w:rsidRPr="00973BE7">
        <w:rPr>
          <w:rFonts w:ascii="仿宋" w:eastAsia="仿宋" w:hAnsi="仿宋" w:cs="仿宋" w:hint="eastAsia"/>
          <w:sz w:val="28"/>
          <w:szCs w:val="28"/>
        </w:rPr>
        <w:t>万吨的生产能力，是目前世界上最大的鸭加工基地。安全健康的“华英”牌系列产品全部通过</w:t>
      </w:r>
      <w:r w:rsidRPr="00973BE7">
        <w:rPr>
          <w:rFonts w:ascii="仿宋" w:eastAsia="仿宋" w:hAnsi="仿宋" w:cs="仿宋"/>
          <w:sz w:val="28"/>
          <w:szCs w:val="28"/>
        </w:rPr>
        <w:t>ISO9000</w:t>
      </w:r>
      <w:r w:rsidRPr="00973BE7">
        <w:rPr>
          <w:rFonts w:ascii="仿宋" w:eastAsia="仿宋" w:hAnsi="仿宋" w:cs="仿宋" w:hint="eastAsia"/>
          <w:sz w:val="28"/>
          <w:szCs w:val="28"/>
        </w:rPr>
        <w:t>质量管理体系、</w:t>
      </w:r>
      <w:r w:rsidRPr="00973BE7">
        <w:rPr>
          <w:rFonts w:ascii="仿宋" w:eastAsia="仿宋" w:hAnsi="仿宋" w:cs="仿宋"/>
          <w:sz w:val="28"/>
          <w:szCs w:val="28"/>
        </w:rPr>
        <w:t>HACCP</w:t>
      </w:r>
      <w:r w:rsidRPr="00973BE7">
        <w:rPr>
          <w:rFonts w:ascii="仿宋" w:eastAsia="仿宋" w:hAnsi="仿宋" w:cs="仿宋" w:hint="eastAsia"/>
          <w:sz w:val="28"/>
          <w:szCs w:val="28"/>
        </w:rPr>
        <w:t>体系、</w:t>
      </w:r>
      <w:r w:rsidRPr="00973BE7">
        <w:rPr>
          <w:rFonts w:ascii="仿宋" w:eastAsia="仿宋" w:hAnsi="仿宋" w:cs="仿宋"/>
          <w:sz w:val="28"/>
          <w:szCs w:val="28"/>
        </w:rPr>
        <w:t>GAP</w:t>
      </w:r>
      <w:r w:rsidRPr="00973BE7">
        <w:rPr>
          <w:rFonts w:ascii="仿宋" w:eastAsia="仿宋" w:hAnsi="仿宋" w:cs="仿宋" w:hint="eastAsia"/>
          <w:sz w:val="28"/>
          <w:szCs w:val="28"/>
        </w:rPr>
        <w:t>良好农业规范和</w:t>
      </w:r>
      <w:r w:rsidRPr="00973BE7">
        <w:rPr>
          <w:rFonts w:ascii="仿宋" w:eastAsia="仿宋" w:hAnsi="仿宋" w:cs="仿宋"/>
          <w:sz w:val="28"/>
          <w:szCs w:val="28"/>
        </w:rPr>
        <w:t>ISO14000</w:t>
      </w:r>
      <w:r w:rsidRPr="00973BE7">
        <w:rPr>
          <w:rFonts w:ascii="仿宋" w:eastAsia="仿宋" w:hAnsi="仿宋" w:cs="仿宋" w:hint="eastAsia"/>
          <w:sz w:val="28"/>
          <w:szCs w:val="28"/>
        </w:rPr>
        <w:t>环境管理体系的认证，产品畅销全国并远销国外</w:t>
      </w:r>
      <w:r w:rsidRPr="00973BE7">
        <w:rPr>
          <w:rFonts w:ascii="仿宋" w:eastAsia="仿宋" w:hAnsi="仿宋" w:cs="仿宋"/>
          <w:sz w:val="28"/>
          <w:szCs w:val="28"/>
        </w:rPr>
        <w:t>20</w:t>
      </w:r>
      <w:r w:rsidRPr="00973BE7">
        <w:rPr>
          <w:rFonts w:ascii="仿宋" w:eastAsia="仿宋" w:hAnsi="仿宋" w:cs="仿宋" w:hint="eastAsia"/>
          <w:sz w:val="28"/>
          <w:szCs w:val="28"/>
        </w:rPr>
        <w:t>多个国家和地区。产品先后被评为</w:t>
      </w:r>
      <w:r w:rsidRPr="00973BE7">
        <w:rPr>
          <w:rFonts w:ascii="仿宋" w:eastAsia="仿宋" w:hAnsi="仿宋" w:cs="仿宋"/>
          <w:sz w:val="28"/>
          <w:szCs w:val="28"/>
        </w:rPr>
        <w:t xml:space="preserve"> </w:t>
      </w:r>
      <w:r w:rsidRPr="00973BE7">
        <w:rPr>
          <w:rFonts w:ascii="仿宋" w:eastAsia="仿宋" w:hAnsi="仿宋" w:cs="仿宋" w:hint="eastAsia"/>
          <w:sz w:val="28"/>
          <w:szCs w:val="28"/>
        </w:rPr>
        <w:t>“中国名牌”、“无公害农产品”和“中国名牌农产品”，是北京奥运会、南京青奥会唯一鸭肉供应商。“华英”商标被国家工商总局认定为中国驰名商标。</w:t>
      </w:r>
    </w:p>
    <w:p w:rsidR="00DA0A88" w:rsidRDefault="00DA0A88" w:rsidP="007B5243">
      <w:pPr>
        <w:jc w:val="left"/>
        <w:rPr>
          <w:rFonts w:ascii="仿宋" w:eastAsia="仿宋" w:hAnsi="仿宋" w:cs="Times New Roman"/>
          <w:sz w:val="28"/>
          <w:szCs w:val="28"/>
        </w:rPr>
      </w:pPr>
    </w:p>
    <w:p w:rsidR="00DA0A88" w:rsidRDefault="00DA0A88" w:rsidP="007B5243">
      <w:pPr>
        <w:jc w:val="left"/>
        <w:rPr>
          <w:rFonts w:ascii="仿宋" w:eastAsia="仿宋" w:hAnsi="仿宋" w:cs="Times New Roman"/>
          <w:sz w:val="28"/>
          <w:szCs w:val="28"/>
        </w:rPr>
      </w:pPr>
    </w:p>
    <w:p w:rsidR="00DA0A88" w:rsidRDefault="00DA0A88" w:rsidP="007B5243">
      <w:pPr>
        <w:jc w:val="left"/>
        <w:rPr>
          <w:rFonts w:ascii="仿宋" w:eastAsia="仿宋" w:hAnsi="仿宋" w:cs="Times New Roman"/>
          <w:sz w:val="28"/>
          <w:szCs w:val="28"/>
        </w:rPr>
      </w:pPr>
    </w:p>
    <w:p w:rsidR="00DA0A88" w:rsidRPr="005F7DE9" w:rsidRDefault="00DA0A88" w:rsidP="007B5243">
      <w:pPr>
        <w:jc w:val="left"/>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Pr>
          <w:rFonts w:ascii="仿宋" w:eastAsia="仿宋" w:hAnsi="仿宋" w:cs="仿宋"/>
          <w:b/>
          <w:bCs/>
          <w:sz w:val="28"/>
          <w:szCs w:val="28"/>
        </w:rPr>
        <w:t xml:space="preserve"> </w:t>
      </w:r>
      <w:r w:rsidRPr="005F7DE9">
        <w:rPr>
          <w:rFonts w:ascii="仿宋" w:eastAsia="仿宋" w:hAnsi="仿宋" w:cs="仿宋" w:hint="eastAsia"/>
          <w:sz w:val="28"/>
          <w:szCs w:val="28"/>
        </w:rPr>
        <w:t>上市公司</w:t>
      </w:r>
      <w:r w:rsidRPr="005F7DE9">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sidRPr="005F7DE9">
        <w:rPr>
          <w:rFonts w:ascii="仿宋" w:eastAsia="仿宋" w:hAnsi="仿宋" w:cs="仿宋" w:hint="eastAsia"/>
          <w:sz w:val="28"/>
          <w:szCs w:val="28"/>
        </w:rPr>
        <w:t>农业、食品</w:t>
      </w:r>
    </w:p>
    <w:p w:rsidR="00DA0A88" w:rsidRPr="006C1913" w:rsidRDefault="00DA0A88" w:rsidP="006C1913">
      <w:pPr>
        <w:jc w:val="left"/>
        <w:rPr>
          <w:rFonts w:ascii="宋体" w:hAnsi="宋体" w:cs="宋体"/>
          <w:sz w:val="30"/>
          <w:szCs w:val="30"/>
        </w:rPr>
      </w:pPr>
      <w:r>
        <w:rPr>
          <w:rFonts w:ascii="仿宋" w:eastAsia="仿宋" w:hAnsi="仿宋" w:cs="仿宋" w:hint="eastAsia"/>
          <w:b/>
          <w:bCs/>
          <w:sz w:val="28"/>
          <w:szCs w:val="28"/>
        </w:rPr>
        <w:t>联系人：</w:t>
      </w:r>
      <w:r w:rsidRPr="006C1913">
        <w:rPr>
          <w:rFonts w:ascii="仿宋" w:eastAsia="仿宋" w:hAnsi="仿宋" w:cs="仿宋" w:hint="eastAsia"/>
          <w:sz w:val="28"/>
          <w:szCs w:val="28"/>
        </w:rPr>
        <w:t>童娟</w:t>
      </w:r>
      <w:r w:rsidRPr="006C1913">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6C1913">
        <w:rPr>
          <w:rFonts w:ascii="宋体" w:hAnsi="宋体" w:cs="宋体"/>
          <w:sz w:val="30"/>
          <w:szCs w:val="30"/>
        </w:rPr>
        <w:t xml:space="preserve">0376-3119818   </w:t>
      </w:r>
    </w:p>
    <w:p w:rsidR="00DA0A88" w:rsidRDefault="00DA0A88" w:rsidP="007B5243">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Pr="00986D1B" w:rsidRDefault="00DA0A88" w:rsidP="00986D1B">
      <w:pPr>
        <w:pStyle w:val="ListParagraph"/>
        <w:numPr>
          <w:ilvl w:val="0"/>
          <w:numId w:val="5"/>
        </w:numPr>
        <w:ind w:firstLineChars="0"/>
        <w:jc w:val="left"/>
        <w:rPr>
          <w:rFonts w:ascii="宋体" w:cs="Times New Roman"/>
          <w:color w:val="000000"/>
          <w:kern w:val="0"/>
          <w:sz w:val="28"/>
          <w:szCs w:val="28"/>
        </w:rPr>
      </w:pPr>
      <w:r w:rsidRPr="00986D1B">
        <w:rPr>
          <w:rFonts w:ascii="宋体" w:hAnsi="宋体" w:cs="宋体" w:hint="eastAsia"/>
          <w:color w:val="000000"/>
          <w:kern w:val="0"/>
          <w:sz w:val="28"/>
          <w:szCs w:val="28"/>
        </w:rPr>
        <w:t>财务经理</w:t>
      </w:r>
      <w:r w:rsidRPr="00986D1B">
        <w:rPr>
          <w:rFonts w:ascii="宋体" w:hAnsi="宋体" w:cs="宋体"/>
          <w:color w:val="000000"/>
          <w:kern w:val="0"/>
          <w:sz w:val="28"/>
          <w:szCs w:val="28"/>
        </w:rPr>
        <w:t>10</w:t>
      </w:r>
      <w:r w:rsidRPr="00986D1B">
        <w:rPr>
          <w:rFonts w:ascii="宋体" w:hAnsi="宋体" w:cs="宋体" w:hint="eastAsia"/>
          <w:color w:val="000000"/>
          <w:kern w:val="0"/>
          <w:sz w:val="28"/>
          <w:szCs w:val="28"/>
        </w:rPr>
        <w:t>人，本科，财会专业，</w:t>
      </w:r>
    </w:p>
    <w:p w:rsidR="00DA0A88" w:rsidRPr="00986D1B" w:rsidRDefault="00DA0A88" w:rsidP="00F634B9">
      <w:pPr>
        <w:ind w:firstLineChars="350" w:firstLine="31680"/>
        <w:jc w:val="left"/>
        <w:rPr>
          <w:rFonts w:ascii="仿宋" w:eastAsia="仿宋" w:hAnsi="仿宋" w:cs="Times New Roman"/>
          <w:sz w:val="28"/>
          <w:szCs w:val="28"/>
        </w:rPr>
      </w:pPr>
      <w:r w:rsidRPr="00986D1B">
        <w:rPr>
          <w:rFonts w:ascii="宋体" w:hAnsi="宋体" w:cs="宋体"/>
          <w:color w:val="000000"/>
          <w:kern w:val="0"/>
          <w:sz w:val="28"/>
          <w:szCs w:val="28"/>
        </w:rPr>
        <w:t>2</w:t>
      </w:r>
      <w:r w:rsidRPr="00986D1B">
        <w:rPr>
          <w:rFonts w:ascii="宋体" w:hAnsi="宋体" w:cs="宋体" w:hint="eastAsia"/>
          <w:color w:val="000000"/>
          <w:kern w:val="0"/>
          <w:sz w:val="28"/>
          <w:szCs w:val="28"/>
        </w:rPr>
        <w:t>、产品研发</w:t>
      </w:r>
      <w:r w:rsidRPr="00986D1B">
        <w:rPr>
          <w:rFonts w:ascii="宋体" w:hAnsi="宋体" w:cs="宋体"/>
          <w:color w:val="000000"/>
          <w:kern w:val="0"/>
          <w:sz w:val="28"/>
          <w:szCs w:val="28"/>
        </w:rPr>
        <w:t>5</w:t>
      </w:r>
      <w:r w:rsidRPr="00986D1B">
        <w:rPr>
          <w:rFonts w:ascii="宋体" w:hAnsi="宋体" w:cs="宋体" w:hint="eastAsia"/>
          <w:color w:val="000000"/>
          <w:kern w:val="0"/>
          <w:sz w:val="28"/>
          <w:szCs w:val="28"/>
        </w:rPr>
        <w:t>人，本科，食品加工技术专业</w:t>
      </w:r>
    </w:p>
    <w:p w:rsidR="00DA0A88" w:rsidRPr="00986D1B" w:rsidRDefault="00DA0A88" w:rsidP="00F634B9">
      <w:pPr>
        <w:ind w:firstLineChars="350" w:firstLine="31680"/>
        <w:jc w:val="left"/>
        <w:rPr>
          <w:rFonts w:ascii="仿宋" w:eastAsia="仿宋" w:hAnsi="仿宋" w:cs="Times New Roman"/>
          <w:sz w:val="28"/>
          <w:szCs w:val="28"/>
        </w:rPr>
      </w:pPr>
      <w:r w:rsidRPr="00986D1B">
        <w:rPr>
          <w:rFonts w:ascii="宋体" w:hAnsi="宋体" w:cs="宋体"/>
          <w:color w:val="000000"/>
          <w:kern w:val="0"/>
          <w:sz w:val="28"/>
          <w:szCs w:val="28"/>
        </w:rPr>
        <w:t>3</w:t>
      </w:r>
      <w:r w:rsidRPr="00986D1B">
        <w:rPr>
          <w:rFonts w:ascii="宋体" w:hAnsi="宋体" w:cs="宋体" w:hint="eastAsia"/>
          <w:color w:val="000000"/>
          <w:kern w:val="0"/>
          <w:sz w:val="28"/>
          <w:szCs w:val="28"/>
        </w:rPr>
        <w:t>、饲料营养师</w:t>
      </w:r>
      <w:r w:rsidRPr="00986D1B">
        <w:rPr>
          <w:rFonts w:ascii="宋体" w:hAnsi="宋体" w:cs="宋体"/>
          <w:color w:val="000000"/>
          <w:kern w:val="0"/>
          <w:sz w:val="28"/>
          <w:szCs w:val="28"/>
        </w:rPr>
        <w:t>5</w:t>
      </w:r>
      <w:r w:rsidRPr="00986D1B">
        <w:rPr>
          <w:rFonts w:ascii="宋体" w:hAnsi="宋体" w:cs="宋体" w:hint="eastAsia"/>
          <w:color w:val="000000"/>
          <w:kern w:val="0"/>
          <w:sz w:val="28"/>
          <w:szCs w:val="28"/>
        </w:rPr>
        <w:t>人，本科，食品营养与科学专业</w:t>
      </w:r>
    </w:p>
    <w:p w:rsidR="00DA0A88" w:rsidRPr="00986D1B" w:rsidRDefault="00DA0A88" w:rsidP="00F634B9">
      <w:pPr>
        <w:ind w:firstLineChars="350" w:firstLine="31680"/>
        <w:jc w:val="left"/>
        <w:rPr>
          <w:rFonts w:ascii="宋体" w:cs="Times New Roman"/>
          <w:color w:val="000000"/>
          <w:kern w:val="0"/>
          <w:sz w:val="28"/>
          <w:szCs w:val="28"/>
        </w:rPr>
      </w:pPr>
      <w:r w:rsidRPr="00986D1B">
        <w:rPr>
          <w:rFonts w:ascii="宋体" w:hAnsi="宋体" w:cs="宋体"/>
          <w:color w:val="000000"/>
          <w:kern w:val="0"/>
          <w:sz w:val="28"/>
          <w:szCs w:val="28"/>
        </w:rPr>
        <w:t>4</w:t>
      </w:r>
      <w:r w:rsidRPr="00986D1B">
        <w:rPr>
          <w:rFonts w:ascii="宋体" w:hAnsi="宋体" w:cs="宋体" w:hint="eastAsia"/>
          <w:color w:val="000000"/>
          <w:kern w:val="0"/>
          <w:sz w:val="28"/>
          <w:szCs w:val="28"/>
        </w:rPr>
        <w:t>、营销经理</w:t>
      </w:r>
      <w:r w:rsidRPr="00986D1B">
        <w:rPr>
          <w:rFonts w:ascii="宋体" w:hAnsi="宋体" w:cs="宋体"/>
          <w:color w:val="000000"/>
          <w:kern w:val="0"/>
          <w:sz w:val="28"/>
          <w:szCs w:val="28"/>
        </w:rPr>
        <w:t>5</w:t>
      </w:r>
      <w:r w:rsidRPr="00986D1B">
        <w:rPr>
          <w:rFonts w:ascii="宋体" w:hAnsi="宋体" w:cs="宋体" w:hint="eastAsia"/>
          <w:color w:val="000000"/>
          <w:kern w:val="0"/>
          <w:sz w:val="28"/>
          <w:szCs w:val="28"/>
        </w:rPr>
        <w:t>人，本科，市场营销专业</w:t>
      </w:r>
    </w:p>
    <w:p w:rsidR="00DA0A88" w:rsidRPr="00986D1B" w:rsidRDefault="00DA0A88" w:rsidP="00F634B9">
      <w:pPr>
        <w:ind w:firstLineChars="350" w:firstLine="31680"/>
        <w:jc w:val="left"/>
        <w:rPr>
          <w:rFonts w:ascii="宋体" w:cs="Times New Roman"/>
          <w:color w:val="000000"/>
          <w:kern w:val="0"/>
          <w:sz w:val="28"/>
          <w:szCs w:val="28"/>
        </w:rPr>
      </w:pPr>
      <w:r w:rsidRPr="00986D1B">
        <w:rPr>
          <w:rFonts w:ascii="宋体" w:hAnsi="宋体" w:cs="宋体"/>
          <w:color w:val="000000"/>
          <w:kern w:val="0"/>
          <w:sz w:val="28"/>
          <w:szCs w:val="28"/>
        </w:rPr>
        <w:t>5</w:t>
      </w:r>
      <w:r w:rsidRPr="00986D1B">
        <w:rPr>
          <w:rFonts w:ascii="宋体" w:hAnsi="宋体" w:cs="宋体" w:hint="eastAsia"/>
          <w:color w:val="000000"/>
          <w:kern w:val="0"/>
          <w:sz w:val="28"/>
          <w:szCs w:val="28"/>
        </w:rPr>
        <w:t>、设备管理</w:t>
      </w:r>
      <w:r w:rsidRPr="00986D1B">
        <w:rPr>
          <w:rFonts w:ascii="宋体" w:hAnsi="宋体" w:cs="宋体"/>
          <w:color w:val="000000"/>
          <w:kern w:val="0"/>
          <w:sz w:val="28"/>
          <w:szCs w:val="28"/>
        </w:rPr>
        <w:t>5</w:t>
      </w:r>
      <w:r w:rsidRPr="00986D1B">
        <w:rPr>
          <w:rFonts w:ascii="宋体" w:hAnsi="宋体" w:cs="宋体" w:hint="eastAsia"/>
          <w:color w:val="000000"/>
          <w:kern w:val="0"/>
          <w:sz w:val="28"/>
          <w:szCs w:val="28"/>
        </w:rPr>
        <w:t>人，本科，机械自动化专业，</w:t>
      </w:r>
    </w:p>
    <w:p w:rsidR="00DA0A88" w:rsidRPr="00986D1B" w:rsidRDefault="00DA0A88" w:rsidP="00F634B9">
      <w:pPr>
        <w:ind w:firstLineChars="350" w:firstLine="31680"/>
        <w:jc w:val="left"/>
        <w:rPr>
          <w:rFonts w:ascii="宋体" w:cs="Times New Roman"/>
          <w:color w:val="000000"/>
          <w:kern w:val="0"/>
          <w:sz w:val="28"/>
          <w:szCs w:val="28"/>
        </w:rPr>
      </w:pPr>
      <w:r w:rsidRPr="00986D1B">
        <w:rPr>
          <w:rFonts w:ascii="宋体" w:hAnsi="宋体" w:cs="宋体"/>
          <w:color w:val="000000"/>
          <w:kern w:val="0"/>
          <w:sz w:val="28"/>
          <w:szCs w:val="28"/>
        </w:rPr>
        <w:t>6</w:t>
      </w:r>
      <w:r w:rsidRPr="00986D1B">
        <w:rPr>
          <w:rFonts w:ascii="宋体" w:hAnsi="宋体" w:cs="宋体" w:hint="eastAsia"/>
          <w:color w:val="000000"/>
          <w:kern w:val="0"/>
          <w:sz w:val="28"/>
          <w:szCs w:val="28"/>
        </w:rPr>
        <w:t>、质量经理</w:t>
      </w:r>
      <w:r w:rsidRPr="00986D1B">
        <w:rPr>
          <w:rFonts w:ascii="宋体" w:hAnsi="宋体" w:cs="宋体"/>
          <w:color w:val="000000"/>
          <w:kern w:val="0"/>
          <w:sz w:val="28"/>
          <w:szCs w:val="28"/>
        </w:rPr>
        <w:t>5</w:t>
      </w:r>
      <w:r w:rsidRPr="00986D1B">
        <w:rPr>
          <w:rFonts w:ascii="宋体" w:hAnsi="宋体" w:cs="宋体" w:hint="eastAsia"/>
          <w:color w:val="000000"/>
          <w:kern w:val="0"/>
          <w:sz w:val="28"/>
          <w:szCs w:val="28"/>
        </w:rPr>
        <w:t>人，本科，食品质量与安全专业</w:t>
      </w:r>
    </w:p>
    <w:p w:rsidR="00DA0A88" w:rsidRPr="00986D1B" w:rsidRDefault="00DA0A88" w:rsidP="00F634B9">
      <w:pPr>
        <w:ind w:firstLineChars="350" w:firstLine="31680"/>
        <w:jc w:val="left"/>
        <w:rPr>
          <w:rFonts w:ascii="仿宋" w:eastAsia="仿宋" w:hAnsi="仿宋" w:cs="Times New Roman"/>
          <w:sz w:val="28"/>
          <w:szCs w:val="28"/>
        </w:rPr>
      </w:pPr>
      <w:r w:rsidRPr="00986D1B">
        <w:rPr>
          <w:rFonts w:ascii="宋体" w:hAnsi="宋体" w:cs="宋体"/>
          <w:color w:val="000000"/>
          <w:kern w:val="0"/>
          <w:sz w:val="28"/>
          <w:szCs w:val="28"/>
        </w:rPr>
        <w:t>7</w:t>
      </w:r>
      <w:r w:rsidRPr="00986D1B">
        <w:rPr>
          <w:rFonts w:ascii="宋体" w:hAnsi="宋体" w:cs="宋体" w:hint="eastAsia"/>
          <w:color w:val="000000"/>
          <w:kern w:val="0"/>
          <w:sz w:val="28"/>
          <w:szCs w:val="28"/>
        </w:rPr>
        <w:t>、养殖技术员</w:t>
      </w:r>
      <w:r w:rsidRPr="00986D1B">
        <w:rPr>
          <w:rFonts w:ascii="宋体" w:hAnsi="宋体" w:cs="宋体"/>
          <w:color w:val="000000"/>
          <w:kern w:val="0"/>
          <w:sz w:val="28"/>
          <w:szCs w:val="28"/>
        </w:rPr>
        <w:t>/</w:t>
      </w:r>
      <w:r w:rsidRPr="00986D1B">
        <w:rPr>
          <w:rFonts w:ascii="宋体" w:hAnsi="宋体" w:cs="宋体" w:hint="eastAsia"/>
          <w:color w:val="000000"/>
          <w:kern w:val="0"/>
          <w:sz w:val="28"/>
          <w:szCs w:val="28"/>
        </w:rPr>
        <w:t>场长</w:t>
      </w:r>
      <w:r w:rsidRPr="00986D1B">
        <w:rPr>
          <w:rFonts w:ascii="宋体" w:hAnsi="宋体" w:cs="宋体"/>
          <w:color w:val="000000"/>
          <w:kern w:val="0"/>
          <w:sz w:val="28"/>
          <w:szCs w:val="28"/>
        </w:rPr>
        <w:t>5</w:t>
      </w:r>
      <w:r w:rsidRPr="00986D1B">
        <w:rPr>
          <w:rFonts w:ascii="宋体" w:hAnsi="宋体" w:cs="宋体" w:hint="eastAsia"/>
          <w:color w:val="000000"/>
          <w:kern w:val="0"/>
          <w:sz w:val="28"/>
          <w:szCs w:val="28"/>
        </w:rPr>
        <w:t>人，本科，畜牧兽医</w:t>
      </w:r>
      <w:r w:rsidRPr="00986D1B">
        <w:rPr>
          <w:rFonts w:ascii="宋体" w:hAnsi="宋体" w:cs="宋体"/>
          <w:color w:val="000000"/>
          <w:kern w:val="0"/>
          <w:sz w:val="28"/>
          <w:szCs w:val="28"/>
        </w:rPr>
        <w:t>/</w:t>
      </w:r>
      <w:r w:rsidRPr="00986D1B">
        <w:rPr>
          <w:rFonts w:ascii="宋体" w:hAnsi="宋体" w:cs="宋体" w:hint="eastAsia"/>
          <w:color w:val="000000"/>
          <w:kern w:val="0"/>
          <w:sz w:val="28"/>
          <w:szCs w:val="28"/>
        </w:rPr>
        <w:t>动物科学专业，</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：面议</w:t>
      </w:r>
    </w:p>
    <w:p w:rsidR="00DA0A88" w:rsidRPr="00986D1B"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相关福利：</w:t>
      </w:r>
      <w:r w:rsidRPr="00986D1B">
        <w:rPr>
          <w:rFonts w:ascii="仿宋" w:eastAsia="仿宋" w:hAnsi="仿宋" w:cs="仿宋" w:hint="eastAsia"/>
          <w:sz w:val="28"/>
          <w:szCs w:val="28"/>
        </w:rPr>
        <w:t>面议</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w:t>
      </w:r>
      <w:r w:rsidRPr="00A2785D">
        <w:rPr>
          <w:rFonts w:ascii="仿宋" w:eastAsia="仿宋" w:hAnsi="仿宋" w:cs="仿宋" w:hint="eastAsia"/>
          <w:sz w:val="28"/>
          <w:szCs w:val="28"/>
        </w:rPr>
        <w:t>潢川县产业集聚区</w:t>
      </w:r>
      <w:r w:rsidRPr="00A2785D">
        <w:rPr>
          <w:rFonts w:ascii="仿宋" w:eastAsia="仿宋" w:hAnsi="仿宋" w:cs="仿宋"/>
          <w:sz w:val="28"/>
          <w:szCs w:val="28"/>
        </w:rPr>
        <w:t xml:space="preserve">   </w:t>
      </w:r>
    </w:p>
    <w:p w:rsidR="00DA0A88" w:rsidRDefault="00DA0A88" w:rsidP="007B5243">
      <w:pPr>
        <w:jc w:val="left"/>
        <w:rPr>
          <w:rFonts w:ascii="仿宋" w:eastAsia="仿宋" w:hAnsi="仿宋" w:cs="Times New Roman"/>
          <w:sz w:val="28"/>
          <w:szCs w:val="28"/>
        </w:rPr>
      </w:pPr>
    </w:p>
    <w:p w:rsidR="00DA0A88" w:rsidRDefault="00DA0A88" w:rsidP="001D214E">
      <w:pPr>
        <w:jc w:val="left"/>
        <w:rPr>
          <w:rFonts w:ascii="仿宋" w:eastAsia="仿宋" w:hAnsi="仿宋" w:cs="Times New Roman"/>
          <w:b/>
          <w:bCs/>
          <w:sz w:val="28"/>
          <w:szCs w:val="28"/>
        </w:rPr>
      </w:pPr>
      <w:r>
        <w:rPr>
          <w:rFonts w:ascii="仿宋" w:eastAsia="仿宋" w:hAnsi="仿宋" w:cs="仿宋"/>
          <w:b/>
          <w:bCs/>
          <w:sz w:val="28"/>
          <w:szCs w:val="28"/>
        </w:rPr>
        <w:t>8</w:t>
      </w:r>
      <w:r>
        <w:rPr>
          <w:rFonts w:ascii="仿宋" w:eastAsia="仿宋" w:hAnsi="仿宋" w:cs="仿宋" w:hint="eastAsia"/>
          <w:b/>
          <w:bCs/>
          <w:sz w:val="28"/>
          <w:szCs w:val="28"/>
        </w:rPr>
        <w:t>、单位名称：潢川县光州城市建设投资有限公司</w:t>
      </w:r>
    </w:p>
    <w:p w:rsidR="00DA0A88" w:rsidRDefault="00DA0A88" w:rsidP="001D214E">
      <w:pPr>
        <w:jc w:val="left"/>
        <w:rPr>
          <w:rFonts w:ascii="??_GB2312" w:eastAsia="Times New Roman" w:hAnsi="Times New Roman" w:cs="Times New Roman"/>
          <w:sz w:val="30"/>
          <w:szCs w:val="30"/>
        </w:rPr>
      </w:pPr>
      <w:r>
        <w:rPr>
          <w:rFonts w:ascii="仿宋" w:eastAsia="仿宋" w:hAnsi="仿宋" w:cs="仿宋" w:hint="eastAsia"/>
          <w:b/>
          <w:bCs/>
          <w:sz w:val="28"/>
          <w:szCs w:val="28"/>
        </w:rPr>
        <w:t>基本情况</w:t>
      </w:r>
      <w:r>
        <w:rPr>
          <w:rFonts w:ascii="仿宋" w:eastAsia="仿宋" w:hAnsi="仿宋" w:cs="仿宋" w:hint="eastAsia"/>
          <w:sz w:val="28"/>
          <w:szCs w:val="28"/>
        </w:rPr>
        <w:t>：</w:t>
      </w:r>
      <w:r>
        <w:rPr>
          <w:rFonts w:ascii="宋体" w:hAnsi="宋体" w:cs="宋体" w:hint="eastAsia"/>
          <w:sz w:val="30"/>
          <w:szCs w:val="30"/>
        </w:rPr>
        <w:t>潢川县光州城市建设投资有限公司于</w:t>
      </w:r>
      <w:r>
        <w:rPr>
          <w:rFonts w:ascii="??_GB2312" w:eastAsia="Times New Roman" w:hAnsi="Times New Roman" w:cs="??_GB2312"/>
          <w:sz w:val="30"/>
          <w:szCs w:val="30"/>
        </w:rPr>
        <w:t>2016</w:t>
      </w:r>
      <w:r>
        <w:rPr>
          <w:rFonts w:ascii="宋体" w:hAnsi="宋体" w:cs="宋体" w:hint="eastAsia"/>
          <w:sz w:val="30"/>
          <w:szCs w:val="30"/>
        </w:rPr>
        <w:t>年经潢川县人民政府批准成立，财政局出资，注册资本</w:t>
      </w:r>
      <w:r>
        <w:rPr>
          <w:rFonts w:ascii="??_GB2312" w:eastAsia="Times New Roman" w:cs="??_GB2312"/>
          <w:sz w:val="30"/>
          <w:szCs w:val="30"/>
        </w:rPr>
        <w:t>8000</w:t>
      </w:r>
      <w:r>
        <w:rPr>
          <w:rFonts w:ascii="宋体" w:hAnsi="宋体" w:cs="宋体" w:hint="eastAsia"/>
          <w:sz w:val="30"/>
          <w:szCs w:val="30"/>
        </w:rPr>
        <w:t>万元。注册地址：潢川县航空南路</w:t>
      </w:r>
      <w:r>
        <w:rPr>
          <w:rFonts w:ascii="??_GB2312" w:eastAsia="Times New Roman" w:hAnsi="Times New Roman" w:cs="??_GB2312"/>
          <w:sz w:val="30"/>
          <w:szCs w:val="30"/>
        </w:rPr>
        <w:t>28</w:t>
      </w:r>
      <w:r>
        <w:rPr>
          <w:rFonts w:ascii="宋体" w:hAnsi="宋体" w:cs="宋体" w:hint="eastAsia"/>
          <w:sz w:val="30"/>
          <w:szCs w:val="30"/>
        </w:rPr>
        <w:t>号，主要经营：城市基础设施建设项目投资、管理；组织承担的建设项目周边土地开发利用；城市基础设施建设；城市道路、桥梁管理与养护；房地产开发经营；建筑工程施工；钢结构工程施工；建筑材料销售。（依法须经批准的项目，经相关部门批准后方可开展经营活动）</w:t>
      </w:r>
    </w:p>
    <w:p w:rsidR="00DA0A88" w:rsidRDefault="00DA0A88" w:rsidP="001D214E">
      <w:pPr>
        <w:jc w:val="left"/>
        <w:rPr>
          <w:rFonts w:ascii="仿宋" w:eastAsia="仿宋" w:hAnsi="仿宋" w:cs="Times New Roman"/>
          <w:sz w:val="28"/>
          <w:szCs w:val="28"/>
        </w:rPr>
      </w:pPr>
    </w:p>
    <w:p w:rsidR="00DA0A88" w:rsidRDefault="00DA0A88" w:rsidP="001D214E">
      <w:pPr>
        <w:jc w:val="left"/>
        <w:rPr>
          <w:rFonts w:ascii="仿宋" w:eastAsia="仿宋" w:hAnsi="仿宋" w:cs="Times New Roman"/>
          <w:b/>
          <w:bCs/>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单位性质：国有独资</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Pr>
          <w:rFonts w:ascii="仿宋" w:hAnsi="仿宋" w:cs="宋体" w:hint="eastAsia"/>
          <w:b/>
          <w:bCs/>
          <w:sz w:val="28"/>
          <w:szCs w:val="28"/>
        </w:rPr>
        <w:t>城市建设投资</w:t>
      </w:r>
    </w:p>
    <w:p w:rsidR="00DA0A88" w:rsidRDefault="00DA0A88" w:rsidP="001D214E">
      <w:pPr>
        <w:ind w:firstLine="560"/>
        <w:jc w:val="left"/>
        <w:rPr>
          <w:rFonts w:ascii="仿宋" w:eastAsia="仿宋" w:hAnsi="仿宋" w:cs="仿宋"/>
          <w:b/>
          <w:bCs/>
          <w:sz w:val="28"/>
          <w:szCs w:val="28"/>
        </w:rPr>
      </w:pPr>
      <w:r>
        <w:rPr>
          <w:rFonts w:ascii="仿宋" w:eastAsia="仿宋" w:hAnsi="仿宋" w:cs="仿宋" w:hint="eastAsia"/>
          <w:b/>
          <w:bCs/>
          <w:sz w:val="28"/>
          <w:szCs w:val="28"/>
        </w:rPr>
        <w:t>联系人：宋凯</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Pr>
          <w:rFonts w:ascii="仿宋" w:eastAsia="仿宋" w:hAnsi="仿宋" w:cs="仿宋"/>
          <w:b/>
          <w:bCs/>
          <w:sz w:val="28"/>
          <w:szCs w:val="28"/>
        </w:rPr>
        <w:t xml:space="preserve"> 13663765555   </w:t>
      </w:r>
    </w:p>
    <w:p w:rsidR="00DA0A88" w:rsidRDefault="00DA0A88" w:rsidP="001D214E">
      <w:pPr>
        <w:ind w:firstLine="560"/>
        <w:jc w:val="left"/>
        <w:rPr>
          <w:rFonts w:ascii="仿宋" w:eastAsia="仿宋" w:hAnsi="仿宋" w:cs="Times New Roman"/>
          <w:sz w:val="28"/>
          <w:szCs w:val="28"/>
        </w:rPr>
      </w:pPr>
    </w:p>
    <w:p w:rsidR="00DA0A88" w:rsidRDefault="00DA0A88" w:rsidP="001D214E">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Default="00DA0A88" w:rsidP="001D214E">
      <w:pPr>
        <w:ind w:firstLine="560"/>
        <w:jc w:val="left"/>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、法律顾问一名，要求经济法、民法专业，有律师资格证优先，要求本科及以上学历。</w:t>
      </w:r>
    </w:p>
    <w:p w:rsidR="00DA0A88" w:rsidRDefault="00DA0A88" w:rsidP="001D214E">
      <w:pPr>
        <w:ind w:firstLine="560"/>
        <w:jc w:val="left"/>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hint="eastAsia"/>
          <w:sz w:val="28"/>
          <w:szCs w:val="28"/>
        </w:rPr>
        <w:t>、金融顾问一名，要求本科及以上学历。</w:t>
      </w:r>
    </w:p>
    <w:p w:rsidR="00DA0A88" w:rsidRDefault="00DA0A88" w:rsidP="001D214E">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：面议。</w:t>
      </w:r>
    </w:p>
    <w:p w:rsidR="00DA0A88" w:rsidRDefault="00DA0A88" w:rsidP="001D214E">
      <w:pPr>
        <w:jc w:val="left"/>
        <w:rPr>
          <w:rFonts w:ascii="仿宋" w:eastAsia="仿宋" w:hAnsi="仿宋" w:cs="Times New Roman"/>
          <w:sz w:val="28"/>
          <w:szCs w:val="28"/>
        </w:rPr>
      </w:pPr>
      <w:r>
        <w:rPr>
          <w:rFonts w:ascii="仿宋" w:eastAsia="仿宋" w:hAnsi="仿宋" w:cs="仿宋" w:hint="eastAsia"/>
          <w:b/>
          <w:bCs/>
          <w:sz w:val="28"/>
          <w:szCs w:val="28"/>
        </w:rPr>
        <w:t>相关福利：</w:t>
      </w:r>
      <w:r>
        <w:rPr>
          <w:rFonts w:ascii="仿宋" w:eastAsia="仿宋" w:hAnsi="仿宋" w:cs="仿宋" w:hint="eastAsia"/>
          <w:sz w:val="28"/>
          <w:szCs w:val="28"/>
        </w:rPr>
        <w:t>按照国家规定，缴纳五险一金。</w:t>
      </w:r>
    </w:p>
    <w:p w:rsidR="00DA0A88" w:rsidRDefault="00DA0A88" w:rsidP="001D214E">
      <w:pPr>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w:t>
      </w:r>
      <w:r>
        <w:rPr>
          <w:rFonts w:ascii="仿宋" w:hAnsi="仿宋" w:cs="宋体" w:hint="eastAsia"/>
          <w:sz w:val="28"/>
          <w:szCs w:val="28"/>
        </w:rPr>
        <w:t>河南省潢川县。</w:t>
      </w:r>
    </w:p>
    <w:p w:rsidR="00DA0A88" w:rsidRDefault="00DA0A88" w:rsidP="007B5243">
      <w:pPr>
        <w:jc w:val="left"/>
        <w:rPr>
          <w:rFonts w:ascii="仿宋" w:eastAsia="仿宋" w:hAnsi="仿宋" w:cs="Times New Roman"/>
          <w:b/>
          <w:bCs/>
          <w:sz w:val="28"/>
          <w:szCs w:val="28"/>
        </w:rPr>
      </w:pPr>
    </w:p>
    <w:p w:rsidR="00DA0A88" w:rsidRDefault="00DA0A88" w:rsidP="00743A3E">
      <w:pPr>
        <w:jc w:val="left"/>
        <w:rPr>
          <w:rFonts w:ascii="仿宋" w:eastAsia="仿宋" w:hAnsi="仿宋" w:cs="Times New Roman"/>
          <w:b/>
          <w:bCs/>
          <w:sz w:val="28"/>
          <w:szCs w:val="28"/>
        </w:rPr>
      </w:pPr>
      <w:r>
        <w:rPr>
          <w:rFonts w:ascii="仿宋" w:eastAsia="仿宋" w:hAnsi="仿宋" w:cs="仿宋"/>
          <w:b/>
          <w:bCs/>
          <w:sz w:val="28"/>
          <w:szCs w:val="28"/>
        </w:rPr>
        <w:t>9</w:t>
      </w:r>
      <w:r>
        <w:rPr>
          <w:rFonts w:ascii="仿宋" w:eastAsia="仿宋" w:hAnsi="仿宋" w:cs="仿宋" w:hint="eastAsia"/>
          <w:b/>
          <w:bCs/>
          <w:sz w:val="28"/>
          <w:szCs w:val="28"/>
        </w:rPr>
        <w:t>、单位名称：潢川县光州城投规划技术服务有限公司</w:t>
      </w:r>
    </w:p>
    <w:p w:rsidR="00DA0A88" w:rsidRDefault="00DA0A88" w:rsidP="00743A3E">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：潢川县光州城投规划技术服务有限公司是我县光州城投的全资子公司，单位注册资金</w:t>
      </w:r>
      <w:r>
        <w:rPr>
          <w:rFonts w:ascii="仿宋" w:eastAsia="仿宋" w:hAnsi="仿宋" w:cs="仿宋"/>
          <w:sz w:val="28"/>
          <w:szCs w:val="28"/>
        </w:rPr>
        <w:t>20</w:t>
      </w:r>
      <w:r>
        <w:rPr>
          <w:rFonts w:ascii="仿宋" w:eastAsia="仿宋" w:hAnsi="仿宋" w:cs="仿宋" w:hint="eastAsia"/>
          <w:sz w:val="28"/>
          <w:szCs w:val="28"/>
        </w:rPr>
        <w:t>万元，单位资质等级为规划丙级。</w:t>
      </w:r>
    </w:p>
    <w:p w:rsidR="00DA0A88" w:rsidRDefault="00DA0A88" w:rsidP="00743A3E">
      <w:pPr>
        <w:jc w:val="left"/>
        <w:rPr>
          <w:rFonts w:ascii="仿宋" w:eastAsia="仿宋" w:hAnsi="仿宋" w:cs="Times New Roman"/>
          <w:sz w:val="28"/>
          <w:szCs w:val="28"/>
        </w:rPr>
      </w:pPr>
    </w:p>
    <w:p w:rsidR="00DA0A88" w:rsidRDefault="00DA0A88" w:rsidP="00743A3E">
      <w:pPr>
        <w:jc w:val="left"/>
        <w:rPr>
          <w:rFonts w:ascii="仿宋" w:eastAsia="仿宋" w:hAnsi="仿宋" w:cs="Times New Roman"/>
          <w:sz w:val="28"/>
          <w:szCs w:val="28"/>
        </w:rPr>
      </w:pPr>
    </w:p>
    <w:p w:rsidR="00DA0A88" w:rsidRDefault="00DA0A88" w:rsidP="00743A3E">
      <w:pPr>
        <w:jc w:val="left"/>
        <w:rPr>
          <w:rFonts w:ascii="仿宋" w:eastAsia="仿宋" w:hAnsi="仿宋" w:cs="Times New Roman"/>
          <w:b/>
          <w:bCs/>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Pr>
          <w:rFonts w:ascii="仿宋" w:eastAsia="仿宋" w:hAnsi="仿宋" w:cs="仿宋"/>
          <w:b/>
          <w:bCs/>
          <w:sz w:val="28"/>
          <w:szCs w:val="28"/>
        </w:rPr>
        <w:t xml:space="preserve"> </w:t>
      </w:r>
      <w:r>
        <w:rPr>
          <w:rFonts w:ascii="仿宋" w:eastAsia="仿宋" w:hAnsi="仿宋" w:cs="仿宋" w:hint="eastAsia"/>
          <w:b/>
          <w:bCs/>
          <w:sz w:val="28"/>
          <w:szCs w:val="28"/>
        </w:rPr>
        <w:t>国有独资</w:t>
      </w:r>
      <w:r>
        <w:rPr>
          <w:rFonts w:ascii="仿宋" w:eastAsia="仿宋" w:hAnsi="仿宋" w:cs="仿宋"/>
          <w:b/>
          <w:bCs/>
          <w:sz w:val="28"/>
          <w:szCs w:val="28"/>
        </w:rPr>
        <w:t xml:space="preserve">       </w:t>
      </w:r>
      <w:r>
        <w:rPr>
          <w:rFonts w:ascii="仿宋" w:eastAsia="仿宋" w:hAnsi="仿宋" w:cs="仿宋" w:hint="eastAsia"/>
          <w:b/>
          <w:bCs/>
          <w:sz w:val="28"/>
          <w:szCs w:val="28"/>
        </w:rPr>
        <w:t>所属行业：规划设计</w:t>
      </w:r>
    </w:p>
    <w:p w:rsidR="00DA0A88" w:rsidRDefault="00DA0A88" w:rsidP="00743A3E">
      <w:pPr>
        <w:ind w:firstLine="560"/>
        <w:jc w:val="left"/>
        <w:rPr>
          <w:rFonts w:ascii="仿宋" w:eastAsia="仿宋" w:hAnsi="仿宋" w:cs="仿宋"/>
          <w:b/>
          <w:bCs/>
          <w:sz w:val="28"/>
          <w:szCs w:val="28"/>
        </w:rPr>
      </w:pPr>
      <w:r>
        <w:rPr>
          <w:rFonts w:ascii="仿宋" w:eastAsia="仿宋" w:hAnsi="仿宋" w:cs="仿宋" w:hint="eastAsia"/>
          <w:b/>
          <w:bCs/>
          <w:sz w:val="28"/>
          <w:szCs w:val="28"/>
        </w:rPr>
        <w:t>联系人：</w:t>
      </w:r>
      <w:r>
        <w:rPr>
          <w:rFonts w:ascii="仿宋" w:eastAsia="仿宋" w:hAnsi="仿宋" w:cs="仿宋"/>
          <w:b/>
          <w:bCs/>
          <w:sz w:val="28"/>
          <w:szCs w:val="28"/>
        </w:rPr>
        <w:t xml:space="preserve">   </w:t>
      </w:r>
      <w:r>
        <w:rPr>
          <w:rFonts w:ascii="仿宋" w:eastAsia="仿宋" w:hAnsi="仿宋" w:cs="仿宋" w:hint="eastAsia"/>
          <w:b/>
          <w:bCs/>
          <w:sz w:val="28"/>
          <w:szCs w:val="28"/>
        </w:rPr>
        <w:t>罗刚</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Pr>
          <w:rFonts w:ascii="仿宋" w:eastAsia="仿宋" w:hAnsi="仿宋" w:cs="仿宋"/>
          <w:b/>
          <w:bCs/>
          <w:sz w:val="28"/>
          <w:szCs w:val="28"/>
        </w:rPr>
        <w:t>18697736669</w:t>
      </w:r>
    </w:p>
    <w:p w:rsidR="00DA0A88" w:rsidRDefault="00DA0A88" w:rsidP="00743A3E">
      <w:pPr>
        <w:ind w:firstLine="560"/>
        <w:jc w:val="left"/>
        <w:rPr>
          <w:rFonts w:ascii="仿宋" w:eastAsia="仿宋" w:hAnsi="仿宋" w:cs="Times New Roman"/>
          <w:sz w:val="28"/>
          <w:szCs w:val="28"/>
        </w:rPr>
      </w:pPr>
    </w:p>
    <w:p w:rsidR="00DA0A88" w:rsidRDefault="00DA0A88" w:rsidP="00743A3E">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Default="00DA0A88" w:rsidP="00743A3E">
      <w:pPr>
        <w:ind w:firstLine="560"/>
        <w:jc w:val="left"/>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、规划设计</w:t>
      </w:r>
      <w:r>
        <w:rPr>
          <w:rFonts w:ascii="仿宋" w:eastAsia="仿宋" w:hAnsi="仿宋" w:cs="仿宋"/>
          <w:sz w:val="28"/>
          <w:szCs w:val="28"/>
        </w:rPr>
        <w:t>/1</w:t>
      </w:r>
      <w:r>
        <w:rPr>
          <w:rFonts w:ascii="仿宋" w:eastAsia="仿宋" w:hAnsi="仿宋" w:cs="仿宋" w:hint="eastAsia"/>
          <w:sz w:val="28"/>
          <w:szCs w:val="28"/>
        </w:rPr>
        <w:t>人</w:t>
      </w:r>
      <w:r>
        <w:rPr>
          <w:rFonts w:ascii="仿宋" w:eastAsia="仿宋" w:hAnsi="仿宋" w:cs="仿宋"/>
          <w:sz w:val="28"/>
          <w:szCs w:val="28"/>
        </w:rPr>
        <w:t>/</w:t>
      </w:r>
      <w:r>
        <w:rPr>
          <w:rFonts w:ascii="仿宋" w:eastAsia="仿宋" w:hAnsi="仿宋" w:cs="仿宋" w:hint="eastAsia"/>
          <w:sz w:val="28"/>
          <w:szCs w:val="28"/>
        </w:rPr>
        <w:t>具有注册规划师执业资格，大学本科学历</w:t>
      </w:r>
    </w:p>
    <w:p w:rsidR="00DA0A88" w:rsidRDefault="00DA0A88" w:rsidP="00743A3E">
      <w:pPr>
        <w:ind w:firstLine="560"/>
        <w:jc w:val="left"/>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hint="eastAsia"/>
          <w:sz w:val="28"/>
          <w:szCs w:val="28"/>
        </w:rPr>
        <w:t>、测绘</w:t>
      </w:r>
      <w:r>
        <w:rPr>
          <w:rFonts w:ascii="仿宋" w:eastAsia="仿宋" w:hAnsi="仿宋" w:cs="仿宋"/>
          <w:sz w:val="28"/>
          <w:szCs w:val="28"/>
        </w:rPr>
        <w:t>/1</w:t>
      </w:r>
      <w:r>
        <w:rPr>
          <w:rFonts w:ascii="仿宋" w:eastAsia="仿宋" w:hAnsi="仿宋" w:cs="仿宋" w:hint="eastAsia"/>
          <w:sz w:val="28"/>
          <w:szCs w:val="28"/>
        </w:rPr>
        <w:t>人</w:t>
      </w:r>
      <w:r>
        <w:rPr>
          <w:rFonts w:ascii="仿宋" w:eastAsia="仿宋" w:hAnsi="仿宋" w:cs="仿宋"/>
          <w:sz w:val="28"/>
          <w:szCs w:val="28"/>
        </w:rPr>
        <w:t>/</w:t>
      </w:r>
      <w:r>
        <w:rPr>
          <w:rFonts w:ascii="仿宋" w:eastAsia="仿宋" w:hAnsi="仿宋" w:cs="仿宋" w:hint="eastAsia"/>
          <w:sz w:val="28"/>
          <w:szCs w:val="28"/>
        </w:rPr>
        <w:t>具有注册测绘师执业资格，大学本科学历</w:t>
      </w:r>
    </w:p>
    <w:p w:rsidR="00DA0A88" w:rsidRDefault="00DA0A88" w:rsidP="00743A3E">
      <w:pPr>
        <w:jc w:val="left"/>
        <w:rPr>
          <w:rFonts w:ascii="仿宋" w:eastAsia="仿宋" w:hAnsi="仿宋" w:cs="Times New Roman"/>
          <w:sz w:val="28"/>
          <w:szCs w:val="28"/>
        </w:rPr>
      </w:pPr>
      <w:r>
        <w:rPr>
          <w:rFonts w:ascii="仿宋" w:eastAsia="仿宋" w:hAnsi="仿宋" w:cs="仿宋" w:hint="eastAsia"/>
          <w:b/>
          <w:bCs/>
          <w:sz w:val="28"/>
          <w:szCs w:val="28"/>
        </w:rPr>
        <w:t>工资待遇：基本工资每月</w:t>
      </w:r>
      <w:r>
        <w:rPr>
          <w:rFonts w:ascii="仿宋" w:eastAsia="仿宋" w:hAnsi="仿宋" w:cs="仿宋"/>
          <w:b/>
          <w:bCs/>
          <w:sz w:val="28"/>
          <w:szCs w:val="28"/>
        </w:rPr>
        <w:t>3000</w:t>
      </w:r>
      <w:r>
        <w:rPr>
          <w:rFonts w:ascii="仿宋" w:eastAsia="仿宋" w:hAnsi="仿宋" w:cs="仿宋" w:hint="eastAsia"/>
          <w:b/>
          <w:bCs/>
          <w:sz w:val="28"/>
          <w:szCs w:val="28"/>
        </w:rPr>
        <w:t>元，其余根据完成的业务量提成</w:t>
      </w:r>
    </w:p>
    <w:p w:rsidR="00DA0A88" w:rsidRDefault="00DA0A88" w:rsidP="00743A3E">
      <w:pPr>
        <w:jc w:val="left"/>
        <w:rPr>
          <w:rFonts w:ascii="仿宋" w:eastAsia="仿宋" w:hAnsi="仿宋" w:cs="Times New Roman"/>
          <w:b/>
          <w:bCs/>
          <w:sz w:val="28"/>
          <w:szCs w:val="28"/>
        </w:rPr>
      </w:pPr>
      <w:r>
        <w:rPr>
          <w:rFonts w:ascii="仿宋" w:eastAsia="仿宋" w:hAnsi="仿宋" w:cs="仿宋" w:hint="eastAsia"/>
          <w:b/>
          <w:bCs/>
          <w:sz w:val="28"/>
          <w:szCs w:val="28"/>
        </w:rPr>
        <w:t>相关福利：购买国家规定的五险一金</w:t>
      </w:r>
    </w:p>
    <w:p w:rsidR="00DA0A88" w:rsidRDefault="00DA0A88" w:rsidP="00743A3E">
      <w:pPr>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：信阳市潢川县</w:t>
      </w:r>
    </w:p>
    <w:p w:rsidR="00DA0A88" w:rsidRDefault="00DA0A88" w:rsidP="006A1231">
      <w:pPr>
        <w:jc w:val="left"/>
        <w:rPr>
          <w:rFonts w:ascii="仿宋" w:eastAsia="仿宋" w:hAnsi="仿宋" w:cs="Times New Roman"/>
          <w:b/>
          <w:bCs/>
          <w:sz w:val="28"/>
          <w:szCs w:val="28"/>
        </w:rPr>
      </w:pPr>
    </w:p>
    <w:p w:rsidR="00DA0A88" w:rsidRDefault="00DA0A88" w:rsidP="006A1231">
      <w:pPr>
        <w:jc w:val="left"/>
        <w:rPr>
          <w:rFonts w:ascii="仿宋" w:eastAsia="仿宋" w:hAnsi="仿宋" w:cs="Times New Roman"/>
          <w:b/>
          <w:bCs/>
          <w:sz w:val="28"/>
          <w:szCs w:val="28"/>
        </w:rPr>
      </w:pPr>
    </w:p>
    <w:p w:rsidR="00DA0A88" w:rsidRDefault="00DA0A88" w:rsidP="006A1231">
      <w:pPr>
        <w:jc w:val="left"/>
        <w:rPr>
          <w:rFonts w:ascii="仿宋" w:eastAsia="仿宋" w:hAnsi="仿宋" w:cs="Times New Roman"/>
          <w:b/>
          <w:bCs/>
          <w:sz w:val="28"/>
          <w:szCs w:val="28"/>
        </w:rPr>
      </w:pPr>
      <w:r>
        <w:rPr>
          <w:rFonts w:ascii="仿宋" w:eastAsia="仿宋" w:hAnsi="仿宋" w:cs="仿宋"/>
          <w:b/>
          <w:bCs/>
          <w:sz w:val="28"/>
          <w:szCs w:val="28"/>
        </w:rPr>
        <w:t>10</w:t>
      </w:r>
      <w:r>
        <w:rPr>
          <w:rFonts w:ascii="仿宋" w:eastAsia="仿宋" w:hAnsi="仿宋" w:cs="仿宋" w:hint="eastAsia"/>
          <w:b/>
          <w:bCs/>
          <w:sz w:val="28"/>
          <w:szCs w:val="28"/>
        </w:rPr>
        <w:t>、单位名称：潢川恒石市政建筑有限公司</w:t>
      </w:r>
    </w:p>
    <w:p w:rsidR="00DA0A88" w:rsidRDefault="00DA0A88" w:rsidP="006A1231">
      <w:pPr>
        <w:jc w:val="left"/>
        <w:rPr>
          <w:rFonts w:ascii="仿宋" w:eastAsia="仿宋" w:hAnsi="仿宋" w:cs="Times New Roman"/>
          <w:sz w:val="28"/>
          <w:szCs w:val="28"/>
        </w:rPr>
      </w:pPr>
      <w:r>
        <w:rPr>
          <w:rFonts w:ascii="仿宋" w:eastAsia="仿宋" w:hAnsi="仿宋" w:cs="仿宋" w:hint="eastAsia"/>
          <w:b/>
          <w:bCs/>
          <w:sz w:val="28"/>
          <w:szCs w:val="28"/>
        </w:rPr>
        <w:t>基本情况</w:t>
      </w:r>
      <w:r>
        <w:rPr>
          <w:rFonts w:ascii="仿宋" w:eastAsia="仿宋" w:hAnsi="仿宋" w:cs="仿宋" w:hint="eastAsia"/>
          <w:sz w:val="28"/>
          <w:szCs w:val="28"/>
        </w:rPr>
        <w:t>：</w:t>
      </w:r>
      <w:r>
        <w:rPr>
          <w:rFonts w:ascii="仿宋" w:eastAsia="仿宋" w:hAnsi="仿宋" w:cs="仿宋" w:hint="eastAsia"/>
          <w:b/>
          <w:bCs/>
          <w:sz w:val="28"/>
          <w:szCs w:val="28"/>
        </w:rPr>
        <w:t>潢川恒石市政建筑有限公司成立于</w:t>
      </w:r>
      <w:r>
        <w:rPr>
          <w:rFonts w:ascii="仿宋" w:eastAsia="仿宋" w:hAnsi="仿宋" w:cs="仿宋"/>
          <w:b/>
          <w:bCs/>
          <w:sz w:val="28"/>
          <w:szCs w:val="28"/>
        </w:rPr>
        <w:t>2016</w:t>
      </w:r>
      <w:r>
        <w:rPr>
          <w:rFonts w:ascii="仿宋" w:eastAsia="仿宋" w:hAnsi="仿宋" w:cs="仿宋" w:hint="eastAsia"/>
          <w:b/>
          <w:bCs/>
          <w:sz w:val="28"/>
          <w:szCs w:val="28"/>
        </w:rPr>
        <w:t>年。具备市政公用工程施工总承包三级资质，及园林绿化，房屋建筑工程，钢结构工程施工资质</w:t>
      </w:r>
    </w:p>
    <w:p w:rsidR="00DA0A88" w:rsidRDefault="00DA0A88" w:rsidP="006A1231">
      <w:pPr>
        <w:jc w:val="left"/>
        <w:rPr>
          <w:rFonts w:ascii="仿宋" w:eastAsia="仿宋" w:hAnsi="仿宋" w:cs="Times New Roman"/>
          <w:sz w:val="28"/>
          <w:szCs w:val="28"/>
        </w:rPr>
      </w:pPr>
    </w:p>
    <w:p w:rsidR="00DA0A88" w:rsidRDefault="00DA0A88" w:rsidP="006A1231">
      <w:pPr>
        <w:jc w:val="left"/>
        <w:rPr>
          <w:rFonts w:ascii="仿宋" w:eastAsia="仿宋" w:hAnsi="仿宋" w:cs="Times New Roman"/>
          <w:b/>
          <w:bCs/>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单位性质：有限责任公司</w:t>
      </w:r>
      <w:r>
        <w:rPr>
          <w:rFonts w:ascii="仿宋" w:eastAsia="仿宋" w:hAnsi="仿宋" w:cs="仿宋"/>
          <w:b/>
          <w:bCs/>
          <w:sz w:val="28"/>
          <w:szCs w:val="28"/>
        </w:rPr>
        <w:t xml:space="preserve">       </w:t>
      </w:r>
      <w:r>
        <w:rPr>
          <w:rFonts w:ascii="仿宋" w:eastAsia="仿宋" w:hAnsi="仿宋" w:cs="仿宋" w:hint="eastAsia"/>
          <w:b/>
          <w:bCs/>
          <w:sz w:val="28"/>
          <w:szCs w:val="28"/>
        </w:rPr>
        <w:t>所属行业：建筑业</w:t>
      </w:r>
    </w:p>
    <w:p w:rsidR="00DA0A88" w:rsidRDefault="00DA0A88" w:rsidP="006A1231">
      <w:pPr>
        <w:ind w:firstLine="560"/>
        <w:jc w:val="left"/>
        <w:rPr>
          <w:rFonts w:ascii="仿宋" w:eastAsia="仿宋" w:hAnsi="仿宋" w:cs="仿宋"/>
          <w:b/>
          <w:bCs/>
          <w:sz w:val="28"/>
          <w:szCs w:val="28"/>
        </w:rPr>
      </w:pPr>
      <w:r>
        <w:rPr>
          <w:rFonts w:ascii="仿宋" w:eastAsia="仿宋" w:hAnsi="仿宋" w:cs="仿宋" w:hint="eastAsia"/>
          <w:b/>
          <w:bCs/>
          <w:sz w:val="28"/>
          <w:szCs w:val="28"/>
        </w:rPr>
        <w:t>联</w:t>
      </w:r>
      <w:r>
        <w:rPr>
          <w:rFonts w:ascii="仿宋" w:eastAsia="仿宋" w:hAnsi="仿宋" w:cs="仿宋"/>
          <w:b/>
          <w:bCs/>
          <w:sz w:val="28"/>
          <w:szCs w:val="28"/>
        </w:rPr>
        <w:t xml:space="preserve"> </w:t>
      </w:r>
      <w:r>
        <w:rPr>
          <w:rFonts w:ascii="仿宋" w:eastAsia="仿宋" w:hAnsi="仿宋" w:cs="仿宋" w:hint="eastAsia"/>
          <w:b/>
          <w:bCs/>
          <w:sz w:val="28"/>
          <w:szCs w:val="28"/>
        </w:rPr>
        <w:t>系</w:t>
      </w:r>
      <w:r>
        <w:rPr>
          <w:rFonts w:ascii="仿宋" w:eastAsia="仿宋" w:hAnsi="仿宋" w:cs="仿宋"/>
          <w:b/>
          <w:bCs/>
          <w:sz w:val="28"/>
          <w:szCs w:val="28"/>
        </w:rPr>
        <w:t xml:space="preserve"> </w:t>
      </w:r>
      <w:r>
        <w:rPr>
          <w:rFonts w:ascii="仿宋" w:eastAsia="仿宋" w:hAnsi="仿宋" w:cs="仿宋" w:hint="eastAsia"/>
          <w:b/>
          <w:bCs/>
          <w:sz w:val="28"/>
          <w:szCs w:val="28"/>
        </w:rPr>
        <w:t>人：武德胜</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Pr>
          <w:rFonts w:ascii="仿宋" w:eastAsia="仿宋" w:hAnsi="仿宋" w:cs="仿宋"/>
          <w:b/>
          <w:bCs/>
          <w:sz w:val="28"/>
          <w:szCs w:val="28"/>
        </w:rPr>
        <w:t xml:space="preserve">18003972600    </w:t>
      </w:r>
    </w:p>
    <w:p w:rsidR="00DA0A88" w:rsidRDefault="00DA0A88" w:rsidP="006A1231">
      <w:pPr>
        <w:ind w:firstLine="560"/>
        <w:jc w:val="left"/>
        <w:rPr>
          <w:rFonts w:ascii="仿宋" w:eastAsia="仿宋" w:hAnsi="仿宋" w:cs="Times New Roman"/>
          <w:sz w:val="28"/>
          <w:szCs w:val="28"/>
        </w:rPr>
      </w:pPr>
    </w:p>
    <w:p w:rsidR="00DA0A88" w:rsidRDefault="00DA0A88" w:rsidP="006A1231">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Default="00DA0A88" w:rsidP="006A1231">
      <w:pPr>
        <w:ind w:firstLine="560"/>
        <w:jc w:val="left"/>
        <w:rPr>
          <w:rFonts w:ascii="仿宋" w:eastAsia="仿宋" w:hAnsi="仿宋" w:cs="Times New Roman"/>
          <w:b/>
          <w:bCs/>
          <w:sz w:val="28"/>
          <w:szCs w:val="28"/>
        </w:rPr>
      </w:pPr>
      <w:r>
        <w:rPr>
          <w:rFonts w:ascii="仿宋" w:eastAsia="仿宋" w:hAnsi="仿宋" w:cs="仿宋"/>
          <w:b/>
          <w:bCs/>
          <w:sz w:val="28"/>
          <w:szCs w:val="28"/>
        </w:rPr>
        <w:t>1</w:t>
      </w:r>
      <w:r>
        <w:rPr>
          <w:rFonts w:ascii="仿宋" w:eastAsia="仿宋" w:hAnsi="仿宋" w:cs="仿宋" w:hint="eastAsia"/>
          <w:b/>
          <w:bCs/>
          <w:sz w:val="28"/>
          <w:szCs w:val="28"/>
        </w:rPr>
        <w:t>、招聘市政建造师</w:t>
      </w:r>
      <w:r>
        <w:rPr>
          <w:rFonts w:ascii="仿宋" w:eastAsia="仿宋" w:hAnsi="仿宋" w:cs="仿宋"/>
          <w:b/>
          <w:bCs/>
          <w:sz w:val="28"/>
          <w:szCs w:val="28"/>
        </w:rPr>
        <w:t>5</w:t>
      </w:r>
      <w:r>
        <w:rPr>
          <w:rFonts w:ascii="仿宋" w:eastAsia="仿宋" w:hAnsi="仿宋" w:cs="仿宋" w:hint="eastAsia"/>
          <w:b/>
          <w:bCs/>
          <w:sz w:val="28"/>
          <w:szCs w:val="28"/>
        </w:rPr>
        <w:t>名</w:t>
      </w:r>
      <w:r>
        <w:rPr>
          <w:rFonts w:ascii="仿宋" w:eastAsia="仿宋" w:hAnsi="仿宋" w:cs="仿宋"/>
          <w:b/>
          <w:bCs/>
          <w:sz w:val="28"/>
          <w:szCs w:val="28"/>
        </w:rPr>
        <w:t>,</w:t>
      </w:r>
      <w:r>
        <w:rPr>
          <w:rFonts w:ascii="仿宋" w:eastAsia="仿宋" w:hAnsi="仿宋" w:cs="仿宋" w:hint="eastAsia"/>
          <w:b/>
          <w:bCs/>
          <w:sz w:val="28"/>
          <w:szCs w:val="28"/>
        </w:rPr>
        <w:t>大专以上学历</w:t>
      </w:r>
    </w:p>
    <w:p w:rsidR="00DA0A88" w:rsidRDefault="00DA0A88" w:rsidP="006A1231">
      <w:pPr>
        <w:ind w:firstLine="560"/>
        <w:jc w:val="left"/>
        <w:rPr>
          <w:rFonts w:ascii="仿宋" w:eastAsia="仿宋" w:hAnsi="仿宋" w:cs="Times New Roman"/>
          <w:b/>
          <w:bCs/>
          <w:sz w:val="28"/>
          <w:szCs w:val="28"/>
        </w:rPr>
      </w:pPr>
      <w:r>
        <w:rPr>
          <w:rFonts w:ascii="仿宋" w:eastAsia="仿宋" w:hAnsi="仿宋" w:cs="仿宋"/>
          <w:b/>
          <w:bCs/>
          <w:sz w:val="28"/>
          <w:szCs w:val="28"/>
        </w:rPr>
        <w:t>2</w:t>
      </w:r>
      <w:r>
        <w:rPr>
          <w:rFonts w:ascii="仿宋" w:eastAsia="仿宋" w:hAnsi="仿宋" w:cs="仿宋" w:hint="eastAsia"/>
          <w:b/>
          <w:bCs/>
          <w:sz w:val="28"/>
          <w:szCs w:val="28"/>
        </w:rPr>
        <w:t>、具有一、二级市政建造师证、助理工程师及以上职称</w:t>
      </w:r>
    </w:p>
    <w:p w:rsidR="00DA0A88" w:rsidRDefault="00DA0A88" w:rsidP="006A1231">
      <w:pPr>
        <w:ind w:firstLine="560"/>
        <w:jc w:val="left"/>
        <w:rPr>
          <w:rFonts w:ascii="仿宋" w:eastAsia="仿宋" w:hAnsi="仿宋" w:cs="Times New Roman"/>
          <w:b/>
          <w:bCs/>
          <w:sz w:val="28"/>
          <w:szCs w:val="28"/>
        </w:rPr>
      </w:pPr>
      <w:r>
        <w:rPr>
          <w:rFonts w:ascii="仿宋" w:eastAsia="仿宋" w:hAnsi="仿宋" w:cs="仿宋"/>
          <w:b/>
          <w:bCs/>
          <w:sz w:val="28"/>
          <w:szCs w:val="28"/>
        </w:rPr>
        <w:t>3</w:t>
      </w:r>
      <w:r>
        <w:rPr>
          <w:rFonts w:ascii="仿宋" w:eastAsia="仿宋" w:hAnsi="仿宋" w:cs="仿宋" w:hint="eastAsia"/>
          <w:b/>
          <w:bCs/>
          <w:sz w:val="28"/>
          <w:szCs w:val="28"/>
        </w:rPr>
        <w:t>、爱岗敬业，三年以上岗位工作经验</w:t>
      </w:r>
    </w:p>
    <w:p w:rsidR="00DA0A88" w:rsidRDefault="00DA0A88" w:rsidP="006A1231">
      <w:pPr>
        <w:jc w:val="left"/>
        <w:rPr>
          <w:rFonts w:ascii="仿宋" w:eastAsia="仿宋" w:hAnsi="仿宋" w:cs="Times New Roman"/>
          <w:b/>
          <w:bCs/>
          <w:sz w:val="28"/>
          <w:szCs w:val="28"/>
        </w:rPr>
      </w:pPr>
      <w:r>
        <w:rPr>
          <w:rFonts w:ascii="仿宋" w:eastAsia="仿宋" w:hAnsi="仿宋" w:cs="仿宋" w:hint="eastAsia"/>
          <w:b/>
          <w:bCs/>
          <w:sz w:val="28"/>
          <w:szCs w:val="28"/>
        </w:rPr>
        <w:t>工资待遇：底薪</w:t>
      </w:r>
      <w:r>
        <w:rPr>
          <w:rFonts w:ascii="仿宋" w:eastAsia="仿宋" w:hAnsi="仿宋" w:cs="仿宋"/>
          <w:b/>
          <w:bCs/>
          <w:sz w:val="28"/>
          <w:szCs w:val="28"/>
        </w:rPr>
        <w:t>+</w:t>
      </w:r>
      <w:r>
        <w:rPr>
          <w:rFonts w:ascii="仿宋" w:eastAsia="仿宋" w:hAnsi="仿宋" w:cs="仿宋" w:hint="eastAsia"/>
          <w:b/>
          <w:bCs/>
          <w:sz w:val="28"/>
          <w:szCs w:val="28"/>
        </w:rPr>
        <w:t>岗位工资</w:t>
      </w:r>
      <w:r>
        <w:rPr>
          <w:rFonts w:ascii="仿宋" w:eastAsia="仿宋" w:hAnsi="仿宋" w:cs="仿宋"/>
          <w:b/>
          <w:bCs/>
          <w:sz w:val="28"/>
          <w:szCs w:val="28"/>
        </w:rPr>
        <w:t>+</w:t>
      </w:r>
      <w:r>
        <w:rPr>
          <w:rFonts w:ascii="仿宋" w:eastAsia="仿宋" w:hAnsi="仿宋" w:cs="仿宋" w:hint="eastAsia"/>
          <w:b/>
          <w:bCs/>
          <w:sz w:val="28"/>
          <w:szCs w:val="28"/>
        </w:rPr>
        <w:t>绩效</w:t>
      </w:r>
    </w:p>
    <w:p w:rsidR="00DA0A88" w:rsidRDefault="00DA0A88" w:rsidP="006A1231">
      <w:pPr>
        <w:jc w:val="left"/>
        <w:rPr>
          <w:rFonts w:ascii="仿宋" w:eastAsia="仿宋" w:hAnsi="仿宋" w:cs="Times New Roman"/>
          <w:b/>
          <w:bCs/>
          <w:sz w:val="28"/>
          <w:szCs w:val="28"/>
        </w:rPr>
      </w:pPr>
      <w:r>
        <w:rPr>
          <w:rFonts w:ascii="仿宋" w:eastAsia="仿宋" w:hAnsi="仿宋" w:cs="仿宋" w:hint="eastAsia"/>
          <w:b/>
          <w:bCs/>
          <w:sz w:val="28"/>
          <w:szCs w:val="28"/>
        </w:rPr>
        <w:t>相关福利：五险一金</w:t>
      </w:r>
    </w:p>
    <w:p w:rsidR="00DA0A88" w:rsidRDefault="00DA0A88" w:rsidP="006A1231">
      <w:pPr>
        <w:jc w:val="left"/>
        <w:rPr>
          <w:rFonts w:ascii="仿宋" w:eastAsia="仿宋" w:hAnsi="仿宋" w:cs="Times New Roman"/>
          <w:sz w:val="28"/>
          <w:szCs w:val="28"/>
        </w:rPr>
      </w:pPr>
      <w:r>
        <w:rPr>
          <w:rFonts w:ascii="仿宋" w:eastAsia="仿宋" w:hAnsi="仿宋" w:cs="仿宋" w:hint="eastAsia"/>
          <w:b/>
          <w:bCs/>
          <w:sz w:val="28"/>
          <w:szCs w:val="28"/>
        </w:rPr>
        <w:t>工作地点：信阳潢川</w:t>
      </w:r>
    </w:p>
    <w:p w:rsidR="00DA0A88" w:rsidRDefault="00DA0A88" w:rsidP="00743A3E">
      <w:pPr>
        <w:jc w:val="left"/>
        <w:rPr>
          <w:rFonts w:ascii="仿宋" w:eastAsia="仿宋" w:hAnsi="仿宋" w:cs="Times New Roman"/>
          <w:sz w:val="28"/>
          <w:szCs w:val="28"/>
        </w:rPr>
      </w:pPr>
    </w:p>
    <w:p w:rsidR="00DA0A88" w:rsidRPr="003C6B9B" w:rsidRDefault="00DA0A88" w:rsidP="007B5243">
      <w:pPr>
        <w:jc w:val="left"/>
        <w:rPr>
          <w:rFonts w:ascii="仿宋" w:eastAsia="仿宋" w:hAnsi="仿宋" w:cs="Times New Roman"/>
          <w:sz w:val="28"/>
          <w:szCs w:val="28"/>
        </w:rPr>
      </w:pPr>
      <w:r>
        <w:rPr>
          <w:rFonts w:ascii="仿宋" w:eastAsia="仿宋" w:hAnsi="仿宋" w:cs="仿宋"/>
          <w:b/>
          <w:bCs/>
          <w:sz w:val="28"/>
          <w:szCs w:val="28"/>
        </w:rPr>
        <w:t>11</w:t>
      </w:r>
      <w:r>
        <w:rPr>
          <w:rFonts w:ascii="仿宋" w:eastAsia="仿宋" w:hAnsi="仿宋" w:cs="仿宋" w:hint="eastAsia"/>
          <w:b/>
          <w:bCs/>
          <w:sz w:val="28"/>
          <w:szCs w:val="28"/>
        </w:rPr>
        <w:t>、单位名称：</w:t>
      </w:r>
      <w:r w:rsidRPr="00467D92">
        <w:rPr>
          <w:rFonts w:ascii="仿宋" w:eastAsia="仿宋" w:hAnsi="仿宋" w:cs="仿宋" w:hint="eastAsia"/>
          <w:sz w:val="28"/>
          <w:szCs w:val="28"/>
        </w:rPr>
        <w:t>潢川县发展投资有限责任公司</w:t>
      </w:r>
    </w:p>
    <w:p w:rsidR="00DA0A88" w:rsidRDefault="00DA0A88" w:rsidP="00F634B9">
      <w:pPr>
        <w:spacing w:line="580" w:lineRule="exact"/>
        <w:ind w:firstLineChars="238" w:firstLine="31680"/>
        <w:rPr>
          <w:rFonts w:ascii="??_GB2312" w:eastAsia="Times New Roman" w:hAnsi="??_GB2312" w:cs="Times New Roman"/>
          <w:sz w:val="32"/>
          <w:szCs w:val="32"/>
        </w:rPr>
      </w:pPr>
      <w:r>
        <w:rPr>
          <w:rFonts w:ascii="仿宋" w:eastAsia="仿宋" w:hAnsi="仿宋" w:cs="仿宋" w:hint="eastAsia"/>
          <w:b/>
          <w:bCs/>
          <w:sz w:val="28"/>
          <w:szCs w:val="28"/>
        </w:rPr>
        <w:t>基本情况</w:t>
      </w:r>
      <w:r>
        <w:rPr>
          <w:rFonts w:ascii="仿宋" w:eastAsia="仿宋" w:hAnsi="仿宋" w:cs="仿宋" w:hint="eastAsia"/>
          <w:sz w:val="28"/>
          <w:szCs w:val="28"/>
        </w:rPr>
        <w:t>：</w:t>
      </w:r>
      <w:r>
        <w:rPr>
          <w:rFonts w:ascii="宋体" w:hAnsi="宋体" w:cs="宋体" w:hint="eastAsia"/>
          <w:sz w:val="32"/>
          <w:szCs w:val="32"/>
        </w:rPr>
        <w:t>潢川县发展投资有限责任公司（简称</w:t>
      </w:r>
      <w:r>
        <w:rPr>
          <w:rFonts w:ascii="??_GB2312" w:eastAsia="Times New Roman" w:hAnsi="??_GB2312" w:cs="Times New Roman"/>
          <w:sz w:val="32"/>
          <w:szCs w:val="32"/>
        </w:rPr>
        <w:t>“</w:t>
      </w:r>
      <w:r>
        <w:rPr>
          <w:rFonts w:ascii="宋体" w:hAnsi="宋体" w:cs="宋体" w:hint="eastAsia"/>
          <w:sz w:val="32"/>
          <w:szCs w:val="32"/>
        </w:rPr>
        <w:t>发投公司</w:t>
      </w:r>
      <w:r>
        <w:rPr>
          <w:rFonts w:ascii="??_GB2312" w:eastAsia="Times New Roman" w:hAnsi="??_GB2312" w:cs="Times New Roman"/>
          <w:sz w:val="32"/>
          <w:szCs w:val="32"/>
        </w:rPr>
        <w:t>”</w:t>
      </w:r>
      <w:r>
        <w:rPr>
          <w:rFonts w:ascii="宋体" w:hAnsi="宋体" w:cs="宋体" w:hint="eastAsia"/>
          <w:sz w:val="32"/>
          <w:szCs w:val="32"/>
        </w:rPr>
        <w:t>）成立于</w:t>
      </w:r>
      <w:r>
        <w:rPr>
          <w:rFonts w:ascii="??_GB2312" w:eastAsia="Times New Roman" w:hAnsi="??_GB2312" w:cs="Times New Roman"/>
          <w:sz w:val="32"/>
          <w:szCs w:val="32"/>
        </w:rPr>
        <w:t>2006</w:t>
      </w:r>
      <w:r>
        <w:rPr>
          <w:rFonts w:ascii="宋体" w:hAnsi="宋体" w:cs="宋体" w:hint="eastAsia"/>
          <w:sz w:val="32"/>
          <w:szCs w:val="32"/>
        </w:rPr>
        <w:t>年，注册资本</w:t>
      </w:r>
      <w:r>
        <w:rPr>
          <w:rFonts w:ascii="??_GB2312" w:eastAsia="Times New Roman" w:hAnsi="??_GB2312" w:cs="Times New Roman"/>
          <w:sz w:val="32"/>
          <w:szCs w:val="32"/>
        </w:rPr>
        <w:t>10000</w:t>
      </w:r>
      <w:r>
        <w:rPr>
          <w:rFonts w:ascii="宋体" w:hAnsi="宋体" w:cs="宋体" w:hint="eastAsia"/>
          <w:sz w:val="32"/>
          <w:szCs w:val="32"/>
        </w:rPr>
        <w:t>元，是经潢川县人民政府批准并出资设立的国有控股公司，</w:t>
      </w:r>
      <w:r>
        <w:rPr>
          <w:rFonts w:ascii="??_GB2312" w:eastAsia="Times New Roman" w:hAnsi="??_GB2312" w:cs="Times New Roman"/>
          <w:sz w:val="32"/>
          <w:szCs w:val="32"/>
        </w:rPr>
        <w:t>12</w:t>
      </w:r>
      <w:r>
        <w:rPr>
          <w:rFonts w:ascii="宋体" w:hAnsi="宋体" w:cs="宋体" w:hint="eastAsia"/>
          <w:sz w:val="32"/>
          <w:szCs w:val="32"/>
        </w:rPr>
        <w:t>余年间迅速发展成为一个多元化的国有企业。目前公司总资产</w:t>
      </w:r>
      <w:r>
        <w:rPr>
          <w:rFonts w:ascii="??_GB2312" w:eastAsia="Times New Roman" w:hAnsi="??_GB2312" w:cs="Times New Roman"/>
          <w:sz w:val="32"/>
          <w:szCs w:val="32"/>
        </w:rPr>
        <w:t>20</w:t>
      </w:r>
      <w:r>
        <w:rPr>
          <w:rFonts w:ascii="宋体" w:hAnsi="宋体" w:cs="宋体" w:hint="eastAsia"/>
          <w:sz w:val="32"/>
          <w:szCs w:val="32"/>
        </w:rPr>
        <w:t>亿元，累计完成融资达到</w:t>
      </w:r>
      <w:r>
        <w:rPr>
          <w:rFonts w:ascii="??_GB2312" w:eastAsia="Times New Roman" w:hAnsi="??_GB2312" w:cs="Times New Roman"/>
          <w:sz w:val="32"/>
          <w:szCs w:val="32"/>
        </w:rPr>
        <w:t>30</w:t>
      </w:r>
      <w:r>
        <w:rPr>
          <w:rFonts w:ascii="宋体" w:hAnsi="宋体" w:cs="宋体" w:hint="eastAsia"/>
          <w:sz w:val="32"/>
          <w:szCs w:val="32"/>
        </w:rPr>
        <w:t>亿元，投融资项目涉及县域教育、医疗、民营企业、基础设施建设、新农村建设、金融扶贫等各个领域，为县域经济社会发展提供强有力金融支撑和资金保障。</w:t>
      </w:r>
    </w:p>
    <w:p w:rsidR="00DA0A88" w:rsidRDefault="00DA0A88" w:rsidP="00F634B9">
      <w:pPr>
        <w:spacing w:line="580" w:lineRule="exact"/>
        <w:ind w:firstLineChars="139" w:firstLine="31680"/>
        <w:rPr>
          <w:rFonts w:ascii="??_GB2312" w:eastAsia="Times New Roman" w:hAnsi="??_GB2312" w:cs="Times New Roman"/>
          <w:sz w:val="32"/>
          <w:szCs w:val="32"/>
        </w:rPr>
      </w:pPr>
      <w:r>
        <w:rPr>
          <w:rFonts w:ascii="??_GB2312" w:eastAsia="Times New Roman" w:hAnsi="??_GB2312" w:cs="Times New Roman"/>
          <w:sz w:val="32"/>
          <w:szCs w:val="32"/>
        </w:rPr>
        <w:t xml:space="preserve"> 2015</w:t>
      </w:r>
      <w:r>
        <w:rPr>
          <w:rFonts w:ascii="宋体" w:hAnsi="宋体" w:cs="宋体" w:hint="eastAsia"/>
          <w:sz w:val="32"/>
          <w:szCs w:val="32"/>
        </w:rPr>
        <w:t>年</w:t>
      </w:r>
      <w:r>
        <w:rPr>
          <w:rFonts w:ascii="??_GB2312" w:eastAsia="Times New Roman" w:hAnsi="??_GB2312" w:cs="Times New Roman"/>
          <w:sz w:val="32"/>
          <w:szCs w:val="32"/>
        </w:rPr>
        <w:t>1</w:t>
      </w:r>
      <w:r>
        <w:rPr>
          <w:rFonts w:ascii="宋体" w:hAnsi="宋体" w:cs="宋体" w:hint="eastAsia"/>
          <w:sz w:val="32"/>
          <w:szCs w:val="32"/>
        </w:rPr>
        <w:t>月正式实施的新预算法，已经确立地方政府发行政府债券为唯一的举借债务途径。发投公司由传统的融资平台改制成市场化与公益性兼备的国有企业势在必行。发投公司计划通过财政资金注入、国有资产注入、国有公司股权注入、专项经营权注入等形式，建立持续的资产与资源注入机制，不断增大公司资产规模；同时以股权划转、收购、兼并、股份制合作等方式，将保障性住房、经营性场馆、旅游资源、国有公司股权、上市公司股权等资产注入，全方位做大资产规模，优化资产结构。发投公司转型改制后会成为潢川县最大的国有企业，全面整合、管理、运营县域国有经营性资产，预计总资产</w:t>
      </w:r>
      <w:r>
        <w:rPr>
          <w:rFonts w:ascii="??_GB2312" w:eastAsia="Times New Roman" w:hAnsi="??_GB2312" w:cs="Times New Roman"/>
          <w:sz w:val="32"/>
          <w:szCs w:val="32"/>
        </w:rPr>
        <w:t>150</w:t>
      </w:r>
      <w:r>
        <w:rPr>
          <w:rFonts w:ascii="宋体" w:hAnsi="宋体" w:cs="宋体" w:hint="eastAsia"/>
          <w:sz w:val="32"/>
          <w:szCs w:val="32"/>
        </w:rPr>
        <w:t>亿以上、净资产</w:t>
      </w:r>
      <w:r>
        <w:rPr>
          <w:rFonts w:ascii="??_GB2312" w:eastAsia="Times New Roman" w:hAnsi="??_GB2312" w:cs="Times New Roman"/>
          <w:sz w:val="32"/>
          <w:szCs w:val="32"/>
        </w:rPr>
        <w:t>90</w:t>
      </w:r>
      <w:r>
        <w:rPr>
          <w:rFonts w:ascii="宋体" w:hAnsi="宋体" w:cs="宋体" w:hint="eastAsia"/>
          <w:sz w:val="32"/>
          <w:szCs w:val="32"/>
        </w:rPr>
        <w:t>亿以上、年收入</w:t>
      </w:r>
      <w:r>
        <w:rPr>
          <w:rFonts w:ascii="??_GB2312" w:eastAsia="Times New Roman" w:hAnsi="??_GB2312" w:cs="Times New Roman"/>
          <w:sz w:val="32"/>
          <w:szCs w:val="32"/>
        </w:rPr>
        <w:t>3</w:t>
      </w:r>
      <w:r>
        <w:rPr>
          <w:rFonts w:ascii="宋体" w:hAnsi="宋体" w:cs="宋体" w:hint="eastAsia"/>
          <w:sz w:val="32"/>
          <w:szCs w:val="32"/>
        </w:rPr>
        <w:t>亿元左右，评级达到</w:t>
      </w:r>
      <w:r>
        <w:rPr>
          <w:rFonts w:ascii="??_GB2312" w:eastAsia="Times New Roman" w:hAnsi="??_GB2312" w:cs="Times New Roman"/>
          <w:sz w:val="32"/>
          <w:szCs w:val="32"/>
        </w:rPr>
        <w:t>AA</w:t>
      </w:r>
      <w:r>
        <w:rPr>
          <w:rFonts w:ascii="宋体" w:hAnsi="宋体" w:cs="宋体" w:hint="eastAsia"/>
          <w:sz w:val="32"/>
          <w:szCs w:val="32"/>
        </w:rPr>
        <w:t>级，未来将立足主业围绕城市基础设施建设、运营维护等领域，坚持</w:t>
      </w:r>
      <w:r>
        <w:rPr>
          <w:rFonts w:ascii="??_GB2312" w:eastAsia="Times New Roman" w:hAnsi="??_GB2312" w:cs="Times New Roman"/>
          <w:sz w:val="32"/>
          <w:szCs w:val="32"/>
        </w:rPr>
        <w:t>“</w:t>
      </w:r>
      <w:r>
        <w:rPr>
          <w:rFonts w:ascii="宋体" w:hAnsi="宋体" w:cs="宋体" w:hint="eastAsia"/>
          <w:sz w:val="32"/>
          <w:szCs w:val="32"/>
        </w:rPr>
        <w:t>融资</w:t>
      </w:r>
      <w:r>
        <w:rPr>
          <w:rFonts w:ascii="??_GB2312" w:eastAsia="Times New Roman" w:hAnsi="??_GB2312" w:cs="Times New Roman"/>
          <w:sz w:val="32"/>
          <w:szCs w:val="32"/>
        </w:rPr>
        <w:t>—</w:t>
      </w:r>
      <w:r>
        <w:rPr>
          <w:rFonts w:ascii="宋体" w:hAnsi="宋体" w:cs="宋体" w:hint="eastAsia"/>
          <w:sz w:val="32"/>
          <w:szCs w:val="32"/>
        </w:rPr>
        <w:t>投入</w:t>
      </w:r>
      <w:r>
        <w:rPr>
          <w:rFonts w:ascii="??_GB2312" w:eastAsia="Times New Roman" w:hAnsi="??_GB2312" w:cs="Times New Roman"/>
          <w:sz w:val="32"/>
          <w:szCs w:val="32"/>
        </w:rPr>
        <w:t>—</w:t>
      </w:r>
      <w:r>
        <w:rPr>
          <w:rFonts w:ascii="宋体" w:hAnsi="宋体" w:cs="宋体" w:hint="eastAsia"/>
          <w:sz w:val="32"/>
          <w:szCs w:val="32"/>
        </w:rPr>
        <w:t>收益</w:t>
      </w:r>
      <w:r>
        <w:rPr>
          <w:rFonts w:ascii="??_GB2312" w:eastAsia="Times New Roman" w:hAnsi="??_GB2312" w:cs="Times New Roman"/>
          <w:sz w:val="32"/>
          <w:szCs w:val="32"/>
        </w:rPr>
        <w:t>—</w:t>
      </w:r>
      <w:r>
        <w:rPr>
          <w:rFonts w:ascii="宋体" w:hAnsi="宋体" w:cs="宋体" w:hint="eastAsia"/>
          <w:sz w:val="32"/>
          <w:szCs w:val="32"/>
        </w:rPr>
        <w:t>再融资</w:t>
      </w:r>
      <w:r>
        <w:rPr>
          <w:rFonts w:ascii="??_GB2312" w:eastAsia="Times New Roman" w:hAnsi="??_GB2312" w:cs="Times New Roman"/>
          <w:sz w:val="32"/>
          <w:szCs w:val="32"/>
        </w:rPr>
        <w:t>—</w:t>
      </w:r>
      <w:r>
        <w:rPr>
          <w:rFonts w:ascii="宋体" w:hAnsi="宋体" w:cs="宋体" w:hint="eastAsia"/>
          <w:sz w:val="32"/>
          <w:szCs w:val="32"/>
        </w:rPr>
        <w:t>再投入</w:t>
      </w:r>
      <w:r>
        <w:rPr>
          <w:rFonts w:ascii="??_GB2312" w:eastAsia="Times New Roman" w:hAnsi="??_GB2312" w:cs="Times New Roman"/>
          <w:sz w:val="32"/>
          <w:szCs w:val="32"/>
        </w:rPr>
        <w:t>—</w:t>
      </w:r>
      <w:r>
        <w:rPr>
          <w:rFonts w:ascii="宋体" w:hAnsi="宋体" w:cs="宋体" w:hint="eastAsia"/>
          <w:sz w:val="32"/>
          <w:szCs w:val="32"/>
        </w:rPr>
        <w:t>再收益</w:t>
      </w:r>
      <w:r>
        <w:rPr>
          <w:rFonts w:ascii="??_GB2312" w:eastAsia="Times New Roman" w:hAnsi="??_GB2312" w:cs="Times New Roman"/>
          <w:sz w:val="32"/>
          <w:szCs w:val="32"/>
        </w:rPr>
        <w:t>”</w:t>
      </w:r>
      <w:r>
        <w:rPr>
          <w:rFonts w:ascii="宋体" w:hAnsi="宋体" w:cs="宋体" w:hint="eastAsia"/>
          <w:sz w:val="32"/>
          <w:szCs w:val="32"/>
        </w:rPr>
        <w:t>的良性循环机制，继续服务县域基础设施建设；同时发力打造全方位业务板块，如土地开发整理、自来水供应、污水处理、垃圾处理、停车场运营、公共交通运营、房地产、餐饮服务、广告服务、贸易、农业等方面；更集合潢川县</w:t>
      </w:r>
      <w:r>
        <w:rPr>
          <w:rFonts w:ascii="??_GB2312" w:eastAsia="Times New Roman" w:hAnsi="??_GB2312" w:cs="Times New Roman"/>
          <w:sz w:val="32"/>
          <w:szCs w:val="32"/>
        </w:rPr>
        <w:t>6</w:t>
      </w:r>
      <w:r>
        <w:rPr>
          <w:rFonts w:ascii="宋体" w:hAnsi="宋体" w:cs="宋体" w:hint="eastAsia"/>
          <w:sz w:val="32"/>
          <w:szCs w:val="32"/>
        </w:rPr>
        <w:t>大支柱产业多元化经营业务，做到公益性与经营性兼顾，社会效益与经济效益并重。</w:t>
      </w:r>
    </w:p>
    <w:p w:rsidR="00DA0A88" w:rsidRDefault="00DA0A88" w:rsidP="007B5243">
      <w:pPr>
        <w:jc w:val="left"/>
        <w:rPr>
          <w:rFonts w:ascii="仿宋" w:eastAsia="仿宋" w:hAnsi="仿宋" w:cs="仿宋"/>
          <w:sz w:val="28"/>
          <w:szCs w:val="28"/>
        </w:rPr>
      </w:pPr>
      <w:r>
        <w:rPr>
          <w:rFonts w:ascii="仿宋" w:eastAsia="仿宋" w:hAnsi="仿宋" w:cs="仿宋"/>
          <w:sz w:val="28"/>
          <w:szCs w:val="28"/>
        </w:rPr>
        <w:t xml:space="preserve">   </w:t>
      </w:r>
    </w:p>
    <w:p w:rsidR="00DA0A88" w:rsidRPr="00E551F2" w:rsidRDefault="00DA0A88" w:rsidP="00F634B9">
      <w:pPr>
        <w:ind w:firstLineChars="100" w:firstLine="31680"/>
        <w:jc w:val="left"/>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单位性质：</w:t>
      </w:r>
      <w:r>
        <w:rPr>
          <w:rFonts w:ascii="仿宋" w:eastAsia="仿宋" w:hAnsi="仿宋" w:cs="仿宋"/>
          <w:b/>
          <w:bCs/>
          <w:sz w:val="28"/>
          <w:szCs w:val="28"/>
        </w:rPr>
        <w:t xml:space="preserve"> </w:t>
      </w:r>
      <w:r w:rsidRPr="00E551F2">
        <w:rPr>
          <w:rFonts w:ascii="仿宋" w:eastAsia="仿宋" w:hAnsi="仿宋" w:cs="仿宋" w:hint="eastAsia"/>
          <w:sz w:val="28"/>
          <w:szCs w:val="28"/>
        </w:rPr>
        <w:t>国有控股公司</w:t>
      </w:r>
      <w:r>
        <w:rPr>
          <w:rFonts w:ascii="仿宋" w:eastAsia="仿宋" w:hAnsi="仿宋" w:cs="仿宋"/>
          <w:b/>
          <w:bCs/>
          <w:sz w:val="28"/>
          <w:szCs w:val="28"/>
        </w:rPr>
        <w:t xml:space="preserve">   </w:t>
      </w:r>
      <w:r>
        <w:rPr>
          <w:rFonts w:ascii="仿宋" w:eastAsia="仿宋" w:hAnsi="仿宋" w:cs="仿宋" w:hint="eastAsia"/>
          <w:b/>
          <w:bCs/>
          <w:sz w:val="28"/>
          <w:szCs w:val="28"/>
        </w:rPr>
        <w:t>所属行业：</w:t>
      </w:r>
      <w:r w:rsidRPr="00E551F2">
        <w:rPr>
          <w:rFonts w:ascii="仿宋" w:eastAsia="仿宋" w:hAnsi="仿宋" w:cs="仿宋" w:hint="eastAsia"/>
          <w:sz w:val="28"/>
          <w:szCs w:val="28"/>
        </w:rPr>
        <w:t>金融、投资</w:t>
      </w:r>
    </w:p>
    <w:p w:rsidR="00DA0A88" w:rsidRPr="00E551F2" w:rsidRDefault="00DA0A88" w:rsidP="007B5243">
      <w:pPr>
        <w:ind w:firstLine="560"/>
        <w:jc w:val="left"/>
        <w:rPr>
          <w:rFonts w:ascii="仿宋" w:eastAsia="仿宋" w:hAnsi="仿宋" w:cs="仿宋"/>
          <w:sz w:val="28"/>
          <w:szCs w:val="28"/>
        </w:rPr>
      </w:pPr>
      <w:r>
        <w:rPr>
          <w:rFonts w:ascii="仿宋" w:eastAsia="仿宋" w:hAnsi="仿宋" w:cs="仿宋" w:hint="eastAsia"/>
          <w:b/>
          <w:bCs/>
          <w:sz w:val="28"/>
          <w:szCs w:val="28"/>
        </w:rPr>
        <w:t>联系人：</w:t>
      </w:r>
      <w:r>
        <w:rPr>
          <w:rFonts w:ascii="仿宋" w:eastAsia="仿宋" w:hAnsi="仿宋" w:cs="仿宋"/>
          <w:b/>
          <w:bCs/>
          <w:sz w:val="28"/>
          <w:szCs w:val="28"/>
        </w:rPr>
        <w:t xml:space="preserve">  </w:t>
      </w:r>
      <w:r w:rsidRPr="00E551F2">
        <w:rPr>
          <w:rFonts w:ascii="仿宋" w:eastAsia="仿宋" w:hAnsi="仿宋" w:cs="仿宋"/>
          <w:sz w:val="28"/>
          <w:szCs w:val="28"/>
        </w:rPr>
        <w:t xml:space="preserve"> </w:t>
      </w:r>
      <w:r w:rsidRPr="00E551F2">
        <w:rPr>
          <w:rFonts w:ascii="仿宋" w:eastAsia="仿宋" w:hAnsi="仿宋" w:cs="仿宋" w:hint="eastAsia"/>
          <w:sz w:val="28"/>
          <w:szCs w:val="28"/>
        </w:rPr>
        <w:t>周</w:t>
      </w:r>
      <w:r w:rsidRPr="00E551F2">
        <w:rPr>
          <w:rFonts w:ascii="仿宋" w:eastAsia="仿宋" w:hAnsi="仿宋" w:cs="仿宋"/>
          <w:sz w:val="28"/>
          <w:szCs w:val="28"/>
        </w:rPr>
        <w:t xml:space="preserve">  </w:t>
      </w:r>
      <w:r w:rsidRPr="00E551F2">
        <w:rPr>
          <w:rFonts w:ascii="仿宋" w:eastAsia="仿宋" w:hAnsi="仿宋" w:cs="仿宋" w:hint="eastAsia"/>
          <w:sz w:val="28"/>
          <w:szCs w:val="28"/>
        </w:rPr>
        <w:t>亮</w:t>
      </w:r>
      <w:r w:rsidRPr="00E551F2">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联系电话：</w:t>
      </w:r>
      <w:r w:rsidRPr="00E551F2">
        <w:rPr>
          <w:rFonts w:ascii="仿宋" w:eastAsia="仿宋" w:hAnsi="仿宋" w:cs="仿宋"/>
          <w:sz w:val="28"/>
          <w:szCs w:val="28"/>
        </w:rPr>
        <w:t xml:space="preserve"> 13839767111   </w:t>
      </w:r>
    </w:p>
    <w:p w:rsidR="00DA0A88" w:rsidRDefault="00DA0A88" w:rsidP="007B5243">
      <w:pPr>
        <w:ind w:firstLine="560"/>
        <w:jc w:val="left"/>
        <w:rPr>
          <w:rFonts w:ascii="仿宋" w:eastAsia="仿宋" w:hAnsi="仿宋" w:cs="Times New Roman"/>
          <w:sz w:val="28"/>
          <w:szCs w:val="28"/>
        </w:rPr>
      </w:pPr>
    </w:p>
    <w:p w:rsidR="00DA0A88" w:rsidRDefault="00DA0A88" w:rsidP="007B5243">
      <w:pPr>
        <w:jc w:val="left"/>
        <w:rPr>
          <w:rFonts w:ascii="仿宋" w:eastAsia="仿宋" w:hAnsi="仿宋" w:cs="Times New Roman"/>
          <w:b/>
          <w:bCs/>
          <w:sz w:val="28"/>
          <w:szCs w:val="28"/>
        </w:rPr>
      </w:pPr>
      <w:r>
        <w:rPr>
          <w:rFonts w:ascii="仿宋" w:eastAsia="仿宋" w:hAnsi="仿宋" w:cs="仿宋" w:hint="eastAsia"/>
          <w:b/>
          <w:bCs/>
          <w:sz w:val="28"/>
          <w:szCs w:val="28"/>
        </w:rPr>
        <w:t>拟招聘岗位</w:t>
      </w:r>
      <w:r>
        <w:rPr>
          <w:rFonts w:ascii="仿宋" w:eastAsia="仿宋" w:hAnsi="仿宋" w:cs="仿宋"/>
          <w:b/>
          <w:bCs/>
          <w:sz w:val="28"/>
          <w:szCs w:val="28"/>
        </w:rPr>
        <w:t>/</w:t>
      </w:r>
      <w:r>
        <w:rPr>
          <w:rFonts w:ascii="仿宋" w:eastAsia="仿宋" w:hAnsi="仿宋" w:cs="仿宋" w:hint="eastAsia"/>
          <w:b/>
          <w:bCs/>
          <w:sz w:val="28"/>
          <w:szCs w:val="28"/>
        </w:rPr>
        <w:t>人数</w:t>
      </w:r>
      <w:r>
        <w:rPr>
          <w:rFonts w:ascii="仿宋" w:eastAsia="仿宋" w:hAnsi="仿宋" w:cs="仿宋"/>
          <w:b/>
          <w:bCs/>
          <w:sz w:val="28"/>
          <w:szCs w:val="28"/>
        </w:rPr>
        <w:t>/</w:t>
      </w:r>
      <w:r>
        <w:rPr>
          <w:rFonts w:ascii="仿宋" w:eastAsia="仿宋" w:hAnsi="仿宋" w:cs="仿宋" w:hint="eastAsia"/>
          <w:b/>
          <w:bCs/>
          <w:sz w:val="28"/>
          <w:szCs w:val="28"/>
        </w:rPr>
        <w:t>岗位条件：</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、企业策划</w:t>
      </w:r>
      <w:r>
        <w:rPr>
          <w:rFonts w:ascii="仿宋" w:eastAsia="仿宋" w:hAnsi="仿宋" w:cs="仿宋"/>
          <w:sz w:val="28"/>
          <w:szCs w:val="28"/>
        </w:rPr>
        <w:t>1</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hint="eastAsia"/>
          <w:sz w:val="28"/>
          <w:szCs w:val="28"/>
        </w:rPr>
        <w:t>、人力资源</w:t>
      </w:r>
      <w:r>
        <w:rPr>
          <w:rFonts w:ascii="仿宋" w:eastAsia="仿宋" w:hAnsi="仿宋" w:cs="仿宋"/>
          <w:sz w:val="28"/>
          <w:szCs w:val="28"/>
        </w:rPr>
        <w:t>1</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3</w:t>
      </w:r>
      <w:r>
        <w:rPr>
          <w:rFonts w:ascii="仿宋" w:eastAsia="仿宋" w:hAnsi="仿宋" w:cs="仿宋" w:hint="eastAsia"/>
          <w:sz w:val="28"/>
          <w:szCs w:val="28"/>
        </w:rPr>
        <w:t>、法律事务</w:t>
      </w:r>
      <w:r>
        <w:rPr>
          <w:rFonts w:ascii="仿宋" w:eastAsia="仿宋" w:hAnsi="仿宋" w:cs="仿宋"/>
          <w:sz w:val="28"/>
          <w:szCs w:val="28"/>
        </w:rPr>
        <w:t>2</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4</w:t>
      </w:r>
      <w:r>
        <w:rPr>
          <w:rFonts w:ascii="仿宋" w:eastAsia="仿宋" w:hAnsi="仿宋" w:cs="仿宋" w:hint="eastAsia"/>
          <w:sz w:val="28"/>
          <w:szCs w:val="28"/>
        </w:rPr>
        <w:t>、风险控制</w:t>
      </w:r>
      <w:r>
        <w:rPr>
          <w:rFonts w:ascii="仿宋" w:eastAsia="仿宋" w:hAnsi="仿宋" w:cs="仿宋"/>
          <w:sz w:val="28"/>
          <w:szCs w:val="28"/>
        </w:rPr>
        <w:t>1</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5</w:t>
      </w:r>
      <w:r>
        <w:rPr>
          <w:rFonts w:ascii="仿宋" w:eastAsia="仿宋" w:hAnsi="仿宋" w:cs="仿宋" w:hint="eastAsia"/>
          <w:sz w:val="28"/>
          <w:szCs w:val="28"/>
        </w:rPr>
        <w:t>、市场营销</w:t>
      </w:r>
      <w:r>
        <w:rPr>
          <w:rFonts w:ascii="仿宋" w:eastAsia="仿宋" w:hAnsi="仿宋" w:cs="仿宋"/>
          <w:sz w:val="28"/>
          <w:szCs w:val="28"/>
        </w:rPr>
        <w:t>1</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6</w:t>
      </w:r>
      <w:r>
        <w:rPr>
          <w:rFonts w:ascii="仿宋" w:eastAsia="仿宋" w:hAnsi="仿宋" w:cs="仿宋" w:hint="eastAsia"/>
          <w:sz w:val="28"/>
          <w:szCs w:val="28"/>
        </w:rPr>
        <w:t>、资产运营</w:t>
      </w:r>
      <w:r>
        <w:rPr>
          <w:rFonts w:ascii="仿宋" w:eastAsia="仿宋" w:hAnsi="仿宋" w:cs="仿宋"/>
          <w:sz w:val="28"/>
          <w:szCs w:val="28"/>
        </w:rPr>
        <w:t>1</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7</w:t>
      </w:r>
      <w:r>
        <w:rPr>
          <w:rFonts w:ascii="仿宋" w:eastAsia="仿宋" w:hAnsi="仿宋" w:cs="仿宋" w:hint="eastAsia"/>
          <w:sz w:val="28"/>
          <w:szCs w:val="28"/>
        </w:rPr>
        <w:t>、工程管理</w:t>
      </w:r>
      <w:r>
        <w:rPr>
          <w:rFonts w:ascii="仿宋" w:eastAsia="仿宋" w:hAnsi="仿宋" w:cs="仿宋"/>
          <w:sz w:val="28"/>
          <w:szCs w:val="28"/>
        </w:rPr>
        <w:t>2</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r>
        <w:rPr>
          <w:rFonts w:ascii="仿宋" w:eastAsia="仿宋" w:hAnsi="仿宋" w:cs="仿宋"/>
          <w:sz w:val="28"/>
          <w:szCs w:val="28"/>
        </w:rPr>
        <w:t>8</w:t>
      </w:r>
      <w:r>
        <w:rPr>
          <w:rFonts w:ascii="仿宋" w:eastAsia="仿宋" w:hAnsi="仿宋" w:cs="仿宋" w:hint="eastAsia"/>
          <w:sz w:val="28"/>
          <w:szCs w:val="28"/>
        </w:rPr>
        <w:t>、投融资岗位</w:t>
      </w:r>
      <w:r>
        <w:rPr>
          <w:rFonts w:ascii="仿宋" w:eastAsia="仿宋" w:hAnsi="仿宋" w:cs="仿宋"/>
          <w:sz w:val="28"/>
          <w:szCs w:val="28"/>
        </w:rPr>
        <w:t>3</w:t>
      </w:r>
      <w:r>
        <w:rPr>
          <w:rFonts w:ascii="仿宋" w:eastAsia="仿宋" w:hAnsi="仿宋" w:cs="仿宋" w:hint="eastAsia"/>
          <w:sz w:val="28"/>
          <w:szCs w:val="28"/>
        </w:rPr>
        <w:t>人，相关专业，本科以上</w:t>
      </w:r>
    </w:p>
    <w:p w:rsidR="00DA0A88" w:rsidRDefault="00DA0A88" w:rsidP="009C4A8B">
      <w:pPr>
        <w:ind w:firstLine="560"/>
        <w:jc w:val="left"/>
        <w:rPr>
          <w:rFonts w:ascii="仿宋" w:eastAsia="仿宋" w:hAnsi="仿宋" w:cs="Times New Roman"/>
          <w:sz w:val="28"/>
          <w:szCs w:val="28"/>
        </w:rPr>
      </w:pPr>
      <w:r>
        <w:rPr>
          <w:rFonts w:ascii="仿宋" w:eastAsia="仿宋" w:hAnsi="仿宋" w:cs="仿宋"/>
          <w:sz w:val="28"/>
          <w:szCs w:val="28"/>
        </w:rPr>
        <w:t>9</w:t>
      </w:r>
      <w:r>
        <w:rPr>
          <w:rFonts w:ascii="仿宋" w:eastAsia="仿宋" w:hAnsi="仿宋" w:cs="仿宋" w:hint="eastAsia"/>
          <w:sz w:val="28"/>
          <w:szCs w:val="28"/>
        </w:rPr>
        <w:t>、财务管理</w:t>
      </w:r>
      <w:r>
        <w:rPr>
          <w:rFonts w:ascii="仿宋" w:eastAsia="仿宋" w:hAnsi="仿宋" w:cs="仿宋"/>
          <w:sz w:val="28"/>
          <w:szCs w:val="28"/>
        </w:rPr>
        <w:t>3</w:t>
      </w:r>
      <w:r>
        <w:rPr>
          <w:rFonts w:ascii="仿宋" w:eastAsia="仿宋" w:hAnsi="仿宋" w:cs="仿宋" w:hint="eastAsia"/>
          <w:sz w:val="28"/>
          <w:szCs w:val="28"/>
        </w:rPr>
        <w:t>人，相关专业，本科以上</w:t>
      </w:r>
    </w:p>
    <w:p w:rsidR="00DA0A88" w:rsidRDefault="00DA0A88" w:rsidP="009C4A8B">
      <w:pPr>
        <w:ind w:firstLine="560"/>
        <w:jc w:val="left"/>
        <w:rPr>
          <w:rFonts w:ascii="仿宋" w:eastAsia="仿宋" w:hAnsi="仿宋" w:cs="Times New Roman"/>
          <w:sz w:val="28"/>
          <w:szCs w:val="28"/>
        </w:rPr>
      </w:pPr>
      <w:r>
        <w:rPr>
          <w:rFonts w:ascii="仿宋" w:eastAsia="仿宋" w:hAnsi="仿宋" w:cs="仿宋"/>
          <w:sz w:val="28"/>
          <w:szCs w:val="28"/>
        </w:rPr>
        <w:t>10</w:t>
      </w:r>
      <w:r>
        <w:rPr>
          <w:rFonts w:ascii="仿宋" w:eastAsia="仿宋" w:hAnsi="仿宋" w:cs="仿宋" w:hint="eastAsia"/>
          <w:sz w:val="28"/>
          <w:szCs w:val="28"/>
        </w:rPr>
        <w:t>、办公室综合</w:t>
      </w:r>
      <w:r>
        <w:rPr>
          <w:rFonts w:ascii="仿宋" w:eastAsia="仿宋" w:hAnsi="仿宋" w:cs="仿宋"/>
          <w:sz w:val="28"/>
          <w:szCs w:val="28"/>
        </w:rPr>
        <w:t>2</w:t>
      </w:r>
      <w:r>
        <w:rPr>
          <w:rFonts w:ascii="仿宋" w:eastAsia="仿宋" w:hAnsi="仿宋" w:cs="仿宋" w:hint="eastAsia"/>
          <w:sz w:val="28"/>
          <w:szCs w:val="28"/>
        </w:rPr>
        <w:t>人，相关专业，本科以上</w:t>
      </w:r>
    </w:p>
    <w:p w:rsidR="00DA0A88" w:rsidRDefault="00DA0A88" w:rsidP="007B5243">
      <w:pPr>
        <w:ind w:firstLine="560"/>
        <w:jc w:val="left"/>
        <w:rPr>
          <w:rFonts w:ascii="仿宋" w:eastAsia="仿宋" w:hAnsi="仿宋" w:cs="Times New Roman"/>
          <w:sz w:val="28"/>
          <w:szCs w:val="28"/>
        </w:rPr>
      </w:pP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工资待遇</w:t>
      </w:r>
      <w:r>
        <w:rPr>
          <w:rFonts w:ascii="仿宋" w:eastAsia="仿宋" w:hAnsi="仿宋" w:cs="仿宋" w:hint="eastAsia"/>
          <w:sz w:val="28"/>
          <w:szCs w:val="28"/>
        </w:rPr>
        <w:t>：面议</w:t>
      </w:r>
    </w:p>
    <w:p w:rsidR="00DA0A88" w:rsidRPr="00CD3DF5"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相关福利：</w:t>
      </w:r>
      <w:r w:rsidRPr="00CD3DF5">
        <w:rPr>
          <w:rFonts w:ascii="仿宋" w:eastAsia="仿宋" w:hAnsi="仿宋" w:cs="仿宋" w:hint="eastAsia"/>
          <w:sz w:val="28"/>
          <w:szCs w:val="28"/>
        </w:rPr>
        <w:t>五险一金</w:t>
      </w:r>
    </w:p>
    <w:p w:rsidR="00DA0A88" w:rsidRDefault="00DA0A88" w:rsidP="007B5243">
      <w:pPr>
        <w:jc w:val="left"/>
        <w:rPr>
          <w:rFonts w:ascii="仿宋" w:eastAsia="仿宋" w:hAnsi="仿宋" w:cs="Times New Roman"/>
          <w:sz w:val="28"/>
          <w:szCs w:val="28"/>
        </w:rPr>
      </w:pPr>
      <w:r>
        <w:rPr>
          <w:rFonts w:ascii="仿宋" w:eastAsia="仿宋" w:hAnsi="仿宋" w:cs="仿宋" w:hint="eastAsia"/>
          <w:b/>
          <w:bCs/>
          <w:sz w:val="28"/>
          <w:szCs w:val="28"/>
        </w:rPr>
        <w:t>工作地点</w:t>
      </w:r>
      <w:r>
        <w:rPr>
          <w:rFonts w:ascii="仿宋" w:eastAsia="仿宋" w:hAnsi="仿宋" w:cs="仿宋" w:hint="eastAsia"/>
          <w:sz w:val="28"/>
          <w:szCs w:val="28"/>
        </w:rPr>
        <w:t>：潢川城关</w:t>
      </w:r>
    </w:p>
    <w:p w:rsidR="00DA0A88" w:rsidRDefault="00DA0A88">
      <w:pPr>
        <w:jc w:val="left"/>
        <w:rPr>
          <w:rFonts w:ascii="仿宋" w:eastAsia="仿宋" w:hAnsi="仿宋" w:cs="Times New Roman"/>
          <w:sz w:val="28"/>
          <w:szCs w:val="28"/>
        </w:rPr>
      </w:pPr>
    </w:p>
    <w:sectPr w:rsidR="00DA0A88" w:rsidSect="007969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_GB2312">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ADDED"/>
    <w:multiLevelType w:val="singleLevel"/>
    <w:tmpl w:val="AB2ADDED"/>
    <w:lvl w:ilvl="0">
      <w:start w:val="3"/>
      <w:numFmt w:val="decimal"/>
      <w:suff w:val="nothing"/>
      <w:lvlText w:val="%1、"/>
      <w:lvlJc w:val="left"/>
    </w:lvl>
  </w:abstractNum>
  <w:abstractNum w:abstractNumId="1">
    <w:nsid w:val="08EF7196"/>
    <w:multiLevelType w:val="hybridMultilevel"/>
    <w:tmpl w:val="C0A4C562"/>
    <w:lvl w:ilvl="0" w:tplc="A170E8F6">
      <w:start w:val="1"/>
      <w:numFmt w:val="decimal"/>
      <w:lvlText w:val="%1、"/>
      <w:lvlJc w:val="left"/>
      <w:pPr>
        <w:ind w:left="1280" w:hanging="720"/>
      </w:pPr>
      <w:rPr>
        <w:rFonts w:ascii="仿宋" w:eastAsia="仿宋" w:hAnsi="仿宋" w:hint="default"/>
        <w:color w:val="auto"/>
        <w:sz w:val="28"/>
        <w:szCs w:val="28"/>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19C6FF3E"/>
    <w:multiLevelType w:val="singleLevel"/>
    <w:tmpl w:val="19C6FF3E"/>
    <w:lvl w:ilvl="0">
      <w:start w:val="2"/>
      <w:numFmt w:val="decimal"/>
      <w:suff w:val="nothing"/>
      <w:lvlText w:val="%1、"/>
      <w:lvlJc w:val="left"/>
    </w:lvl>
  </w:abstractNum>
  <w:abstractNum w:abstractNumId="3">
    <w:nsid w:val="2F4D4D5B"/>
    <w:multiLevelType w:val="hybridMultilevel"/>
    <w:tmpl w:val="32FC4424"/>
    <w:lvl w:ilvl="0" w:tplc="ACD628E4">
      <w:start w:val="1"/>
      <w:numFmt w:val="decimal"/>
      <w:lvlText w:val="%1、"/>
      <w:lvlJc w:val="left"/>
      <w:pPr>
        <w:ind w:left="1640" w:hanging="360"/>
      </w:pPr>
      <w:rPr>
        <w:rFonts w:hint="default"/>
      </w:rPr>
    </w:lvl>
    <w:lvl w:ilvl="1" w:tplc="04090019">
      <w:start w:val="1"/>
      <w:numFmt w:val="lowerLetter"/>
      <w:lvlText w:val="%2)"/>
      <w:lvlJc w:val="left"/>
      <w:pPr>
        <w:ind w:left="2120" w:hanging="420"/>
      </w:pPr>
    </w:lvl>
    <w:lvl w:ilvl="2" w:tplc="0409001B">
      <w:start w:val="1"/>
      <w:numFmt w:val="lowerRoman"/>
      <w:lvlText w:val="%3."/>
      <w:lvlJc w:val="right"/>
      <w:pPr>
        <w:ind w:left="2540" w:hanging="420"/>
      </w:pPr>
    </w:lvl>
    <w:lvl w:ilvl="3" w:tplc="0409000F">
      <w:start w:val="1"/>
      <w:numFmt w:val="decimal"/>
      <w:lvlText w:val="%4."/>
      <w:lvlJc w:val="left"/>
      <w:pPr>
        <w:ind w:left="2960" w:hanging="420"/>
      </w:pPr>
    </w:lvl>
    <w:lvl w:ilvl="4" w:tplc="04090019">
      <w:start w:val="1"/>
      <w:numFmt w:val="lowerLetter"/>
      <w:lvlText w:val="%5)"/>
      <w:lvlJc w:val="left"/>
      <w:pPr>
        <w:ind w:left="3380" w:hanging="420"/>
      </w:pPr>
    </w:lvl>
    <w:lvl w:ilvl="5" w:tplc="0409001B">
      <w:start w:val="1"/>
      <w:numFmt w:val="lowerRoman"/>
      <w:lvlText w:val="%6."/>
      <w:lvlJc w:val="right"/>
      <w:pPr>
        <w:ind w:left="3800" w:hanging="420"/>
      </w:pPr>
    </w:lvl>
    <w:lvl w:ilvl="6" w:tplc="0409000F">
      <w:start w:val="1"/>
      <w:numFmt w:val="decimal"/>
      <w:lvlText w:val="%7."/>
      <w:lvlJc w:val="left"/>
      <w:pPr>
        <w:ind w:left="4220" w:hanging="420"/>
      </w:pPr>
    </w:lvl>
    <w:lvl w:ilvl="7" w:tplc="04090019">
      <w:start w:val="1"/>
      <w:numFmt w:val="lowerLetter"/>
      <w:lvlText w:val="%8)"/>
      <w:lvlJc w:val="left"/>
      <w:pPr>
        <w:ind w:left="4640" w:hanging="420"/>
      </w:pPr>
    </w:lvl>
    <w:lvl w:ilvl="8" w:tplc="0409001B">
      <w:start w:val="1"/>
      <w:numFmt w:val="lowerRoman"/>
      <w:lvlText w:val="%9."/>
      <w:lvlJc w:val="right"/>
      <w:pPr>
        <w:ind w:left="5060" w:hanging="420"/>
      </w:pPr>
    </w:lvl>
  </w:abstractNum>
  <w:abstractNum w:abstractNumId="4">
    <w:nsid w:val="739915C9"/>
    <w:multiLevelType w:val="hybridMultilevel"/>
    <w:tmpl w:val="F3000CB8"/>
    <w:lvl w:ilvl="0" w:tplc="B3C88E5C">
      <w:start w:val="1"/>
      <w:numFmt w:val="decimal"/>
      <w:lvlText w:val="%1、"/>
      <w:lvlJc w:val="left"/>
      <w:pPr>
        <w:ind w:left="1700" w:hanging="720"/>
      </w:pPr>
      <w:rPr>
        <w:rFonts w:hint="default"/>
      </w:rPr>
    </w:lvl>
    <w:lvl w:ilvl="1" w:tplc="04090019">
      <w:start w:val="1"/>
      <w:numFmt w:val="lowerLetter"/>
      <w:lvlText w:val="%2)"/>
      <w:lvlJc w:val="left"/>
      <w:pPr>
        <w:ind w:left="1820" w:hanging="420"/>
      </w:pPr>
    </w:lvl>
    <w:lvl w:ilvl="2" w:tplc="0409001B">
      <w:start w:val="1"/>
      <w:numFmt w:val="lowerRoman"/>
      <w:lvlText w:val="%3."/>
      <w:lvlJc w:val="right"/>
      <w:pPr>
        <w:ind w:left="2240" w:hanging="420"/>
      </w:pPr>
    </w:lvl>
    <w:lvl w:ilvl="3" w:tplc="0409000F">
      <w:start w:val="1"/>
      <w:numFmt w:val="decimal"/>
      <w:lvlText w:val="%4."/>
      <w:lvlJc w:val="left"/>
      <w:pPr>
        <w:ind w:left="2660" w:hanging="420"/>
      </w:pPr>
    </w:lvl>
    <w:lvl w:ilvl="4" w:tplc="04090019">
      <w:start w:val="1"/>
      <w:numFmt w:val="lowerLetter"/>
      <w:lvlText w:val="%5)"/>
      <w:lvlJc w:val="left"/>
      <w:pPr>
        <w:ind w:left="3080" w:hanging="420"/>
      </w:pPr>
    </w:lvl>
    <w:lvl w:ilvl="5" w:tplc="0409001B">
      <w:start w:val="1"/>
      <w:numFmt w:val="lowerRoman"/>
      <w:lvlText w:val="%6."/>
      <w:lvlJc w:val="right"/>
      <w:pPr>
        <w:ind w:left="3500" w:hanging="420"/>
      </w:pPr>
    </w:lvl>
    <w:lvl w:ilvl="6" w:tplc="0409000F">
      <w:start w:val="1"/>
      <w:numFmt w:val="decimal"/>
      <w:lvlText w:val="%7."/>
      <w:lvlJc w:val="left"/>
      <w:pPr>
        <w:ind w:left="3920" w:hanging="420"/>
      </w:pPr>
    </w:lvl>
    <w:lvl w:ilvl="7" w:tplc="04090019">
      <w:start w:val="1"/>
      <w:numFmt w:val="lowerLetter"/>
      <w:lvlText w:val="%8)"/>
      <w:lvlJc w:val="left"/>
      <w:pPr>
        <w:ind w:left="4340" w:hanging="420"/>
      </w:pPr>
    </w:lvl>
    <w:lvl w:ilvl="8" w:tplc="0409001B">
      <w:start w:val="1"/>
      <w:numFmt w:val="lowerRoman"/>
      <w:lvlText w:val="%9."/>
      <w:lvlJc w:val="right"/>
      <w:pPr>
        <w:ind w:left="476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681650"/>
    <w:rsid w:val="0001259A"/>
    <w:rsid w:val="00045751"/>
    <w:rsid w:val="00047264"/>
    <w:rsid w:val="000A0E7A"/>
    <w:rsid w:val="000D08BF"/>
    <w:rsid w:val="000D12A8"/>
    <w:rsid w:val="00107031"/>
    <w:rsid w:val="0013106C"/>
    <w:rsid w:val="001D214E"/>
    <w:rsid w:val="002C0945"/>
    <w:rsid w:val="002E05DB"/>
    <w:rsid w:val="003022E7"/>
    <w:rsid w:val="00326526"/>
    <w:rsid w:val="00327CBB"/>
    <w:rsid w:val="00376463"/>
    <w:rsid w:val="003C6B9B"/>
    <w:rsid w:val="003F05E7"/>
    <w:rsid w:val="003F71A2"/>
    <w:rsid w:val="00447164"/>
    <w:rsid w:val="00467D92"/>
    <w:rsid w:val="00477C76"/>
    <w:rsid w:val="0049758C"/>
    <w:rsid w:val="004B5A39"/>
    <w:rsid w:val="004C6C5C"/>
    <w:rsid w:val="004F5E1B"/>
    <w:rsid w:val="00500D4D"/>
    <w:rsid w:val="00514F58"/>
    <w:rsid w:val="0052725C"/>
    <w:rsid w:val="00555596"/>
    <w:rsid w:val="00560224"/>
    <w:rsid w:val="005810D8"/>
    <w:rsid w:val="005F7DE9"/>
    <w:rsid w:val="00615A94"/>
    <w:rsid w:val="00643A33"/>
    <w:rsid w:val="006A1231"/>
    <w:rsid w:val="006A339B"/>
    <w:rsid w:val="006B54EA"/>
    <w:rsid w:val="006C1913"/>
    <w:rsid w:val="006C3823"/>
    <w:rsid w:val="006C7B43"/>
    <w:rsid w:val="006E38A6"/>
    <w:rsid w:val="00706456"/>
    <w:rsid w:val="00743A3E"/>
    <w:rsid w:val="00775471"/>
    <w:rsid w:val="00781C7D"/>
    <w:rsid w:val="00785683"/>
    <w:rsid w:val="007969E7"/>
    <w:rsid w:val="007B5243"/>
    <w:rsid w:val="007C173D"/>
    <w:rsid w:val="007D6EA4"/>
    <w:rsid w:val="00853AF4"/>
    <w:rsid w:val="008B13D9"/>
    <w:rsid w:val="00913745"/>
    <w:rsid w:val="00973BE7"/>
    <w:rsid w:val="00986D1B"/>
    <w:rsid w:val="009903D6"/>
    <w:rsid w:val="009C4A8B"/>
    <w:rsid w:val="009C7DB7"/>
    <w:rsid w:val="00A2785D"/>
    <w:rsid w:val="00B42E6D"/>
    <w:rsid w:val="00BC17F1"/>
    <w:rsid w:val="00BE11F9"/>
    <w:rsid w:val="00C501A3"/>
    <w:rsid w:val="00C56785"/>
    <w:rsid w:val="00CD0140"/>
    <w:rsid w:val="00CD3DF5"/>
    <w:rsid w:val="00D11F64"/>
    <w:rsid w:val="00DA0A88"/>
    <w:rsid w:val="00DD7D02"/>
    <w:rsid w:val="00E551F2"/>
    <w:rsid w:val="00EA2285"/>
    <w:rsid w:val="00EA795E"/>
    <w:rsid w:val="00EF3A89"/>
    <w:rsid w:val="00F22AAD"/>
    <w:rsid w:val="00F634B9"/>
    <w:rsid w:val="00F91463"/>
    <w:rsid w:val="00FB4EB6"/>
    <w:rsid w:val="2D681650"/>
    <w:rsid w:val="52192010"/>
    <w:rsid w:val="5A9A6294"/>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E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69E7"/>
    <w:rPr>
      <w:color w:val="0000FF"/>
      <w:u w:val="single"/>
    </w:rPr>
  </w:style>
  <w:style w:type="paragraph" w:styleId="NormalWeb">
    <w:name w:val="Normal (Web)"/>
    <w:basedOn w:val="Normal"/>
    <w:uiPriority w:val="99"/>
    <w:rsid w:val="00327CBB"/>
    <w:pPr>
      <w:spacing w:before="100" w:beforeAutospacing="1" w:after="100" w:afterAutospacing="1"/>
      <w:jc w:val="left"/>
    </w:pPr>
    <w:rPr>
      <w:kern w:val="0"/>
      <w:sz w:val="24"/>
      <w:szCs w:val="24"/>
    </w:rPr>
  </w:style>
  <w:style w:type="paragraph" w:styleId="ListParagraph">
    <w:name w:val="List Paragraph"/>
    <w:basedOn w:val="Normal"/>
    <w:uiPriority w:val="99"/>
    <w:qFormat/>
    <w:rsid w:val="00986D1B"/>
    <w:pPr>
      <w:ind w:firstLineChars="200" w:firstLine="420"/>
    </w:pPr>
  </w:style>
</w:styles>
</file>

<file path=word/webSettings.xml><?xml version="1.0" encoding="utf-8"?>
<w:webSettings xmlns:r="http://schemas.openxmlformats.org/officeDocument/2006/relationships" xmlns:w="http://schemas.openxmlformats.org/wordprocessingml/2006/main">
  <w:divs>
    <w:div w:id="195101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1120</Words>
  <Characters>6390</Characters>
  <Application>Microsoft Office Outlook</Application>
  <DocSecurity>0</DocSecurity>
  <Lines>0</Lines>
  <Paragraphs>0</Paragraphs>
  <ScaleCrop>false</ScaleCrop>
  <Company>芳向电脑工作室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安然</dc:creator>
  <cp:keywords/>
  <dc:description/>
  <cp:lastModifiedBy>张芳向 Netboy</cp:lastModifiedBy>
  <cp:revision>2</cp:revision>
  <cp:lastPrinted>2018-10-11T01:51:00Z</cp:lastPrinted>
  <dcterms:created xsi:type="dcterms:W3CDTF">2018-10-15T01:45:00Z</dcterms:created>
  <dcterms:modified xsi:type="dcterms:W3CDTF">2018-10-15T01:45:00Z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